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90" w:rsidRDefault="00383690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383690" w:rsidTr="0010581C">
        <w:trPr>
          <w:trHeight w:val="274"/>
        </w:trPr>
        <w:tc>
          <w:tcPr>
            <w:tcW w:w="9747" w:type="dxa"/>
          </w:tcPr>
          <w:p w:rsidR="00383690" w:rsidRDefault="0038369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383690" w:rsidTr="0010581C">
        <w:trPr>
          <w:trHeight w:val="287"/>
        </w:trPr>
        <w:tc>
          <w:tcPr>
            <w:tcW w:w="9747" w:type="dxa"/>
          </w:tcPr>
          <w:p w:rsidR="00383690" w:rsidRDefault="0038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383690" w:rsidTr="0010581C">
        <w:trPr>
          <w:trHeight w:val="548"/>
        </w:trPr>
        <w:tc>
          <w:tcPr>
            <w:tcW w:w="9747" w:type="dxa"/>
          </w:tcPr>
          <w:p w:rsidR="00383690" w:rsidRDefault="0038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383690" w:rsidRDefault="0038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383690" w:rsidTr="0010581C">
        <w:trPr>
          <w:trHeight w:val="261"/>
        </w:trPr>
        <w:tc>
          <w:tcPr>
            <w:tcW w:w="9747" w:type="dxa"/>
          </w:tcPr>
          <w:p w:rsidR="00383690" w:rsidRDefault="0038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383690" w:rsidTr="0010581C">
        <w:trPr>
          <w:trHeight w:val="361"/>
        </w:trPr>
        <w:tc>
          <w:tcPr>
            <w:tcW w:w="9747" w:type="dxa"/>
          </w:tcPr>
          <w:p w:rsidR="00383690" w:rsidRDefault="0038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383690" w:rsidTr="0010581C">
        <w:trPr>
          <w:trHeight w:val="274"/>
        </w:trPr>
        <w:tc>
          <w:tcPr>
            <w:tcW w:w="9747" w:type="dxa"/>
          </w:tcPr>
          <w:p w:rsidR="00383690" w:rsidRDefault="0038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383690" w:rsidTr="0010581C">
        <w:trPr>
          <w:trHeight w:val="287"/>
        </w:trPr>
        <w:tc>
          <w:tcPr>
            <w:tcW w:w="9747" w:type="dxa"/>
          </w:tcPr>
          <w:p w:rsidR="00383690" w:rsidRDefault="0038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383690" w:rsidTr="0010581C">
        <w:trPr>
          <w:trHeight w:val="274"/>
        </w:trPr>
        <w:tc>
          <w:tcPr>
            <w:tcW w:w="9747" w:type="dxa"/>
          </w:tcPr>
          <w:p w:rsidR="00383690" w:rsidRDefault="0038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07.12.2018 г</w:t>
            </w:r>
            <w:r w:rsidRPr="00E80F40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.                                                                 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41</w:t>
            </w:r>
          </w:p>
          <w:p w:rsidR="00383690" w:rsidRDefault="0038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с. Мугун</w:t>
            </w:r>
          </w:p>
        </w:tc>
      </w:tr>
      <w:tr w:rsidR="00383690" w:rsidTr="0010581C">
        <w:trPr>
          <w:trHeight w:val="287"/>
        </w:trPr>
        <w:tc>
          <w:tcPr>
            <w:tcW w:w="9747" w:type="dxa"/>
          </w:tcPr>
          <w:p w:rsidR="00383690" w:rsidRDefault="003836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Cs w:val="20"/>
              </w:rPr>
            </w:pPr>
          </w:p>
        </w:tc>
      </w:tr>
      <w:tr w:rsidR="00383690" w:rsidTr="0010581C">
        <w:trPr>
          <w:trHeight w:val="1704"/>
        </w:trPr>
        <w:tc>
          <w:tcPr>
            <w:tcW w:w="9747" w:type="dxa"/>
          </w:tcPr>
          <w:p w:rsidR="00383690" w:rsidRDefault="00383690" w:rsidP="00DA0E0F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17.02.2018г.№ 6а ; 26.02.2018 г.№10 а ; 25.04.2018 г. № 20 а ; 29.10.2018 г.№_35а; 23.11.2018 г. № 39 а)</w:t>
            </w:r>
          </w:p>
        </w:tc>
      </w:tr>
    </w:tbl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7" w:history="1">
        <w:r>
          <w:rPr>
            <w:rStyle w:val="Hyperlink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Hyperlink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83690" w:rsidRDefault="00383690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383690" w:rsidRDefault="00383690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15.11.2017 г. № 43 ( с изменениями от 17.02.2018г.№ 6 а; 26.02.2018 г. №10 а ; 25.04.2018 г. №20 а ; 29.10,2018г. № 35а ; 23.11.2018 г. № 39а) 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383690" w:rsidRDefault="00383690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383690" w:rsidRDefault="0038369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10581C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4E24B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83690" w:rsidRDefault="00383690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383690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B4138" w:rsidRDefault="00383690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383690" w:rsidRPr="001B4138" w:rsidRDefault="00383690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83690" w:rsidRPr="001B4138" w:rsidRDefault="00383690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43898,7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11524,5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5974,1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5854,5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10269,2 тыс. руб.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-10276,1 тыс. руб. 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430005,1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11086,3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5863,4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5739,6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10154,3тыс. руб.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10161,2тыс. руб.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332,1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561,5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1B4138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383690" w:rsidRDefault="00383690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83690" w:rsidRPr="000069DC" w:rsidRDefault="00383690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383690" w:rsidRPr="00B3363C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83690" w:rsidRPr="005A2A39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383690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B4138" w:rsidRDefault="00383690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383690" w:rsidRPr="00D92850" w:rsidRDefault="00383690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Default="00383690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22123,3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83690" w:rsidRPr="001B4138" w:rsidRDefault="00383690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5463,5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83690" w:rsidRPr="001B4138" w:rsidRDefault="00383690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3880,6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83690" w:rsidRDefault="00383690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3884,8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83690" w:rsidRPr="001B4138" w:rsidRDefault="00383690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4442,2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83690" w:rsidRDefault="00383690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4452,2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83690" w:rsidRPr="006B6FEB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83690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690" w:rsidRPr="006B6FEB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21229,7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383690" w:rsidRPr="006B6FEB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5025,3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6B6FEB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6B6FEB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3769,9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6B6FEB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4327,3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83690" w:rsidRDefault="00383690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4337,3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383690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332,1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690" w:rsidRPr="001B4138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383690" w:rsidRPr="001B4138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83690" w:rsidRPr="001B4138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383690" w:rsidRPr="001B4138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383690" w:rsidRPr="001B4138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383690" w:rsidRPr="00D92850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83690" w:rsidRPr="00D92850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561,5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83690" w:rsidRPr="001B4138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1B4138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110,0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1B4138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1B4138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D92850" w:rsidRDefault="00383690" w:rsidP="00670A2D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114,2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383690" w:rsidRPr="005A2A39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3690" w:rsidRPr="00B3363C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83690" w:rsidRDefault="00383690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383690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7E64E9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47,5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83690" w:rsidRPr="007E64E9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7E64E9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7E64E9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383690" w:rsidRPr="007E64E9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83690" w:rsidRPr="007E64E9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383690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383690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47,5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690" w:rsidRPr="007E64E9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7E64E9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–8,0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7E64E9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–5,0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383690" w:rsidRPr="007E64E9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83690" w:rsidRDefault="00383690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–15,0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383690" w:rsidRPr="00785B86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690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83690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383690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B11733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5246,6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383690" w:rsidRPr="00B11733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1800,5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B11733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795,7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B11733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805,1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B11733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383690" w:rsidRPr="00B11733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922,6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383690" w:rsidRPr="00EE5DCB" w:rsidRDefault="00383690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5246,6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83690" w:rsidRPr="00EE5DCB" w:rsidRDefault="00383690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1800,5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EE5DCB" w:rsidRDefault="00383690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–795,7 тыс. руб.;</w:t>
            </w:r>
          </w:p>
          <w:p w:rsidR="00383690" w:rsidRPr="00EE5DCB" w:rsidRDefault="00383690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805,1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Pr="00EE5DCB" w:rsidRDefault="00383690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922,6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383690" w:rsidRPr="00EE5DCB" w:rsidRDefault="00383690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2022 год – 922,6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83690" w:rsidRPr="00EE5DCB" w:rsidRDefault="00383690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2</w:t>
            </w:r>
            <w:r>
              <w:rPr>
                <w:rFonts w:ascii="Times New Roman" w:hAnsi="Times New Roman"/>
                <w:sz w:val="28"/>
                <w:szCs w:val="28"/>
              </w:rPr>
              <w:t>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83690" w:rsidRPr="00EE5DCB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EE5DCB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383690" w:rsidRPr="00EE5DCB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383690" w:rsidRPr="00EE5DCB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383690" w:rsidRPr="00EE5DCB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383690" w:rsidRPr="00EE5DCB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83690" w:rsidRPr="00EE5DCB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383690" w:rsidRPr="00EE5DCB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383690" w:rsidRPr="00EE5DCB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383690" w:rsidRPr="00EE5DCB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383690" w:rsidRPr="00D92850" w:rsidRDefault="00383690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383690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83690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83690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383690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841645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1097,8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83690" w:rsidRPr="00841645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41645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383690" w:rsidRPr="00841645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383690" w:rsidRPr="00841645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41645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83690" w:rsidRPr="00841645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1097,8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83690" w:rsidRPr="00841645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41645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383690" w:rsidRPr="00841645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383690" w:rsidRPr="00841645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Default="00383690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471,3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83690" w:rsidRPr="00D92850" w:rsidRDefault="00383690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383690" w:rsidRPr="00D92850" w:rsidRDefault="00383690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383690" w:rsidRPr="005A2A39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3690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83690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92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3"/>
        <w:gridCol w:w="6511"/>
      </w:tblGrid>
      <w:tr w:rsidR="00383690" w:rsidRPr="00D92850" w:rsidTr="00D73318"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601,2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–0,0 тыс. руб.;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–0,0 тыс. руб.;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Писаревского 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547,5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 0,0 тыс. руб.;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 0,0 тыс. руб.;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168,0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383690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383690" w:rsidRPr="00D92850" w:rsidRDefault="00383690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383690" w:rsidRPr="005A2A39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3690" w:rsidRDefault="00383690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83690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383690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14782,3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1156,6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063F7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383690" w:rsidRDefault="00383690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14782,3</w:t>
            </w:r>
            <w:r w:rsidRPr="008063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383690" w:rsidRPr="008063F7" w:rsidRDefault="00383690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063F7" w:rsidRDefault="00383690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1289,8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063F7" w:rsidRDefault="00383690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1151,6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063F7" w:rsidRDefault="00383690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83690" w:rsidRPr="008063F7" w:rsidRDefault="00383690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4250,1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383690" w:rsidRPr="00D92850" w:rsidRDefault="00383690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383690" w:rsidRPr="00D92850" w:rsidRDefault="00383690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383690" w:rsidRDefault="00383690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83690" w:rsidRPr="00B25456" w:rsidRDefault="00383690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383690" w:rsidRPr="00B25456" w:rsidRDefault="00383690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383690" w:rsidRDefault="00383690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83690" w:rsidRPr="00B25456" w:rsidRDefault="00383690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83690" w:rsidRPr="00B25456" w:rsidRDefault="00383690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383690" w:rsidRPr="00B25456" w:rsidRDefault="00383690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В.Н. Кучеров </w:t>
      </w:r>
    </w:p>
    <w:p w:rsidR="00383690" w:rsidRDefault="00383690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383690" w:rsidRDefault="00383690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383690" w:rsidRDefault="00383690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383690" w:rsidRDefault="00383690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383690" w:rsidRDefault="00383690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383690" w:rsidRDefault="00383690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383690" w:rsidRDefault="00383690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383690" w:rsidRDefault="00383690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383690" w:rsidRDefault="00383690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383690" w:rsidRDefault="00383690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383690" w:rsidRPr="005A2A39" w:rsidRDefault="00383690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383690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83690" w:rsidRPr="002828FD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>Приложение №3</w:t>
      </w:r>
    </w:p>
    <w:p w:rsidR="00383690" w:rsidRPr="002828FD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383690" w:rsidRPr="002828FD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828F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Pr="002828FD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383690" w:rsidRPr="002828FD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383690" w:rsidRPr="002828FD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2828FD">
        <w:rPr>
          <w:rFonts w:ascii="Times New Roman" w:hAnsi="Times New Roman"/>
          <w:b/>
          <w:sz w:val="24"/>
          <w:szCs w:val="24"/>
        </w:rPr>
        <w:t xml:space="preserve">РЕСУРСНОЕ ОБЕСПЕЧЕНИЕ </w:t>
      </w:r>
    </w:p>
    <w:p w:rsidR="00383690" w:rsidRPr="002828FD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2828FD">
        <w:rPr>
          <w:rFonts w:ascii="Times New Roman" w:hAnsi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 на 2018-2022 гг»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83690" w:rsidRPr="002828FD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  <w:u w:val="single"/>
        </w:rPr>
      </w:pPr>
      <w:r w:rsidRPr="002828FD">
        <w:rPr>
          <w:rFonts w:ascii="Times New Roman" w:hAnsi="Times New Roman"/>
          <w:sz w:val="24"/>
          <w:szCs w:val="24"/>
          <w:u w:val="single"/>
        </w:rPr>
        <w:t xml:space="preserve">за счет средств, предусмотренных в бюджете </w:t>
      </w:r>
      <w:r>
        <w:rPr>
          <w:rFonts w:ascii="Times New Roman" w:hAnsi="Times New Roman"/>
          <w:sz w:val="24"/>
          <w:szCs w:val="24"/>
          <w:u w:val="single"/>
        </w:rPr>
        <w:t>Мугунского</w:t>
      </w:r>
      <w:r w:rsidRPr="002828FD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</w:p>
    <w:p w:rsidR="00383690" w:rsidRPr="002828FD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szCs w:val="24"/>
        </w:rPr>
      </w:pPr>
    </w:p>
    <w:tbl>
      <w:tblPr>
        <w:tblW w:w="206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33"/>
        <w:gridCol w:w="1843"/>
        <w:gridCol w:w="2982"/>
        <w:gridCol w:w="1328"/>
        <w:gridCol w:w="1155"/>
        <w:gridCol w:w="1138"/>
        <w:gridCol w:w="1274"/>
        <w:gridCol w:w="1068"/>
        <w:gridCol w:w="1270"/>
        <w:gridCol w:w="1130"/>
        <w:gridCol w:w="1130"/>
        <w:gridCol w:w="1130"/>
        <w:gridCol w:w="1138"/>
      </w:tblGrid>
      <w:tr w:rsidR="00383690" w:rsidRPr="002828FD" w:rsidTr="000069DC">
        <w:trPr>
          <w:gridAfter w:val="4"/>
          <w:wAfter w:w="1098" w:type="pct"/>
          <w:trHeight w:val="83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383690" w:rsidRPr="002828FD" w:rsidTr="000069DC">
        <w:trPr>
          <w:gridAfter w:val="4"/>
          <w:wAfter w:w="1098" w:type="pct"/>
          <w:trHeight w:val="32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83690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3690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10276,1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42C02" w:rsidRDefault="00383690" w:rsidP="0075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43898,7</w:t>
            </w:r>
          </w:p>
        </w:tc>
      </w:tr>
      <w:tr w:rsidR="00383690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11086,3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42C02" w:rsidRDefault="00383690" w:rsidP="00B12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43005,1</w:t>
            </w:r>
          </w:p>
        </w:tc>
      </w:tr>
      <w:tr w:rsidR="00383690" w:rsidRPr="002828FD" w:rsidTr="000069DC">
        <w:trPr>
          <w:gridAfter w:val="4"/>
          <w:wAfter w:w="1098" w:type="pct"/>
          <w:trHeight w:val="559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F89" w:rsidRDefault="00383690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F89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383690" w:rsidRPr="002828FD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F89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383690" w:rsidRPr="002828FD" w:rsidTr="000069DC">
        <w:trPr>
          <w:gridAfter w:val="4"/>
          <w:wAfter w:w="1098" w:type="pct"/>
          <w:trHeight w:val="853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F89" w:rsidRDefault="00383690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1D5A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5463,5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D5A51" w:rsidRDefault="00383690" w:rsidP="001D5A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D5A51">
              <w:rPr>
                <w:rFonts w:ascii="Times New Roman" w:hAnsi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D5A5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383690" w:rsidRPr="001D5A51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E03CF3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5025,3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2B5E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D5A51" w:rsidRDefault="00383690" w:rsidP="00E03CF3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21229,7</w:t>
            </w:r>
          </w:p>
        </w:tc>
      </w:tr>
      <w:tr w:rsidR="00383690" w:rsidRPr="00282F89" w:rsidTr="000069DC">
        <w:trPr>
          <w:gridAfter w:val="4"/>
          <w:wAfter w:w="1098" w:type="pct"/>
          <w:trHeight w:val="120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6A1D0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6A1D08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B80BC2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CF25EA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B80BC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15774,0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755B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CF25EA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14A14">
              <w:rPr>
                <w:rFonts w:ascii="Times New Roman" w:hAnsi="Times New Roman"/>
                <w:sz w:val="24"/>
                <w:szCs w:val="24"/>
              </w:rPr>
              <w:t>15333,0</w:t>
            </w:r>
          </w:p>
        </w:tc>
      </w:tr>
      <w:tr w:rsidR="00383690" w:rsidRPr="00282F89" w:rsidTr="00AF3028">
        <w:trPr>
          <w:gridAfter w:val="4"/>
          <w:wAfter w:w="1098" w:type="pct"/>
          <w:trHeight w:val="464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0D7B4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0D7B4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3690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3690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47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7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2B5EA8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6B6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383690" w:rsidRPr="006B6698" w:rsidRDefault="00383690" w:rsidP="006B669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значения, переданных на уровень муниципального образования» Тулунский район», в соответствии с заключенными соглашениями;(межбюджетные трансферты бюджетам муниципальных районов из бюджетов поселений)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</w:tr>
      <w:tr w:rsidR="00383690" w:rsidRPr="00282F89" w:rsidTr="000069DC">
        <w:trPr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  <w:tc>
          <w:tcPr>
            <w:tcW w:w="274" w:type="pct"/>
            <w:vAlign w:val="center"/>
          </w:tcPr>
          <w:p w:rsidR="00383690" w:rsidRPr="00282F89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383690" w:rsidRPr="00282F89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4" w:type="pct"/>
            <w:vAlign w:val="center"/>
          </w:tcPr>
          <w:p w:rsidR="00383690" w:rsidRPr="00282F89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6" w:type="pct"/>
            <w:vAlign w:val="center"/>
          </w:tcPr>
          <w:p w:rsidR="00383690" w:rsidRPr="00282F89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2B5EA8">
        <w:trPr>
          <w:gridAfter w:val="4"/>
          <w:wAfter w:w="1098" w:type="pct"/>
          <w:trHeight w:val="143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2B5EA8">
        <w:trPr>
          <w:gridAfter w:val="4"/>
          <w:wAfter w:w="1098" w:type="pct"/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Pr="002828FD" w:rsidRDefault="00383690" w:rsidP="002B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383690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383690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383690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826F36" w:rsidTr="00BA550B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383690" w:rsidRPr="00826F36" w:rsidTr="00BA550B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383690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826F36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B80BC2" w:rsidTr="009C60E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B80BC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C2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B80B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3690" w:rsidRPr="00B80BC2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B80BC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5023,8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383690" w:rsidRPr="00282F89" w:rsidTr="000C7D53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C91E5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C91E5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C91E5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C91E5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C91E5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C91E5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42C0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Организация водоснабжения населения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42C0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42C0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 xml:space="preserve"> 471,3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1097,8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1097,8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3A1745" w:rsidRDefault="00383690" w:rsidP="00460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3A1745" w:rsidRDefault="00383690" w:rsidP="00460D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3A1745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</w:t>
            </w:r>
          </w:p>
        </w:tc>
      </w:tr>
      <w:tr w:rsidR="00383690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3A1745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3A1745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3A1745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</w:t>
            </w:r>
          </w:p>
        </w:tc>
      </w:tr>
      <w:tr w:rsidR="00383690" w:rsidRPr="00282F89" w:rsidTr="00E00A0A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753,2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753,2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601,2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3A1745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547,5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546,6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F89" w:rsidTr="0039529E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83690" w:rsidRPr="0013192C" w:rsidTr="0039529E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83690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5B27F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5E2240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8B63E0">
        <w:trPr>
          <w:gridAfter w:val="4"/>
          <w:wAfter w:w="1098" w:type="pct"/>
          <w:trHeight w:val="372"/>
        </w:trPr>
        <w:tc>
          <w:tcPr>
            <w:tcW w:w="9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профилактике терроризма и экстремизма, а также  в минимизации и (или) ликвидации последствий проявлений терроризма и зкстремизма в границах поселения 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83690" w:rsidRPr="0013192C" w:rsidTr="008B63E0">
        <w:trPr>
          <w:gridAfter w:val="4"/>
          <w:wAfter w:w="1098" w:type="pct"/>
          <w:trHeight w:val="324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83690" w:rsidRPr="0013192C" w:rsidTr="008B63E0">
        <w:trPr>
          <w:gridAfter w:val="4"/>
          <w:wAfter w:w="1098" w:type="pct"/>
          <w:trHeight w:val="37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C30C39">
        <w:trPr>
          <w:gridAfter w:val="4"/>
          <w:wAfter w:w="1098" w:type="pct"/>
          <w:trHeight w:val="37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8B63E0">
        <w:trPr>
          <w:gridAfter w:val="4"/>
          <w:wAfter w:w="1098" w:type="pct"/>
          <w:trHeight w:val="437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5E2240">
        <w:trPr>
          <w:gridAfter w:val="4"/>
          <w:wAfter w:w="1098" w:type="pct"/>
          <w:trHeight w:val="696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5E2240">
        <w:trPr>
          <w:gridAfter w:val="4"/>
          <w:wAfter w:w="1098" w:type="pct"/>
          <w:trHeight w:val="315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903D1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903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03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</w:t>
            </w:r>
            <w:r w:rsidRPr="006903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  <w:r w:rsidRPr="006903D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</w:t>
            </w:r>
          </w:p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3D1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сферы культуры и спорта на территории сельского поселения на 2018 -2022 гг»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383690" w:rsidRPr="0013192C" w:rsidTr="00117844">
        <w:trPr>
          <w:gridAfter w:val="4"/>
          <w:wAfter w:w="1098" w:type="pct"/>
          <w:trHeight w:val="51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3835,7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383690" w:rsidRPr="0013192C" w:rsidTr="00F26234">
        <w:trPr>
          <w:gridAfter w:val="4"/>
          <w:wAfter w:w="1098" w:type="pct"/>
          <w:trHeight w:val="33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104A9E">
        <w:trPr>
          <w:gridAfter w:val="4"/>
          <w:wAfter w:w="1098" w:type="pct"/>
          <w:trHeight w:val="36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2E624B">
        <w:trPr>
          <w:gridAfter w:val="4"/>
          <w:wAfter w:w="1098" w:type="pct"/>
          <w:trHeight w:val="390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0069DC">
        <w:trPr>
          <w:gridAfter w:val="4"/>
          <w:wAfter w:w="1098" w:type="pct"/>
          <w:trHeight w:val="420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460D49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Основное мероприятие 6.1.</w:t>
            </w:r>
          </w:p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3077,9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7817,5</w:t>
            </w:r>
          </w:p>
        </w:tc>
      </w:tr>
      <w:tr w:rsidR="0038369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3077,9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7817,5</w:t>
            </w:r>
          </w:p>
        </w:tc>
      </w:tr>
      <w:tr w:rsidR="0038369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13192C">
              <w:rPr>
                <w:rFonts w:ascii="Times New Roman" w:hAnsi="Times New Roman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1319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167,7</w:t>
            </w:r>
          </w:p>
        </w:tc>
      </w:tr>
      <w:tr w:rsidR="0038369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38369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38369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13192C" w:rsidTr="000069DC">
        <w:trPr>
          <w:gridAfter w:val="4"/>
          <w:wAfter w:w="1098" w:type="pct"/>
          <w:trHeight w:val="12"/>
        </w:trPr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460D4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460D49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83690" w:rsidRPr="002828FD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Default="0038369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383690" w:rsidRDefault="00383690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383690" w:rsidRDefault="0038369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383690" w:rsidRDefault="00383690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690" w:rsidRDefault="00383690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3690" w:rsidRDefault="00383690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383690" w:rsidRDefault="00383690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383690" w:rsidRDefault="00383690" w:rsidP="00B80B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всех источников финансирования </w:t>
      </w:r>
    </w:p>
    <w:p w:rsidR="00383690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83690" w:rsidRPr="002828FD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383690" w:rsidRPr="002828FD" w:rsidTr="00DE0A0B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383690" w:rsidRPr="002828FD" w:rsidTr="00DE0A0B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3690" w:rsidRPr="002828FD" w:rsidTr="00DE0A0B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11524,5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5974,1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10269,2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10276,1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42C0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43898,7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11086,3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5863,4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5739,6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10154,3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10161,2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42C0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highlight w:val="red"/>
              </w:rPr>
            </w:pPr>
            <w:r>
              <w:rPr>
                <w:rFonts w:ascii="Times New Roman" w:hAnsi="Times New Roman"/>
              </w:rPr>
              <w:t>43005,1</w:t>
            </w:r>
          </w:p>
        </w:tc>
      </w:tr>
      <w:tr w:rsidR="00383690" w:rsidRPr="002828FD" w:rsidTr="00DE0A0B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F89" w:rsidRDefault="00383690" w:rsidP="00D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F89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F89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383690" w:rsidRPr="002828FD" w:rsidTr="00DE0A0B">
        <w:trPr>
          <w:gridAfter w:val="9"/>
          <w:wAfter w:w="1149" w:type="pct"/>
          <w:trHeight w:val="120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F89" w:rsidRDefault="00383690" w:rsidP="00DC7E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5463,5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3880,6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3884,8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4442,2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4452,2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D5A51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1D5A51">
              <w:rPr>
                <w:rFonts w:ascii="Times New Roman" w:hAnsi="Times New Roman"/>
                <w:sz w:val="24"/>
                <w:szCs w:val="24"/>
              </w:rPr>
              <w:t>221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D5A5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DC7E6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5025,3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3769,9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4327,3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9568DF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8DF">
              <w:rPr>
                <w:rFonts w:ascii="Times New Roman" w:hAnsi="Times New Roman"/>
                <w:sz w:val="24"/>
                <w:szCs w:val="24"/>
              </w:rPr>
              <w:t>4337,3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D5A51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21229,7</w:t>
            </w:r>
          </w:p>
        </w:tc>
      </w:tr>
      <w:tr w:rsidR="00383690" w:rsidRPr="002828FD" w:rsidTr="00DE0A0B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561,5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3218,4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2084,0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2088,2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15774,0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2780,2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2083,3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2087,5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4191,8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CF25EA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914A14">
              <w:rPr>
                <w:rFonts w:ascii="Times New Roman" w:hAnsi="Times New Roman"/>
                <w:sz w:val="24"/>
                <w:szCs w:val="24"/>
              </w:rPr>
              <w:t>15333,0</w:t>
            </w:r>
          </w:p>
        </w:tc>
      </w:tr>
      <w:tr w:rsidR="00383690" w:rsidRPr="002828FD" w:rsidTr="00755B33">
        <w:trPr>
          <w:gridAfter w:val="9"/>
          <w:wAfter w:w="1149" w:type="pct"/>
          <w:trHeight w:val="438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332,1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6411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2,0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</w:tr>
      <w:tr w:rsidR="00383690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1177,0</w:t>
            </w:r>
          </w:p>
        </w:tc>
        <w:tc>
          <w:tcPr>
            <w:tcW w:w="237" w:type="pct"/>
            <w:gridSpan w:val="2"/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83690" w:rsidRPr="002828FD" w:rsidTr="00DE0A0B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383690" w:rsidRPr="002828FD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6A1D08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spacing w:after="0" w:line="17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133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</w:tr>
      <w:tr w:rsidR="00383690" w:rsidRPr="002828FD" w:rsidTr="00DE0A0B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1557,2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5119,6</w:t>
            </w:r>
          </w:p>
        </w:tc>
        <w:tc>
          <w:tcPr>
            <w:tcW w:w="272" w:type="pct"/>
            <w:gridSpan w:val="3"/>
            <w:vAlign w:val="center"/>
          </w:tcPr>
          <w:p w:rsidR="00383690" w:rsidRPr="00282F89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383690" w:rsidRPr="00282F89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383690" w:rsidRPr="00282F89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383690" w:rsidRPr="00282F89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383690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6A1D08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BA55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2.1.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383690" w:rsidRPr="002828FD" w:rsidTr="00BA55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26F3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3690" w:rsidRPr="00826F36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B80BC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C2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Pr="00B80BC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1577,7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B80BC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5023,8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C91E5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C91E5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795,7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C91E5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805,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C91E5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C91E5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922,6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C91E5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4782,8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203,0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752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42C0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140,3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0BC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0BC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140,3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42C0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42C0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 xml:space="preserve"> 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1097,8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471,3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1097,8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3A1745" w:rsidRDefault="00383690" w:rsidP="00DC7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3A1745" w:rsidRDefault="00383690" w:rsidP="00DC7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3A174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3A1745" w:rsidRDefault="00383690" w:rsidP="00DC7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3A1745" w:rsidRDefault="00383690" w:rsidP="00DC7E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3A1745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344,4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772,28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336,64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772,28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601,2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752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3A1745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547,5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A1745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600,2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168,0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546,6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5E224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30C39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477522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5.2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5.3</w:t>
            </w:r>
            <w:r w:rsidRPr="00D9285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Pr="00B8377B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83690" w:rsidRPr="00B8377B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83690" w:rsidRPr="00B8377B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,5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</w:t>
            </w:r>
            <w:r w:rsidRPr="00B8377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83690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D92850" w:rsidTr="00DE0A0B">
        <w:trPr>
          <w:gridAfter w:val="8"/>
          <w:wAfter w:w="113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D92850" w:rsidTr="00EC080B">
        <w:trPr>
          <w:gridAfter w:val="8"/>
          <w:wAfter w:w="1139" w:type="pct"/>
          <w:trHeight w:val="24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D92850" w:rsidTr="00DE0A0B">
        <w:trPr>
          <w:gridAfter w:val="8"/>
          <w:wAfter w:w="1139" w:type="pct"/>
          <w:trHeight w:val="2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D92850" w:rsidTr="00EC080B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3835, 7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383690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1156,6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B8377B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14782,3</w:t>
            </w:r>
          </w:p>
        </w:tc>
      </w:tr>
      <w:tr w:rsidR="00383690" w:rsidRPr="00D92850" w:rsidTr="00EC080B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D92850" w:rsidTr="00EC080B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D92850" w:rsidTr="00EC080B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D92850" w:rsidRDefault="00383690" w:rsidP="00DC7E6F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3077,9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7817,5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3077,9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1284,8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1151,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7817,5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13192C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6.2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167,7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83690" w:rsidRPr="002828FD" w:rsidTr="00DE0A0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Pr="002828FD" w:rsidRDefault="00383690" w:rsidP="00DC7E6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3690" w:rsidRDefault="00383690" w:rsidP="00DC7E6F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383690" w:rsidRPr="002828FD" w:rsidRDefault="00383690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83690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83690" w:rsidRPr="005A2A39" w:rsidRDefault="00383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83690" w:rsidRPr="005A2A3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690" w:rsidRDefault="00383690" w:rsidP="00CA42DE">
      <w:pPr>
        <w:spacing w:after="0" w:line="240" w:lineRule="auto"/>
      </w:pPr>
      <w:r>
        <w:separator/>
      </w:r>
    </w:p>
  </w:endnote>
  <w:endnote w:type="continuationSeparator" w:id="0">
    <w:p w:rsidR="00383690" w:rsidRDefault="00383690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690" w:rsidRDefault="00383690" w:rsidP="00CA42DE">
      <w:pPr>
        <w:spacing w:after="0" w:line="240" w:lineRule="auto"/>
      </w:pPr>
      <w:r>
        <w:separator/>
      </w:r>
    </w:p>
  </w:footnote>
  <w:footnote w:type="continuationSeparator" w:id="0">
    <w:p w:rsidR="00383690" w:rsidRDefault="00383690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D07"/>
    <w:rsid w:val="000069DC"/>
    <w:rsid w:val="0000786C"/>
    <w:rsid w:val="000113DD"/>
    <w:rsid w:val="000116D3"/>
    <w:rsid w:val="00016353"/>
    <w:rsid w:val="00017CC6"/>
    <w:rsid w:val="00021285"/>
    <w:rsid w:val="00022A5B"/>
    <w:rsid w:val="00023A3F"/>
    <w:rsid w:val="00023E23"/>
    <w:rsid w:val="00024D4B"/>
    <w:rsid w:val="00027220"/>
    <w:rsid w:val="000300D0"/>
    <w:rsid w:val="0003348E"/>
    <w:rsid w:val="0003763C"/>
    <w:rsid w:val="000430C1"/>
    <w:rsid w:val="00043131"/>
    <w:rsid w:val="00044DBC"/>
    <w:rsid w:val="00045687"/>
    <w:rsid w:val="000458AE"/>
    <w:rsid w:val="00045C13"/>
    <w:rsid w:val="000506F9"/>
    <w:rsid w:val="00050797"/>
    <w:rsid w:val="0005210C"/>
    <w:rsid w:val="00052FA3"/>
    <w:rsid w:val="0005318E"/>
    <w:rsid w:val="00053C7D"/>
    <w:rsid w:val="00054D1C"/>
    <w:rsid w:val="00054F24"/>
    <w:rsid w:val="00056201"/>
    <w:rsid w:val="00056AC6"/>
    <w:rsid w:val="00057D78"/>
    <w:rsid w:val="000600DB"/>
    <w:rsid w:val="00063E55"/>
    <w:rsid w:val="00064CF5"/>
    <w:rsid w:val="00065626"/>
    <w:rsid w:val="00071367"/>
    <w:rsid w:val="0007589E"/>
    <w:rsid w:val="00080C30"/>
    <w:rsid w:val="00081820"/>
    <w:rsid w:val="00082A41"/>
    <w:rsid w:val="00082C8D"/>
    <w:rsid w:val="00083ED8"/>
    <w:rsid w:val="00084C44"/>
    <w:rsid w:val="000872FE"/>
    <w:rsid w:val="00090089"/>
    <w:rsid w:val="00090140"/>
    <w:rsid w:val="0009178C"/>
    <w:rsid w:val="00092DD7"/>
    <w:rsid w:val="00095C53"/>
    <w:rsid w:val="000972A5"/>
    <w:rsid w:val="000A08C2"/>
    <w:rsid w:val="000A116B"/>
    <w:rsid w:val="000A276C"/>
    <w:rsid w:val="000A612C"/>
    <w:rsid w:val="000A61A2"/>
    <w:rsid w:val="000A67F0"/>
    <w:rsid w:val="000B0405"/>
    <w:rsid w:val="000B1064"/>
    <w:rsid w:val="000B2124"/>
    <w:rsid w:val="000B559D"/>
    <w:rsid w:val="000B6F92"/>
    <w:rsid w:val="000C0E5A"/>
    <w:rsid w:val="000C254F"/>
    <w:rsid w:val="000C2A7F"/>
    <w:rsid w:val="000C2BA4"/>
    <w:rsid w:val="000C49E5"/>
    <w:rsid w:val="000C69F6"/>
    <w:rsid w:val="000C6B39"/>
    <w:rsid w:val="000C7D53"/>
    <w:rsid w:val="000D5CC0"/>
    <w:rsid w:val="000D6C1B"/>
    <w:rsid w:val="000D7B45"/>
    <w:rsid w:val="000E0358"/>
    <w:rsid w:val="000E2ABC"/>
    <w:rsid w:val="000E31EA"/>
    <w:rsid w:val="000E3D8C"/>
    <w:rsid w:val="000E3E8D"/>
    <w:rsid w:val="000E3F8E"/>
    <w:rsid w:val="000E40FE"/>
    <w:rsid w:val="000E54C1"/>
    <w:rsid w:val="000E7066"/>
    <w:rsid w:val="000E782C"/>
    <w:rsid w:val="000E7981"/>
    <w:rsid w:val="000E7CCD"/>
    <w:rsid w:val="000F7C1F"/>
    <w:rsid w:val="00100495"/>
    <w:rsid w:val="00103406"/>
    <w:rsid w:val="00104983"/>
    <w:rsid w:val="00104A9E"/>
    <w:rsid w:val="0010581C"/>
    <w:rsid w:val="00105CC2"/>
    <w:rsid w:val="001113F6"/>
    <w:rsid w:val="00111545"/>
    <w:rsid w:val="00117844"/>
    <w:rsid w:val="00120C4B"/>
    <w:rsid w:val="00121F3B"/>
    <w:rsid w:val="001225CC"/>
    <w:rsid w:val="00124BB8"/>
    <w:rsid w:val="001271F3"/>
    <w:rsid w:val="0013192C"/>
    <w:rsid w:val="00136981"/>
    <w:rsid w:val="0014423D"/>
    <w:rsid w:val="00145642"/>
    <w:rsid w:val="00146692"/>
    <w:rsid w:val="001466F2"/>
    <w:rsid w:val="00150112"/>
    <w:rsid w:val="0015406D"/>
    <w:rsid w:val="001544F2"/>
    <w:rsid w:val="001547CE"/>
    <w:rsid w:val="00157E48"/>
    <w:rsid w:val="00164155"/>
    <w:rsid w:val="00164333"/>
    <w:rsid w:val="001644D2"/>
    <w:rsid w:val="0016483C"/>
    <w:rsid w:val="00165D69"/>
    <w:rsid w:val="001676C1"/>
    <w:rsid w:val="00167E3B"/>
    <w:rsid w:val="00171583"/>
    <w:rsid w:val="00172CC3"/>
    <w:rsid w:val="001747CF"/>
    <w:rsid w:val="001753F3"/>
    <w:rsid w:val="00176A0B"/>
    <w:rsid w:val="001814E5"/>
    <w:rsid w:val="00182031"/>
    <w:rsid w:val="00186AAE"/>
    <w:rsid w:val="0018783D"/>
    <w:rsid w:val="0019125F"/>
    <w:rsid w:val="00191941"/>
    <w:rsid w:val="0019450F"/>
    <w:rsid w:val="00196AF4"/>
    <w:rsid w:val="001A55C1"/>
    <w:rsid w:val="001A7841"/>
    <w:rsid w:val="001B0069"/>
    <w:rsid w:val="001B1C1C"/>
    <w:rsid w:val="001B28D0"/>
    <w:rsid w:val="001B4138"/>
    <w:rsid w:val="001B47B5"/>
    <w:rsid w:val="001B4C11"/>
    <w:rsid w:val="001B69FA"/>
    <w:rsid w:val="001B6B42"/>
    <w:rsid w:val="001C1320"/>
    <w:rsid w:val="001D34D0"/>
    <w:rsid w:val="001D5A51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251F5"/>
    <w:rsid w:val="00230F75"/>
    <w:rsid w:val="00231A08"/>
    <w:rsid w:val="0023419A"/>
    <w:rsid w:val="00236AA1"/>
    <w:rsid w:val="00241D04"/>
    <w:rsid w:val="00244C1D"/>
    <w:rsid w:val="00245C3D"/>
    <w:rsid w:val="00246511"/>
    <w:rsid w:val="00246FA2"/>
    <w:rsid w:val="002516C6"/>
    <w:rsid w:val="0025361D"/>
    <w:rsid w:val="002609F0"/>
    <w:rsid w:val="002622D2"/>
    <w:rsid w:val="002622F6"/>
    <w:rsid w:val="002631B4"/>
    <w:rsid w:val="00264210"/>
    <w:rsid w:val="00264786"/>
    <w:rsid w:val="002733EF"/>
    <w:rsid w:val="002737B0"/>
    <w:rsid w:val="002747AC"/>
    <w:rsid w:val="002748FF"/>
    <w:rsid w:val="00275805"/>
    <w:rsid w:val="00276496"/>
    <w:rsid w:val="00276987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93E"/>
    <w:rsid w:val="00297D4C"/>
    <w:rsid w:val="00297E4D"/>
    <w:rsid w:val="002A1858"/>
    <w:rsid w:val="002A22A1"/>
    <w:rsid w:val="002A2359"/>
    <w:rsid w:val="002A47C3"/>
    <w:rsid w:val="002B0884"/>
    <w:rsid w:val="002B0F16"/>
    <w:rsid w:val="002B13C0"/>
    <w:rsid w:val="002B377D"/>
    <w:rsid w:val="002B5EA8"/>
    <w:rsid w:val="002B63E6"/>
    <w:rsid w:val="002B723B"/>
    <w:rsid w:val="002C1C62"/>
    <w:rsid w:val="002C22B3"/>
    <w:rsid w:val="002C652F"/>
    <w:rsid w:val="002D11B5"/>
    <w:rsid w:val="002D5C9F"/>
    <w:rsid w:val="002E1C37"/>
    <w:rsid w:val="002E306A"/>
    <w:rsid w:val="002E624B"/>
    <w:rsid w:val="002E6AE3"/>
    <w:rsid w:val="002E7147"/>
    <w:rsid w:val="002F246C"/>
    <w:rsid w:val="002F5290"/>
    <w:rsid w:val="002F6B0E"/>
    <w:rsid w:val="003007BF"/>
    <w:rsid w:val="00301188"/>
    <w:rsid w:val="00301BEA"/>
    <w:rsid w:val="003032B2"/>
    <w:rsid w:val="003035E4"/>
    <w:rsid w:val="00304E06"/>
    <w:rsid w:val="003059BB"/>
    <w:rsid w:val="003127EC"/>
    <w:rsid w:val="003134F8"/>
    <w:rsid w:val="00316BFE"/>
    <w:rsid w:val="00321A4B"/>
    <w:rsid w:val="003232C7"/>
    <w:rsid w:val="003240BE"/>
    <w:rsid w:val="003254C1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3690"/>
    <w:rsid w:val="00384269"/>
    <w:rsid w:val="00385A72"/>
    <w:rsid w:val="003919A7"/>
    <w:rsid w:val="00392620"/>
    <w:rsid w:val="0039529E"/>
    <w:rsid w:val="003959C5"/>
    <w:rsid w:val="003A0034"/>
    <w:rsid w:val="003A092B"/>
    <w:rsid w:val="003A1745"/>
    <w:rsid w:val="003A231C"/>
    <w:rsid w:val="003A2708"/>
    <w:rsid w:val="003A3308"/>
    <w:rsid w:val="003A4604"/>
    <w:rsid w:val="003A4965"/>
    <w:rsid w:val="003A50F7"/>
    <w:rsid w:val="003A6AF1"/>
    <w:rsid w:val="003B0178"/>
    <w:rsid w:val="003B44E3"/>
    <w:rsid w:val="003B6F4D"/>
    <w:rsid w:val="003C1CE2"/>
    <w:rsid w:val="003C2D73"/>
    <w:rsid w:val="003C4CB5"/>
    <w:rsid w:val="003D417B"/>
    <w:rsid w:val="003D5BE4"/>
    <w:rsid w:val="003D615F"/>
    <w:rsid w:val="003E1725"/>
    <w:rsid w:val="003E5D20"/>
    <w:rsid w:val="003E7ECF"/>
    <w:rsid w:val="003F1C19"/>
    <w:rsid w:val="003F3433"/>
    <w:rsid w:val="003F38C9"/>
    <w:rsid w:val="003F48BB"/>
    <w:rsid w:val="003F4B75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742C"/>
    <w:rsid w:val="00423688"/>
    <w:rsid w:val="004239AD"/>
    <w:rsid w:val="004278DB"/>
    <w:rsid w:val="00427B0B"/>
    <w:rsid w:val="00430BB4"/>
    <w:rsid w:val="00433D50"/>
    <w:rsid w:val="004370DD"/>
    <w:rsid w:val="004372D6"/>
    <w:rsid w:val="00440427"/>
    <w:rsid w:val="00442C02"/>
    <w:rsid w:val="00442FD7"/>
    <w:rsid w:val="004472B2"/>
    <w:rsid w:val="0045156C"/>
    <w:rsid w:val="004525C9"/>
    <w:rsid w:val="00453A53"/>
    <w:rsid w:val="00454980"/>
    <w:rsid w:val="0045524E"/>
    <w:rsid w:val="00457C5C"/>
    <w:rsid w:val="00460D49"/>
    <w:rsid w:val="0046189F"/>
    <w:rsid w:val="00465B30"/>
    <w:rsid w:val="00466DA3"/>
    <w:rsid w:val="00467D7C"/>
    <w:rsid w:val="00470AC4"/>
    <w:rsid w:val="0047187A"/>
    <w:rsid w:val="0047220D"/>
    <w:rsid w:val="00472748"/>
    <w:rsid w:val="00473FC3"/>
    <w:rsid w:val="004770E4"/>
    <w:rsid w:val="00477522"/>
    <w:rsid w:val="0048062B"/>
    <w:rsid w:val="00481089"/>
    <w:rsid w:val="00481161"/>
    <w:rsid w:val="00483688"/>
    <w:rsid w:val="00483B1F"/>
    <w:rsid w:val="00483F4E"/>
    <w:rsid w:val="004926E5"/>
    <w:rsid w:val="004A0782"/>
    <w:rsid w:val="004A0F04"/>
    <w:rsid w:val="004A4FC3"/>
    <w:rsid w:val="004B03F2"/>
    <w:rsid w:val="004B13AB"/>
    <w:rsid w:val="004B1BAE"/>
    <w:rsid w:val="004B555B"/>
    <w:rsid w:val="004B78CE"/>
    <w:rsid w:val="004C013A"/>
    <w:rsid w:val="004C03EC"/>
    <w:rsid w:val="004C1CDC"/>
    <w:rsid w:val="004C1D96"/>
    <w:rsid w:val="004C2799"/>
    <w:rsid w:val="004C4866"/>
    <w:rsid w:val="004D7AE6"/>
    <w:rsid w:val="004E24B8"/>
    <w:rsid w:val="004E5A22"/>
    <w:rsid w:val="004F17A2"/>
    <w:rsid w:val="004F66D9"/>
    <w:rsid w:val="004F6D6B"/>
    <w:rsid w:val="005021FB"/>
    <w:rsid w:val="005033E5"/>
    <w:rsid w:val="0050462B"/>
    <w:rsid w:val="0050630E"/>
    <w:rsid w:val="00511508"/>
    <w:rsid w:val="00512F3A"/>
    <w:rsid w:val="00513236"/>
    <w:rsid w:val="00513CDD"/>
    <w:rsid w:val="0051596A"/>
    <w:rsid w:val="00516549"/>
    <w:rsid w:val="005178DD"/>
    <w:rsid w:val="00521BF0"/>
    <w:rsid w:val="00523286"/>
    <w:rsid w:val="00525AA7"/>
    <w:rsid w:val="00525E3C"/>
    <w:rsid w:val="00530A9A"/>
    <w:rsid w:val="00531092"/>
    <w:rsid w:val="00531157"/>
    <w:rsid w:val="005337B4"/>
    <w:rsid w:val="005345BD"/>
    <w:rsid w:val="005347CE"/>
    <w:rsid w:val="00534F4B"/>
    <w:rsid w:val="00535E26"/>
    <w:rsid w:val="00536E04"/>
    <w:rsid w:val="005407D2"/>
    <w:rsid w:val="00540AA6"/>
    <w:rsid w:val="00541328"/>
    <w:rsid w:val="005432EE"/>
    <w:rsid w:val="005456DF"/>
    <w:rsid w:val="00545C30"/>
    <w:rsid w:val="00551EE3"/>
    <w:rsid w:val="00552B01"/>
    <w:rsid w:val="00556C6D"/>
    <w:rsid w:val="005617F2"/>
    <w:rsid w:val="005626D0"/>
    <w:rsid w:val="00562937"/>
    <w:rsid w:val="00563BA2"/>
    <w:rsid w:val="00563EFF"/>
    <w:rsid w:val="00564115"/>
    <w:rsid w:val="00565768"/>
    <w:rsid w:val="00567A20"/>
    <w:rsid w:val="00574F3E"/>
    <w:rsid w:val="0058119B"/>
    <w:rsid w:val="00583273"/>
    <w:rsid w:val="0058350A"/>
    <w:rsid w:val="005843F0"/>
    <w:rsid w:val="00584B71"/>
    <w:rsid w:val="005853A7"/>
    <w:rsid w:val="00590808"/>
    <w:rsid w:val="00590A7F"/>
    <w:rsid w:val="005915E4"/>
    <w:rsid w:val="00592BF5"/>
    <w:rsid w:val="005938F3"/>
    <w:rsid w:val="00595AE6"/>
    <w:rsid w:val="005A22C5"/>
    <w:rsid w:val="005A29A1"/>
    <w:rsid w:val="005A2A39"/>
    <w:rsid w:val="005A32A6"/>
    <w:rsid w:val="005B27FC"/>
    <w:rsid w:val="005B3BC9"/>
    <w:rsid w:val="005B4C50"/>
    <w:rsid w:val="005B4EED"/>
    <w:rsid w:val="005B599F"/>
    <w:rsid w:val="005B6E91"/>
    <w:rsid w:val="005C75C1"/>
    <w:rsid w:val="005D0B23"/>
    <w:rsid w:val="005D1FC7"/>
    <w:rsid w:val="005E08A1"/>
    <w:rsid w:val="005E174F"/>
    <w:rsid w:val="005E2240"/>
    <w:rsid w:val="005E2B42"/>
    <w:rsid w:val="005E3F94"/>
    <w:rsid w:val="005E4866"/>
    <w:rsid w:val="005E494C"/>
    <w:rsid w:val="005E5326"/>
    <w:rsid w:val="005E5AA2"/>
    <w:rsid w:val="005F008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20617"/>
    <w:rsid w:val="006263A9"/>
    <w:rsid w:val="006269B5"/>
    <w:rsid w:val="006270D4"/>
    <w:rsid w:val="00634637"/>
    <w:rsid w:val="00635D57"/>
    <w:rsid w:val="00636695"/>
    <w:rsid w:val="00636C02"/>
    <w:rsid w:val="006400BA"/>
    <w:rsid w:val="006517C2"/>
    <w:rsid w:val="0065386E"/>
    <w:rsid w:val="0065613D"/>
    <w:rsid w:val="00660EBF"/>
    <w:rsid w:val="006638AC"/>
    <w:rsid w:val="00663983"/>
    <w:rsid w:val="006660D3"/>
    <w:rsid w:val="00670A2D"/>
    <w:rsid w:val="006735AF"/>
    <w:rsid w:val="00673B2E"/>
    <w:rsid w:val="00676073"/>
    <w:rsid w:val="006768DC"/>
    <w:rsid w:val="00677DFE"/>
    <w:rsid w:val="00683AE1"/>
    <w:rsid w:val="00684461"/>
    <w:rsid w:val="00687C37"/>
    <w:rsid w:val="006900B5"/>
    <w:rsid w:val="006903D1"/>
    <w:rsid w:val="006949C1"/>
    <w:rsid w:val="006977F7"/>
    <w:rsid w:val="006A089E"/>
    <w:rsid w:val="006A1D08"/>
    <w:rsid w:val="006A5713"/>
    <w:rsid w:val="006B18E3"/>
    <w:rsid w:val="006B3602"/>
    <w:rsid w:val="006B4716"/>
    <w:rsid w:val="006B6698"/>
    <w:rsid w:val="006B6FEB"/>
    <w:rsid w:val="006B736E"/>
    <w:rsid w:val="006B76DC"/>
    <w:rsid w:val="006B7B70"/>
    <w:rsid w:val="006C074B"/>
    <w:rsid w:val="006C639F"/>
    <w:rsid w:val="006D0FC2"/>
    <w:rsid w:val="006D1649"/>
    <w:rsid w:val="006D17D1"/>
    <w:rsid w:val="006D3ED1"/>
    <w:rsid w:val="006D4E66"/>
    <w:rsid w:val="006D5BDF"/>
    <w:rsid w:val="006D6A11"/>
    <w:rsid w:val="006D7A27"/>
    <w:rsid w:val="006E011E"/>
    <w:rsid w:val="006E04C0"/>
    <w:rsid w:val="006E5157"/>
    <w:rsid w:val="006E5403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106CC"/>
    <w:rsid w:val="00711BF6"/>
    <w:rsid w:val="00713C9B"/>
    <w:rsid w:val="00716596"/>
    <w:rsid w:val="007232B8"/>
    <w:rsid w:val="007261A5"/>
    <w:rsid w:val="007277FC"/>
    <w:rsid w:val="007356DD"/>
    <w:rsid w:val="007364A6"/>
    <w:rsid w:val="007415B3"/>
    <w:rsid w:val="007438F3"/>
    <w:rsid w:val="00743DC5"/>
    <w:rsid w:val="007454FC"/>
    <w:rsid w:val="007456FC"/>
    <w:rsid w:val="00750343"/>
    <w:rsid w:val="00751FDA"/>
    <w:rsid w:val="007526A7"/>
    <w:rsid w:val="00755B33"/>
    <w:rsid w:val="007604CA"/>
    <w:rsid w:val="00763655"/>
    <w:rsid w:val="00765309"/>
    <w:rsid w:val="00765D92"/>
    <w:rsid w:val="00766AA5"/>
    <w:rsid w:val="00766DDE"/>
    <w:rsid w:val="00767B05"/>
    <w:rsid w:val="0077096F"/>
    <w:rsid w:val="00770D45"/>
    <w:rsid w:val="00773E77"/>
    <w:rsid w:val="007745DC"/>
    <w:rsid w:val="00774EB5"/>
    <w:rsid w:val="00774FD4"/>
    <w:rsid w:val="00775248"/>
    <w:rsid w:val="00775B37"/>
    <w:rsid w:val="00775E55"/>
    <w:rsid w:val="007823C9"/>
    <w:rsid w:val="0078394B"/>
    <w:rsid w:val="00783C7A"/>
    <w:rsid w:val="00784364"/>
    <w:rsid w:val="00785B86"/>
    <w:rsid w:val="00786549"/>
    <w:rsid w:val="00786BB2"/>
    <w:rsid w:val="007870C3"/>
    <w:rsid w:val="0078739E"/>
    <w:rsid w:val="0079012A"/>
    <w:rsid w:val="007949DC"/>
    <w:rsid w:val="0079590A"/>
    <w:rsid w:val="00797742"/>
    <w:rsid w:val="007A12CA"/>
    <w:rsid w:val="007A1D13"/>
    <w:rsid w:val="007A1EAC"/>
    <w:rsid w:val="007A4886"/>
    <w:rsid w:val="007A5A5D"/>
    <w:rsid w:val="007A5C6F"/>
    <w:rsid w:val="007B154A"/>
    <w:rsid w:val="007B31F8"/>
    <w:rsid w:val="007B3BF2"/>
    <w:rsid w:val="007B4531"/>
    <w:rsid w:val="007B7ABF"/>
    <w:rsid w:val="007C3A35"/>
    <w:rsid w:val="007C3E7A"/>
    <w:rsid w:val="007C5B97"/>
    <w:rsid w:val="007D135E"/>
    <w:rsid w:val="007D79D2"/>
    <w:rsid w:val="007E64E9"/>
    <w:rsid w:val="007E75D7"/>
    <w:rsid w:val="007E7767"/>
    <w:rsid w:val="007F495B"/>
    <w:rsid w:val="007F7D53"/>
    <w:rsid w:val="00800015"/>
    <w:rsid w:val="008005E5"/>
    <w:rsid w:val="00800AA5"/>
    <w:rsid w:val="00800EF3"/>
    <w:rsid w:val="00803D75"/>
    <w:rsid w:val="008063F7"/>
    <w:rsid w:val="00807452"/>
    <w:rsid w:val="00811DD0"/>
    <w:rsid w:val="00812BB8"/>
    <w:rsid w:val="008142BA"/>
    <w:rsid w:val="00815E24"/>
    <w:rsid w:val="008165F7"/>
    <w:rsid w:val="00822DC4"/>
    <w:rsid w:val="00822F21"/>
    <w:rsid w:val="00826F36"/>
    <w:rsid w:val="0082741F"/>
    <w:rsid w:val="00827753"/>
    <w:rsid w:val="00833D58"/>
    <w:rsid w:val="0083470D"/>
    <w:rsid w:val="00836AE2"/>
    <w:rsid w:val="00841645"/>
    <w:rsid w:val="00845950"/>
    <w:rsid w:val="008471ED"/>
    <w:rsid w:val="008566F5"/>
    <w:rsid w:val="00856B08"/>
    <w:rsid w:val="00856FE7"/>
    <w:rsid w:val="0086047D"/>
    <w:rsid w:val="00860C63"/>
    <w:rsid w:val="00863F87"/>
    <w:rsid w:val="008647B9"/>
    <w:rsid w:val="00866057"/>
    <w:rsid w:val="00867A9F"/>
    <w:rsid w:val="00874F20"/>
    <w:rsid w:val="00875878"/>
    <w:rsid w:val="00876003"/>
    <w:rsid w:val="008834A3"/>
    <w:rsid w:val="008872D4"/>
    <w:rsid w:val="008902C8"/>
    <w:rsid w:val="00890A9A"/>
    <w:rsid w:val="0089297E"/>
    <w:rsid w:val="00893CF9"/>
    <w:rsid w:val="0089543B"/>
    <w:rsid w:val="008A4CEB"/>
    <w:rsid w:val="008A60D4"/>
    <w:rsid w:val="008A7FA9"/>
    <w:rsid w:val="008B1063"/>
    <w:rsid w:val="008B10F6"/>
    <w:rsid w:val="008B6003"/>
    <w:rsid w:val="008B6206"/>
    <w:rsid w:val="008B63E0"/>
    <w:rsid w:val="008B74F0"/>
    <w:rsid w:val="008B7FA5"/>
    <w:rsid w:val="008C2889"/>
    <w:rsid w:val="008C2A70"/>
    <w:rsid w:val="008C4292"/>
    <w:rsid w:val="008C55FC"/>
    <w:rsid w:val="008D2194"/>
    <w:rsid w:val="008D4411"/>
    <w:rsid w:val="008D4B23"/>
    <w:rsid w:val="008E0DFF"/>
    <w:rsid w:val="008E370E"/>
    <w:rsid w:val="008E7AAF"/>
    <w:rsid w:val="008F23D9"/>
    <w:rsid w:val="008F658A"/>
    <w:rsid w:val="008F6780"/>
    <w:rsid w:val="008F70E4"/>
    <w:rsid w:val="009001A8"/>
    <w:rsid w:val="00901A46"/>
    <w:rsid w:val="00901F98"/>
    <w:rsid w:val="009060F0"/>
    <w:rsid w:val="00906627"/>
    <w:rsid w:val="00906BCE"/>
    <w:rsid w:val="00913F17"/>
    <w:rsid w:val="00914A14"/>
    <w:rsid w:val="0091558F"/>
    <w:rsid w:val="00916847"/>
    <w:rsid w:val="00917DC6"/>
    <w:rsid w:val="009210E9"/>
    <w:rsid w:val="00921302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B7C"/>
    <w:rsid w:val="0094616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6131"/>
    <w:rsid w:val="009675DB"/>
    <w:rsid w:val="00971765"/>
    <w:rsid w:val="009722B7"/>
    <w:rsid w:val="00972476"/>
    <w:rsid w:val="00976024"/>
    <w:rsid w:val="009771C6"/>
    <w:rsid w:val="0097748D"/>
    <w:rsid w:val="0098123B"/>
    <w:rsid w:val="009822F8"/>
    <w:rsid w:val="00982615"/>
    <w:rsid w:val="0098341A"/>
    <w:rsid w:val="00984934"/>
    <w:rsid w:val="009850B0"/>
    <w:rsid w:val="00986422"/>
    <w:rsid w:val="00991D11"/>
    <w:rsid w:val="00997CFA"/>
    <w:rsid w:val="009A1C8E"/>
    <w:rsid w:val="009A2FEA"/>
    <w:rsid w:val="009A31E0"/>
    <w:rsid w:val="009B0C46"/>
    <w:rsid w:val="009B243D"/>
    <w:rsid w:val="009B362E"/>
    <w:rsid w:val="009B3FC9"/>
    <w:rsid w:val="009B4E65"/>
    <w:rsid w:val="009B564A"/>
    <w:rsid w:val="009C0BF3"/>
    <w:rsid w:val="009C3E35"/>
    <w:rsid w:val="009C3E60"/>
    <w:rsid w:val="009C5592"/>
    <w:rsid w:val="009C60EE"/>
    <w:rsid w:val="009C61CF"/>
    <w:rsid w:val="009C73CE"/>
    <w:rsid w:val="009D1AF7"/>
    <w:rsid w:val="009D691A"/>
    <w:rsid w:val="009F1CBF"/>
    <w:rsid w:val="009F2C8E"/>
    <w:rsid w:val="009F42B2"/>
    <w:rsid w:val="009F492E"/>
    <w:rsid w:val="00A000F8"/>
    <w:rsid w:val="00A004B1"/>
    <w:rsid w:val="00A00AEF"/>
    <w:rsid w:val="00A02386"/>
    <w:rsid w:val="00A05539"/>
    <w:rsid w:val="00A115FF"/>
    <w:rsid w:val="00A127C2"/>
    <w:rsid w:val="00A14B9F"/>
    <w:rsid w:val="00A16A69"/>
    <w:rsid w:val="00A16E85"/>
    <w:rsid w:val="00A174B5"/>
    <w:rsid w:val="00A2014A"/>
    <w:rsid w:val="00A2395A"/>
    <w:rsid w:val="00A2423C"/>
    <w:rsid w:val="00A2794A"/>
    <w:rsid w:val="00A31EC7"/>
    <w:rsid w:val="00A355B2"/>
    <w:rsid w:val="00A37E8F"/>
    <w:rsid w:val="00A4071F"/>
    <w:rsid w:val="00A4079F"/>
    <w:rsid w:val="00A43573"/>
    <w:rsid w:val="00A465F9"/>
    <w:rsid w:val="00A50714"/>
    <w:rsid w:val="00A50765"/>
    <w:rsid w:val="00A51E56"/>
    <w:rsid w:val="00A6278C"/>
    <w:rsid w:val="00A63DD1"/>
    <w:rsid w:val="00A747DB"/>
    <w:rsid w:val="00A75D8F"/>
    <w:rsid w:val="00A75FCF"/>
    <w:rsid w:val="00A76944"/>
    <w:rsid w:val="00A77261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A01E8"/>
    <w:rsid w:val="00AA64F1"/>
    <w:rsid w:val="00AA6780"/>
    <w:rsid w:val="00AA6BAC"/>
    <w:rsid w:val="00AB4CBE"/>
    <w:rsid w:val="00AB523E"/>
    <w:rsid w:val="00AB79A8"/>
    <w:rsid w:val="00AC30D2"/>
    <w:rsid w:val="00AD0AA8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B00128"/>
    <w:rsid w:val="00B01E0D"/>
    <w:rsid w:val="00B06C12"/>
    <w:rsid w:val="00B07B6A"/>
    <w:rsid w:val="00B1069D"/>
    <w:rsid w:val="00B11733"/>
    <w:rsid w:val="00B123BF"/>
    <w:rsid w:val="00B12A1E"/>
    <w:rsid w:val="00B145B3"/>
    <w:rsid w:val="00B158E7"/>
    <w:rsid w:val="00B16FCF"/>
    <w:rsid w:val="00B17EDC"/>
    <w:rsid w:val="00B22152"/>
    <w:rsid w:val="00B25456"/>
    <w:rsid w:val="00B255E8"/>
    <w:rsid w:val="00B318F0"/>
    <w:rsid w:val="00B31D26"/>
    <w:rsid w:val="00B3363C"/>
    <w:rsid w:val="00B3428F"/>
    <w:rsid w:val="00B34635"/>
    <w:rsid w:val="00B37DAA"/>
    <w:rsid w:val="00B44F0E"/>
    <w:rsid w:val="00B47370"/>
    <w:rsid w:val="00B500C6"/>
    <w:rsid w:val="00B51A6E"/>
    <w:rsid w:val="00B53227"/>
    <w:rsid w:val="00B53D5F"/>
    <w:rsid w:val="00B572E5"/>
    <w:rsid w:val="00B60913"/>
    <w:rsid w:val="00B62C34"/>
    <w:rsid w:val="00B631CE"/>
    <w:rsid w:val="00B64689"/>
    <w:rsid w:val="00B65982"/>
    <w:rsid w:val="00B735D2"/>
    <w:rsid w:val="00B76EB7"/>
    <w:rsid w:val="00B80236"/>
    <w:rsid w:val="00B80BC2"/>
    <w:rsid w:val="00B8256B"/>
    <w:rsid w:val="00B8377B"/>
    <w:rsid w:val="00B83798"/>
    <w:rsid w:val="00B83D05"/>
    <w:rsid w:val="00B853B1"/>
    <w:rsid w:val="00B856A9"/>
    <w:rsid w:val="00B865EC"/>
    <w:rsid w:val="00B867DB"/>
    <w:rsid w:val="00B868AE"/>
    <w:rsid w:val="00B87371"/>
    <w:rsid w:val="00B90662"/>
    <w:rsid w:val="00B91F24"/>
    <w:rsid w:val="00B94555"/>
    <w:rsid w:val="00B945C5"/>
    <w:rsid w:val="00BA13F9"/>
    <w:rsid w:val="00BA43D4"/>
    <w:rsid w:val="00BA4E7F"/>
    <w:rsid w:val="00BA54AC"/>
    <w:rsid w:val="00BA550B"/>
    <w:rsid w:val="00BA67A9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3EEA"/>
    <w:rsid w:val="00BD41CD"/>
    <w:rsid w:val="00BD48FB"/>
    <w:rsid w:val="00BD5848"/>
    <w:rsid w:val="00BE1188"/>
    <w:rsid w:val="00BE1D25"/>
    <w:rsid w:val="00BE2977"/>
    <w:rsid w:val="00BE2DB2"/>
    <w:rsid w:val="00BF418D"/>
    <w:rsid w:val="00BF74F2"/>
    <w:rsid w:val="00BF7C3B"/>
    <w:rsid w:val="00C03E07"/>
    <w:rsid w:val="00C04775"/>
    <w:rsid w:val="00C11891"/>
    <w:rsid w:val="00C140A5"/>
    <w:rsid w:val="00C14E27"/>
    <w:rsid w:val="00C16AAB"/>
    <w:rsid w:val="00C16DF0"/>
    <w:rsid w:val="00C21D4A"/>
    <w:rsid w:val="00C26D02"/>
    <w:rsid w:val="00C27485"/>
    <w:rsid w:val="00C30C39"/>
    <w:rsid w:val="00C31A4F"/>
    <w:rsid w:val="00C32E6B"/>
    <w:rsid w:val="00C42ED2"/>
    <w:rsid w:val="00C43110"/>
    <w:rsid w:val="00C43A6B"/>
    <w:rsid w:val="00C461A1"/>
    <w:rsid w:val="00C54383"/>
    <w:rsid w:val="00C54CF9"/>
    <w:rsid w:val="00C55CFB"/>
    <w:rsid w:val="00C56761"/>
    <w:rsid w:val="00C60B1D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2EA3"/>
    <w:rsid w:val="00C87EC6"/>
    <w:rsid w:val="00C918E1"/>
    <w:rsid w:val="00C91E52"/>
    <w:rsid w:val="00C93DFF"/>
    <w:rsid w:val="00C94393"/>
    <w:rsid w:val="00C94CCD"/>
    <w:rsid w:val="00C96436"/>
    <w:rsid w:val="00C96E66"/>
    <w:rsid w:val="00C97004"/>
    <w:rsid w:val="00CA029F"/>
    <w:rsid w:val="00CA2B5B"/>
    <w:rsid w:val="00CA42DE"/>
    <w:rsid w:val="00CA44F2"/>
    <w:rsid w:val="00CA7347"/>
    <w:rsid w:val="00CB5E29"/>
    <w:rsid w:val="00CB6036"/>
    <w:rsid w:val="00CB6245"/>
    <w:rsid w:val="00CC09BB"/>
    <w:rsid w:val="00CC0ACF"/>
    <w:rsid w:val="00CC36F2"/>
    <w:rsid w:val="00CC45CE"/>
    <w:rsid w:val="00CD2F16"/>
    <w:rsid w:val="00CD6529"/>
    <w:rsid w:val="00CE2AD5"/>
    <w:rsid w:val="00CE6216"/>
    <w:rsid w:val="00CE6F19"/>
    <w:rsid w:val="00CE71FC"/>
    <w:rsid w:val="00CE77D5"/>
    <w:rsid w:val="00CF142D"/>
    <w:rsid w:val="00CF25EA"/>
    <w:rsid w:val="00CF518C"/>
    <w:rsid w:val="00D0014D"/>
    <w:rsid w:val="00D019BF"/>
    <w:rsid w:val="00D01D3D"/>
    <w:rsid w:val="00D024B9"/>
    <w:rsid w:val="00D02DC3"/>
    <w:rsid w:val="00D033C5"/>
    <w:rsid w:val="00D047D3"/>
    <w:rsid w:val="00D05B43"/>
    <w:rsid w:val="00D06D40"/>
    <w:rsid w:val="00D12700"/>
    <w:rsid w:val="00D14008"/>
    <w:rsid w:val="00D16C19"/>
    <w:rsid w:val="00D17F11"/>
    <w:rsid w:val="00D21577"/>
    <w:rsid w:val="00D22056"/>
    <w:rsid w:val="00D23488"/>
    <w:rsid w:val="00D23C1C"/>
    <w:rsid w:val="00D270C0"/>
    <w:rsid w:val="00D271B5"/>
    <w:rsid w:val="00D3225D"/>
    <w:rsid w:val="00D34242"/>
    <w:rsid w:val="00D3565C"/>
    <w:rsid w:val="00D40EAF"/>
    <w:rsid w:val="00D44D9B"/>
    <w:rsid w:val="00D46D2C"/>
    <w:rsid w:val="00D474EF"/>
    <w:rsid w:val="00D50F1A"/>
    <w:rsid w:val="00D5188D"/>
    <w:rsid w:val="00D533FE"/>
    <w:rsid w:val="00D5375C"/>
    <w:rsid w:val="00D60629"/>
    <w:rsid w:val="00D64EF0"/>
    <w:rsid w:val="00D65A07"/>
    <w:rsid w:val="00D65F33"/>
    <w:rsid w:val="00D73318"/>
    <w:rsid w:val="00D77199"/>
    <w:rsid w:val="00D83223"/>
    <w:rsid w:val="00D87E13"/>
    <w:rsid w:val="00D9004B"/>
    <w:rsid w:val="00D91872"/>
    <w:rsid w:val="00D92850"/>
    <w:rsid w:val="00D92E5C"/>
    <w:rsid w:val="00DA0A5B"/>
    <w:rsid w:val="00DA0E0F"/>
    <w:rsid w:val="00DA1779"/>
    <w:rsid w:val="00DA331D"/>
    <w:rsid w:val="00DB1E97"/>
    <w:rsid w:val="00DB4801"/>
    <w:rsid w:val="00DB62B7"/>
    <w:rsid w:val="00DB63E3"/>
    <w:rsid w:val="00DC51B0"/>
    <w:rsid w:val="00DC7E6F"/>
    <w:rsid w:val="00DD2E5E"/>
    <w:rsid w:val="00DD4501"/>
    <w:rsid w:val="00DD757C"/>
    <w:rsid w:val="00DD7D15"/>
    <w:rsid w:val="00DE0A0B"/>
    <w:rsid w:val="00DE1279"/>
    <w:rsid w:val="00DE23EB"/>
    <w:rsid w:val="00DE3B75"/>
    <w:rsid w:val="00DE3CDE"/>
    <w:rsid w:val="00DE3F9A"/>
    <w:rsid w:val="00DE4817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20BA"/>
    <w:rsid w:val="00E02ED6"/>
    <w:rsid w:val="00E0338F"/>
    <w:rsid w:val="00E035ED"/>
    <w:rsid w:val="00E03CF3"/>
    <w:rsid w:val="00E0432B"/>
    <w:rsid w:val="00E05E45"/>
    <w:rsid w:val="00E0686C"/>
    <w:rsid w:val="00E06BD4"/>
    <w:rsid w:val="00E07535"/>
    <w:rsid w:val="00E1124B"/>
    <w:rsid w:val="00E118B6"/>
    <w:rsid w:val="00E16E44"/>
    <w:rsid w:val="00E201BD"/>
    <w:rsid w:val="00E21E5B"/>
    <w:rsid w:val="00E21F5F"/>
    <w:rsid w:val="00E234D9"/>
    <w:rsid w:val="00E243A1"/>
    <w:rsid w:val="00E33281"/>
    <w:rsid w:val="00E40EB1"/>
    <w:rsid w:val="00E419AA"/>
    <w:rsid w:val="00E433A9"/>
    <w:rsid w:val="00E4471E"/>
    <w:rsid w:val="00E47A65"/>
    <w:rsid w:val="00E47B0F"/>
    <w:rsid w:val="00E50382"/>
    <w:rsid w:val="00E55253"/>
    <w:rsid w:val="00E57C44"/>
    <w:rsid w:val="00E60ED0"/>
    <w:rsid w:val="00E65B86"/>
    <w:rsid w:val="00E7032D"/>
    <w:rsid w:val="00E7337F"/>
    <w:rsid w:val="00E80F40"/>
    <w:rsid w:val="00E8285A"/>
    <w:rsid w:val="00E86EC8"/>
    <w:rsid w:val="00E9186F"/>
    <w:rsid w:val="00E93C85"/>
    <w:rsid w:val="00E95B7F"/>
    <w:rsid w:val="00EA127D"/>
    <w:rsid w:val="00EA2208"/>
    <w:rsid w:val="00EA2E70"/>
    <w:rsid w:val="00EB7640"/>
    <w:rsid w:val="00EC06B7"/>
    <w:rsid w:val="00EC080B"/>
    <w:rsid w:val="00EC1E74"/>
    <w:rsid w:val="00ED200E"/>
    <w:rsid w:val="00ED28F1"/>
    <w:rsid w:val="00ED3C25"/>
    <w:rsid w:val="00ED5170"/>
    <w:rsid w:val="00EE011E"/>
    <w:rsid w:val="00EE377B"/>
    <w:rsid w:val="00EE437A"/>
    <w:rsid w:val="00EE4FB0"/>
    <w:rsid w:val="00EE5DCB"/>
    <w:rsid w:val="00EF231B"/>
    <w:rsid w:val="00EF2343"/>
    <w:rsid w:val="00EF2863"/>
    <w:rsid w:val="00F00C32"/>
    <w:rsid w:val="00F02987"/>
    <w:rsid w:val="00F02E97"/>
    <w:rsid w:val="00F0324C"/>
    <w:rsid w:val="00F0587A"/>
    <w:rsid w:val="00F06FFC"/>
    <w:rsid w:val="00F136A3"/>
    <w:rsid w:val="00F1388C"/>
    <w:rsid w:val="00F13FE3"/>
    <w:rsid w:val="00F16EE0"/>
    <w:rsid w:val="00F26234"/>
    <w:rsid w:val="00F2782A"/>
    <w:rsid w:val="00F27B6D"/>
    <w:rsid w:val="00F31E3C"/>
    <w:rsid w:val="00F35DC8"/>
    <w:rsid w:val="00F35FC9"/>
    <w:rsid w:val="00F3689E"/>
    <w:rsid w:val="00F406B7"/>
    <w:rsid w:val="00F42075"/>
    <w:rsid w:val="00F427CA"/>
    <w:rsid w:val="00F433EA"/>
    <w:rsid w:val="00F43BD5"/>
    <w:rsid w:val="00F442F6"/>
    <w:rsid w:val="00F46FB2"/>
    <w:rsid w:val="00F47412"/>
    <w:rsid w:val="00F5189E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1734"/>
    <w:rsid w:val="00F7258E"/>
    <w:rsid w:val="00F745FC"/>
    <w:rsid w:val="00F7736C"/>
    <w:rsid w:val="00F80801"/>
    <w:rsid w:val="00F81115"/>
    <w:rsid w:val="00F818DB"/>
    <w:rsid w:val="00F81DCF"/>
    <w:rsid w:val="00F828B8"/>
    <w:rsid w:val="00F84173"/>
    <w:rsid w:val="00F84932"/>
    <w:rsid w:val="00F91865"/>
    <w:rsid w:val="00F93297"/>
    <w:rsid w:val="00F93611"/>
    <w:rsid w:val="00F95EDD"/>
    <w:rsid w:val="00FA09E8"/>
    <w:rsid w:val="00FA137C"/>
    <w:rsid w:val="00FA30F1"/>
    <w:rsid w:val="00FA3D34"/>
    <w:rsid w:val="00FA481F"/>
    <w:rsid w:val="00FA5E5C"/>
    <w:rsid w:val="00FB1654"/>
    <w:rsid w:val="00FB6FCF"/>
    <w:rsid w:val="00FC1101"/>
    <w:rsid w:val="00FC1C0C"/>
    <w:rsid w:val="00FC1E0A"/>
    <w:rsid w:val="00FC7A69"/>
    <w:rsid w:val="00FD00C5"/>
    <w:rsid w:val="00FD2F43"/>
    <w:rsid w:val="00FD533E"/>
    <w:rsid w:val="00FD5A94"/>
    <w:rsid w:val="00FD5E88"/>
    <w:rsid w:val="00FD6831"/>
    <w:rsid w:val="00FD7852"/>
    <w:rsid w:val="00FE0E2B"/>
    <w:rsid w:val="00FE2CBA"/>
    <w:rsid w:val="00FE7E0C"/>
    <w:rsid w:val="00FF010B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36D0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Heading3">
    <w:name w:val="heading 3"/>
    <w:aliases w:val="Заголовок 3 Знак1,Заголовок 3 Знак Знак,Знак Знак Знак"/>
    <w:basedOn w:val="Normal"/>
    <w:next w:val="BodyText"/>
    <w:link w:val="Heading3Char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Heading3Char">
    <w:name w:val="Heading 3 Char"/>
    <w:aliases w:val="Заголовок 3 Знак1 Char,Заголовок 3 Знак Знак Char,Знак Знак Знак Char"/>
    <w:basedOn w:val="DefaultParagraphFont"/>
    <w:link w:val="Heading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36D0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TableGrid">
    <w:name w:val="Table Grid"/>
    <w:basedOn w:val="TableNormal"/>
    <w:uiPriority w:val="99"/>
    <w:rsid w:val="00044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NoSpacing">
    <w:name w:val="No Spacing"/>
    <w:link w:val="NoSpacingChar"/>
    <w:uiPriority w:val="99"/>
    <w:qFormat/>
    <w:rsid w:val="007949DC"/>
    <w:pPr>
      <w:spacing w:after="200" w:line="276" w:lineRule="auto"/>
    </w:pPr>
    <w:rPr>
      <w:rFonts w:ascii="Times New Roman" w:hAnsi="Times New Roman"/>
    </w:rPr>
  </w:style>
  <w:style w:type="table" w:customStyle="1" w:styleId="13">
    <w:name w:val="Сетка таблицы13"/>
    <w:uiPriority w:val="99"/>
    <w:rsid w:val="007949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0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Normal"/>
    <w:link w:val="Bodytext0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Normal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42D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42DE"/>
    <w:rPr>
      <w:rFonts w:cs="Times New Roman"/>
    </w:rPr>
  </w:style>
  <w:style w:type="paragraph" w:styleId="NormalWeb">
    <w:name w:val="Normal (Web)"/>
    <w:basedOn w:val="Normal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297E"/>
    <w:rPr>
      <w:rFonts w:cs="Times New Roman"/>
    </w:rPr>
  </w:style>
  <w:style w:type="paragraph" w:styleId="BlockText">
    <w:name w:val="Block Text"/>
    <w:basedOn w:val="Normal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Hyperlink">
    <w:name w:val="Hyperlink"/>
    <w:basedOn w:val="DefaultParagraphFont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">
    <w:name w:val="Стиль1"/>
    <w:basedOn w:val="Normal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0">
    <w:name w:val="Абзац списка1"/>
    <w:basedOn w:val="Normal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1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11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moskovskaya/oy-pravo/c6p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ea-instrukcii/y7w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7388</TotalTime>
  <Pages>25</Pages>
  <Words>4224</Words>
  <Characters>24078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312</cp:revision>
  <cp:lastPrinted>2019-02-11T03:30:00Z</cp:lastPrinted>
  <dcterms:created xsi:type="dcterms:W3CDTF">2017-09-19T08:08:00Z</dcterms:created>
  <dcterms:modified xsi:type="dcterms:W3CDTF">2019-02-11T03:33:00Z</dcterms:modified>
</cp:coreProperties>
</file>