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1C" w:rsidRDefault="00BF1C1C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Y="182"/>
        <w:tblW w:w="9747" w:type="dxa"/>
        <w:tblLook w:val="01E0"/>
      </w:tblPr>
      <w:tblGrid>
        <w:gridCol w:w="9747"/>
      </w:tblGrid>
      <w:tr w:rsidR="00BF1C1C" w:rsidRPr="00D92850" w:rsidTr="004E24B8">
        <w:trPr>
          <w:trHeight w:val="274"/>
        </w:trPr>
        <w:tc>
          <w:tcPr>
            <w:tcW w:w="9747" w:type="dxa"/>
          </w:tcPr>
          <w:p w:rsidR="00BF1C1C" w:rsidRPr="00D92850" w:rsidRDefault="00BF1C1C" w:rsidP="004E24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BF1C1C" w:rsidRPr="00D92850" w:rsidTr="004E24B8">
        <w:trPr>
          <w:trHeight w:val="287"/>
        </w:trPr>
        <w:tc>
          <w:tcPr>
            <w:tcW w:w="9747" w:type="dxa"/>
          </w:tcPr>
          <w:p w:rsidR="00BF1C1C" w:rsidRPr="00D92850" w:rsidRDefault="00BF1C1C" w:rsidP="00800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BF1C1C" w:rsidRPr="00D92850" w:rsidTr="004E24B8">
        <w:trPr>
          <w:trHeight w:val="548"/>
        </w:trPr>
        <w:tc>
          <w:tcPr>
            <w:tcW w:w="9747" w:type="dxa"/>
          </w:tcPr>
          <w:p w:rsidR="00BF1C1C" w:rsidRPr="009210E9" w:rsidRDefault="00BF1C1C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BF1C1C" w:rsidRPr="00D92850" w:rsidRDefault="00BF1C1C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Мугунского </w:t>
            </w: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сельского поселения</w:t>
            </w:r>
          </w:p>
        </w:tc>
      </w:tr>
      <w:tr w:rsidR="00BF1C1C" w:rsidRPr="00D92850" w:rsidTr="004E24B8">
        <w:trPr>
          <w:trHeight w:val="261"/>
        </w:trPr>
        <w:tc>
          <w:tcPr>
            <w:tcW w:w="9747" w:type="dxa"/>
          </w:tcPr>
          <w:p w:rsidR="00BF1C1C" w:rsidRPr="00D92850" w:rsidRDefault="00BF1C1C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BF1C1C" w:rsidRPr="00D92850" w:rsidTr="004E24B8">
        <w:trPr>
          <w:trHeight w:val="361"/>
        </w:trPr>
        <w:tc>
          <w:tcPr>
            <w:tcW w:w="9747" w:type="dxa"/>
          </w:tcPr>
          <w:p w:rsidR="00BF1C1C" w:rsidRPr="00D92850" w:rsidRDefault="00BF1C1C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BF1C1C" w:rsidRPr="00D92850" w:rsidTr="004E24B8">
        <w:trPr>
          <w:trHeight w:val="274"/>
        </w:trPr>
        <w:tc>
          <w:tcPr>
            <w:tcW w:w="9747" w:type="dxa"/>
          </w:tcPr>
          <w:p w:rsidR="00BF1C1C" w:rsidRPr="00D92850" w:rsidRDefault="00BF1C1C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BF1C1C" w:rsidRPr="00D92850" w:rsidTr="004E24B8">
        <w:trPr>
          <w:trHeight w:val="287"/>
        </w:trPr>
        <w:tc>
          <w:tcPr>
            <w:tcW w:w="9747" w:type="dxa"/>
          </w:tcPr>
          <w:p w:rsidR="00BF1C1C" w:rsidRPr="00D92850" w:rsidRDefault="00BF1C1C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BF1C1C" w:rsidRPr="00D92850" w:rsidTr="004E24B8">
        <w:trPr>
          <w:trHeight w:val="274"/>
        </w:trPr>
        <w:tc>
          <w:tcPr>
            <w:tcW w:w="9747" w:type="dxa"/>
          </w:tcPr>
          <w:p w:rsidR="00BF1C1C" w:rsidRPr="00FC1101" w:rsidRDefault="00BF1C1C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17</w:t>
            </w:r>
            <w:r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02.</w:t>
            </w:r>
            <w:r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2018г.                     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   № 6а</w:t>
            </w:r>
          </w:p>
          <w:p w:rsidR="00BF1C1C" w:rsidRPr="008063F7" w:rsidRDefault="00BF1C1C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>с. Мугун</w:t>
            </w:r>
          </w:p>
        </w:tc>
      </w:tr>
      <w:tr w:rsidR="00BF1C1C" w:rsidRPr="00D92850" w:rsidTr="004E24B8">
        <w:trPr>
          <w:trHeight w:val="287"/>
        </w:trPr>
        <w:tc>
          <w:tcPr>
            <w:tcW w:w="9747" w:type="dxa"/>
          </w:tcPr>
          <w:p w:rsidR="00BF1C1C" w:rsidRPr="00D92850" w:rsidRDefault="00BF1C1C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BF1C1C" w:rsidRPr="00D92850" w:rsidTr="00AE0E10">
        <w:trPr>
          <w:trHeight w:val="1704"/>
        </w:trPr>
        <w:tc>
          <w:tcPr>
            <w:tcW w:w="9747" w:type="dxa"/>
          </w:tcPr>
          <w:p w:rsidR="00BF1C1C" w:rsidRPr="008063F7" w:rsidRDefault="00BF1C1C" w:rsidP="008063F7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на 2018-2022гг.», утвержденную постановлением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сельского поселения от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.11.2017 г. № </w:t>
            </w: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</w:tbl>
    <w:p w:rsidR="00BF1C1C" w:rsidRDefault="00BF1C1C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F1C1C" w:rsidRDefault="00BF1C1C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F1C1C" w:rsidRDefault="00BF1C1C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F1C1C" w:rsidRDefault="00BF1C1C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F1C1C" w:rsidRDefault="00BF1C1C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F1C1C" w:rsidRDefault="00BF1C1C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F1C1C" w:rsidRDefault="00BF1C1C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F1C1C" w:rsidRDefault="00BF1C1C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F1C1C" w:rsidRDefault="00BF1C1C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F1C1C" w:rsidRDefault="00BF1C1C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F1C1C" w:rsidRDefault="00BF1C1C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F1C1C" w:rsidRDefault="00BF1C1C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F1C1C" w:rsidRDefault="00BF1C1C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F1C1C" w:rsidRDefault="00BF1C1C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F1C1C" w:rsidRDefault="00BF1C1C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F1C1C" w:rsidRDefault="00BF1C1C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F1C1C" w:rsidRDefault="00BF1C1C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F1C1C" w:rsidRDefault="00BF1C1C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F1C1C" w:rsidRDefault="00BF1C1C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F1C1C" w:rsidRDefault="00BF1C1C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F1C1C" w:rsidRPr="00347C85" w:rsidRDefault="00BF1C1C" w:rsidP="004E24B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972A5"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7" w:history="1">
        <w:r w:rsidRPr="00DA331D">
          <w:rPr>
            <w:rStyle w:val="Hyperlink"/>
            <w:color w:val="000000"/>
            <w:sz w:val="27"/>
            <w:szCs w:val="27"/>
            <w:u w:val="none"/>
          </w:rPr>
          <w:t>законом</w:t>
        </w:r>
      </w:hyperlink>
      <w:r w:rsidRPr="000972A5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8" w:history="1">
        <w:r w:rsidRPr="00DA331D">
          <w:rPr>
            <w:rStyle w:val="Hyperlink"/>
            <w:color w:val="000000"/>
            <w:sz w:val="27"/>
            <w:szCs w:val="27"/>
            <w:u w:val="none"/>
          </w:rPr>
          <w:t>Уставом</w:t>
        </w:r>
      </w:hyperlink>
      <w:r w:rsidRPr="00347C8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Мугунского </w:t>
      </w:r>
      <w:r w:rsidRPr="00347C85">
        <w:rPr>
          <w:rFonts w:ascii="Times New Roman" w:hAnsi="Times New Roman"/>
          <w:sz w:val="27"/>
          <w:szCs w:val="27"/>
        </w:rPr>
        <w:t xml:space="preserve">муниципального образования, постановлением администрации </w:t>
      </w:r>
      <w:r>
        <w:rPr>
          <w:rFonts w:ascii="Times New Roman" w:hAnsi="Times New Roman"/>
          <w:sz w:val="27"/>
          <w:szCs w:val="27"/>
        </w:rPr>
        <w:t xml:space="preserve">Мугунского </w:t>
      </w:r>
      <w:r w:rsidRPr="00347C85">
        <w:rPr>
          <w:rFonts w:ascii="Times New Roman" w:hAnsi="Times New Roman"/>
          <w:sz w:val="27"/>
          <w:szCs w:val="27"/>
        </w:rPr>
        <w:t xml:space="preserve">сельского поселения от </w:t>
      </w:r>
      <w:r>
        <w:rPr>
          <w:rFonts w:ascii="Times New Roman" w:hAnsi="Times New Roman"/>
          <w:sz w:val="27"/>
          <w:szCs w:val="27"/>
        </w:rPr>
        <w:t>29</w:t>
      </w:r>
      <w:r w:rsidRPr="00347C85">
        <w:rPr>
          <w:rFonts w:ascii="Times New Roman" w:hAnsi="Times New Roman"/>
          <w:sz w:val="27"/>
          <w:szCs w:val="27"/>
        </w:rPr>
        <w:t xml:space="preserve"> декабря 2015 года № </w:t>
      </w:r>
      <w:r>
        <w:rPr>
          <w:rFonts w:ascii="Times New Roman" w:hAnsi="Times New Roman"/>
          <w:sz w:val="27"/>
          <w:szCs w:val="27"/>
        </w:rPr>
        <w:t xml:space="preserve">93 </w:t>
      </w:r>
      <w:r w:rsidRPr="00347C85">
        <w:rPr>
          <w:rFonts w:ascii="Times New Roman" w:hAnsi="Times New Roman"/>
          <w:sz w:val="27"/>
          <w:szCs w:val="27"/>
        </w:rPr>
        <w:t>«Об утверждении Положения о порядке принятия решений о разработке муниципальных программ</w:t>
      </w:r>
      <w:r>
        <w:rPr>
          <w:rFonts w:ascii="Times New Roman" w:hAnsi="Times New Roman"/>
          <w:sz w:val="27"/>
          <w:szCs w:val="27"/>
        </w:rPr>
        <w:t xml:space="preserve"> Мугунского</w:t>
      </w:r>
      <w:r w:rsidRPr="00347C85">
        <w:rPr>
          <w:rFonts w:ascii="Times New Roman" w:hAnsi="Times New Roman"/>
          <w:sz w:val="27"/>
          <w:szCs w:val="27"/>
        </w:rPr>
        <w:t xml:space="preserve">  сельского поселения и их формирования и реализации» в целях </w:t>
      </w:r>
      <w:r w:rsidRPr="00F1388C">
        <w:rPr>
          <w:rFonts w:ascii="Times New Roman" w:hAnsi="Times New Roman"/>
          <w:sz w:val="28"/>
          <w:szCs w:val="24"/>
          <w:lang w:eastAsia="ru-RU"/>
        </w:rPr>
        <w:t>улучшени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качества жизни населения и обеспечени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комфортной среды жизнедеятельности на основе экономического и социального развития сельского поселения</w:t>
      </w:r>
    </w:p>
    <w:p w:rsidR="00BF1C1C" w:rsidRPr="00347C85" w:rsidRDefault="00BF1C1C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BF1C1C" w:rsidRPr="001A55C1" w:rsidRDefault="00BF1C1C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A55C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BF1C1C" w:rsidRPr="00347C85" w:rsidRDefault="00BF1C1C" w:rsidP="004E24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BF1C1C" w:rsidRPr="00B83798" w:rsidRDefault="00BF1C1C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Внести изменения в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>муниципальную программу «</w:t>
      </w:r>
      <w:r>
        <w:rPr>
          <w:rFonts w:ascii="Times New Roman" w:hAnsi="Times New Roman"/>
          <w:sz w:val="27"/>
          <w:szCs w:val="27"/>
        </w:rPr>
        <w:t>Социально-экономическое развитие территории Мугунского сельского поселения</w:t>
      </w:r>
      <w:r w:rsidRPr="00347C85">
        <w:rPr>
          <w:rFonts w:ascii="Times New Roman" w:hAnsi="Times New Roman"/>
          <w:sz w:val="27"/>
          <w:szCs w:val="27"/>
        </w:rPr>
        <w:t xml:space="preserve"> на 201</w:t>
      </w:r>
      <w:r>
        <w:rPr>
          <w:rFonts w:ascii="Times New Roman" w:hAnsi="Times New Roman"/>
          <w:sz w:val="27"/>
          <w:szCs w:val="27"/>
        </w:rPr>
        <w:t>8</w:t>
      </w:r>
      <w:r w:rsidRPr="00347C85">
        <w:rPr>
          <w:rFonts w:ascii="Times New Roman" w:hAnsi="Times New Roman"/>
          <w:sz w:val="27"/>
          <w:szCs w:val="27"/>
        </w:rPr>
        <w:t>-</w:t>
      </w:r>
      <w:r w:rsidRPr="00B83798">
        <w:rPr>
          <w:rFonts w:ascii="Times New Roman" w:hAnsi="Times New Roman"/>
          <w:sz w:val="27"/>
          <w:szCs w:val="27"/>
        </w:rPr>
        <w:t xml:space="preserve">2022 гг.», </w:t>
      </w:r>
      <w:r w:rsidRPr="00B83798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Мугунского сельского поселения от 15.11</w:t>
      </w:r>
      <w:r w:rsidRPr="00B83798">
        <w:rPr>
          <w:rFonts w:ascii="Times New Roman" w:hAnsi="Times New Roman"/>
          <w:sz w:val="28"/>
          <w:szCs w:val="28"/>
        </w:rPr>
        <w:t xml:space="preserve">.2017 г. № </w:t>
      </w:r>
      <w:r>
        <w:rPr>
          <w:rFonts w:ascii="Times New Roman" w:hAnsi="Times New Roman"/>
          <w:sz w:val="28"/>
          <w:szCs w:val="28"/>
        </w:rPr>
        <w:t xml:space="preserve">43 </w:t>
      </w:r>
      <w:r w:rsidRPr="00B83798"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BF1C1C" w:rsidRDefault="00BF1C1C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BF1C1C" w:rsidRDefault="00BF1C1C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290"/>
      </w:tblGrid>
      <w:tr w:rsidR="00BF1C1C" w:rsidRPr="00D92850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1B4138" w:rsidRDefault="00BF1C1C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BF1C1C" w:rsidRPr="001B4138" w:rsidRDefault="00BF1C1C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1C1C" w:rsidRPr="001B4138" w:rsidRDefault="00BF1C1C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1B4138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BF1C1C" w:rsidRPr="001B4138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39915,8 р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уб., в том числе:</w:t>
            </w:r>
          </w:p>
          <w:p w:rsidR="00BF1C1C" w:rsidRPr="001B4138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7541,9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F1C1C" w:rsidRPr="001B4138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5974,1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F1C1C" w:rsidRPr="001B4138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5854,5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F1C1C" w:rsidRPr="001B4138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10269,2 тыс. руб.</w:t>
            </w:r>
          </w:p>
          <w:p w:rsidR="00BF1C1C" w:rsidRPr="001B4138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-10276,1 тыс. руб. </w:t>
            </w:r>
          </w:p>
          <w:p w:rsidR="00BF1C1C" w:rsidRPr="001B4138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39022,2</w:t>
            </w:r>
          </w:p>
          <w:p w:rsidR="00BF1C1C" w:rsidRPr="001B4138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BF1C1C" w:rsidRPr="001B4138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7103,7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F1C1C" w:rsidRPr="001B4138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5863,4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F1C1C" w:rsidRPr="001B4138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5739,6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F1C1C" w:rsidRPr="001B4138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10154,3 тыс. руб.</w:t>
            </w:r>
          </w:p>
          <w:p w:rsidR="00BF1C1C" w:rsidRPr="001B4138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10161,2тыс. руб.</w:t>
            </w:r>
          </w:p>
          <w:p w:rsidR="00BF1C1C" w:rsidRPr="001B4138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BF1C1C" w:rsidRPr="001B4138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332,1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BF1C1C" w:rsidRPr="001B4138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329,3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BF1C1C" w:rsidRPr="001B4138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BF1C1C" w:rsidRPr="001B4138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BF1C1C" w:rsidRPr="001B4138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0,7 т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BF1C1C" w:rsidRPr="001B4138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0,7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BF1C1C" w:rsidRPr="001B4138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BF1C1C" w:rsidRPr="001B4138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561,5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BF1C1C" w:rsidRPr="001B4138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F1C1C" w:rsidRPr="001B4138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110,0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F1C1C" w:rsidRPr="001B4138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F1C1C" w:rsidRPr="001B4138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F1C1C" w:rsidRPr="001B4138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BF1C1C" w:rsidRDefault="00BF1C1C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BF1C1C" w:rsidRPr="000069DC" w:rsidRDefault="00BF1C1C" w:rsidP="0000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BF1C1C" w:rsidRPr="00B3363C" w:rsidRDefault="00BF1C1C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Мугунского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BF1C1C" w:rsidRPr="005A2A39" w:rsidRDefault="00BF1C1C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1"/>
        <w:gridCol w:w="6518"/>
      </w:tblGrid>
      <w:tr w:rsidR="00BF1C1C" w:rsidRPr="00D92850" w:rsidTr="005432EE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1B4138" w:rsidRDefault="00BF1C1C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BF1C1C" w:rsidRPr="00D92850" w:rsidRDefault="00BF1C1C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Default="00BF1C1C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20539,3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1654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. руб., в том числе: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F1C1C" w:rsidRPr="001B4138" w:rsidRDefault="00BF1C1C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3879,5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BF1C1C" w:rsidRPr="001B4138" w:rsidRDefault="00BF1C1C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3880,6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F1C1C" w:rsidRDefault="00BF1C1C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3884,8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F1C1C" w:rsidRPr="001B4138" w:rsidRDefault="00BF1C1C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4442,2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F1C1C" w:rsidRDefault="00BF1C1C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4452,2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F1C1C" w:rsidRPr="006B6FEB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1C1C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1C1C" w:rsidRPr="006B6FEB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19645,7 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BF1C1C" w:rsidRPr="006B6FEB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3441,3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F1C1C" w:rsidRPr="006B6FEB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3769,9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F1C1C" w:rsidRPr="006B6FEB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3769,9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F1C1C" w:rsidRPr="006B6FEB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4327,3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F1C1C" w:rsidRDefault="00BF1C1C" w:rsidP="0084164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4337,3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BF1C1C" w:rsidRDefault="00BF1C1C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332,1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1C1C" w:rsidRPr="001B4138" w:rsidRDefault="00BF1C1C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329,3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BF1C1C" w:rsidRPr="001B4138" w:rsidRDefault="00BF1C1C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BF1C1C" w:rsidRPr="001B4138" w:rsidRDefault="00BF1C1C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BF1C1C" w:rsidRPr="001B4138" w:rsidRDefault="00BF1C1C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BF1C1C" w:rsidRPr="001B4138" w:rsidRDefault="00BF1C1C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BF1C1C" w:rsidRPr="00D92850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1C1C" w:rsidRPr="00D92850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едерального бюджета составляет 561,5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BF1C1C" w:rsidRPr="001B4138" w:rsidRDefault="00BF1C1C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F1C1C" w:rsidRPr="001B4138" w:rsidRDefault="00BF1C1C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110,0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F1C1C" w:rsidRPr="001B4138" w:rsidRDefault="00BF1C1C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F1C1C" w:rsidRPr="001B4138" w:rsidRDefault="00BF1C1C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F1C1C" w:rsidRPr="00D92850" w:rsidRDefault="00BF1C1C" w:rsidP="00670A2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BF1C1C" w:rsidRPr="005A2A39" w:rsidRDefault="00BF1C1C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F1C1C" w:rsidRPr="00B3363C" w:rsidRDefault="00BF1C1C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BF1C1C" w:rsidRDefault="00BF1C1C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8"/>
        <w:gridCol w:w="6361"/>
      </w:tblGrid>
      <w:tr w:rsidR="00BF1C1C" w:rsidRPr="00D92850" w:rsidTr="005432EE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D92850" w:rsidRDefault="00BF1C1C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7E64E9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51,0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F1C1C" w:rsidRPr="007E64E9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–8.0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F1C1C" w:rsidRPr="007E64E9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–8,0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F1C1C" w:rsidRPr="007E64E9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–5,0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BF1C1C" w:rsidRPr="007E64E9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15,0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F1C1C" w:rsidRPr="007E64E9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–15,0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BF1C1C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BF1C1C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51,0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1C1C" w:rsidRPr="007E64E9" w:rsidRDefault="00BF1C1C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–8,0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F1C1C" w:rsidRPr="007E64E9" w:rsidRDefault="00BF1C1C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–8,0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F1C1C" w:rsidRPr="007E64E9" w:rsidRDefault="00BF1C1C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–5,0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BF1C1C" w:rsidRPr="007E64E9" w:rsidRDefault="00BF1C1C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15,0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F1C1C" w:rsidRDefault="00BF1C1C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–15,0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BF1C1C" w:rsidRPr="00785B86" w:rsidRDefault="00BF1C1C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1C1C" w:rsidRDefault="00BF1C1C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BF1C1C" w:rsidRDefault="00BF1C1C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BF1C1C" w:rsidRPr="00D92850" w:rsidTr="005432E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D92850" w:rsidRDefault="00BF1C1C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B11733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4187,0 тыс. руб,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BF1C1C" w:rsidRPr="00B11733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741,0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F1C1C" w:rsidRPr="00B11733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795,7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F1C1C" w:rsidRPr="00B11733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805,1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F1C1C" w:rsidRPr="00B11733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922,6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F1C1C" w:rsidRPr="00B11733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922,6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BF1C1C" w:rsidRDefault="00BF1C1C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4187,0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F1C1C" w:rsidRPr="00856B08" w:rsidRDefault="00BF1C1C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741,0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F1C1C" w:rsidRPr="00B11733" w:rsidRDefault="00BF1C1C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795,7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F1C1C" w:rsidRPr="00B11733" w:rsidRDefault="00BF1C1C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805,1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F1C1C" w:rsidRPr="00B11733" w:rsidRDefault="00BF1C1C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922,6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F1C1C" w:rsidRDefault="00BF1C1C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922,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1C1C" w:rsidRPr="00D92850" w:rsidRDefault="00BF1C1C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BF1C1C" w:rsidRPr="00D92850" w:rsidRDefault="00BF1C1C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BF1C1C" w:rsidRDefault="00BF1C1C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1C1C" w:rsidRDefault="00BF1C1C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BF1C1C" w:rsidRDefault="00BF1C1C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BF1C1C" w:rsidRPr="00D92850" w:rsidTr="005432E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D92850" w:rsidRDefault="00BF1C1C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841645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942,6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F1C1C" w:rsidRPr="00841645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–0,0 тыс. руб.;</w:t>
            </w:r>
          </w:p>
          <w:p w:rsidR="00BF1C1C" w:rsidRPr="00841645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–0,0 тыс. руб.;</w:t>
            </w:r>
          </w:p>
          <w:p w:rsidR="00BF1C1C" w:rsidRPr="00841645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–0,0 тыс. руб.;</w:t>
            </w:r>
          </w:p>
          <w:p w:rsidR="00BF1C1C" w:rsidRPr="00841645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471,3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F1C1C" w:rsidRPr="00841645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471,3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BF1C1C" w:rsidRPr="00841645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942,6 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BF1C1C" w:rsidRPr="00841645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–0,0 тыс. руб.;</w:t>
            </w:r>
          </w:p>
          <w:p w:rsidR="00BF1C1C" w:rsidRPr="00841645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–0,0 тыс. руб.;</w:t>
            </w:r>
          </w:p>
          <w:p w:rsidR="00BF1C1C" w:rsidRPr="00841645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–0,0 тыс. руб.;</w:t>
            </w:r>
          </w:p>
          <w:p w:rsidR="00BF1C1C" w:rsidRPr="00841645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471,3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F1C1C" w:rsidRDefault="00BF1C1C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471,3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BF1C1C" w:rsidRPr="00D92850" w:rsidRDefault="00BF1C1C" w:rsidP="00A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BF1C1C" w:rsidRPr="00D92850" w:rsidRDefault="00BF1C1C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BF1C1C" w:rsidRPr="005A2A39" w:rsidRDefault="00BF1C1C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1C1C" w:rsidRDefault="00BF1C1C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BF1C1C" w:rsidRDefault="00BF1C1C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BF1C1C" w:rsidRPr="00D92850" w:rsidTr="005432E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D92850" w:rsidRDefault="00BF1C1C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8063F7" w:rsidRDefault="00BF1C1C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336,0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F1C1C" w:rsidRPr="008063F7" w:rsidRDefault="00BF1C1C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F1C1C" w:rsidRPr="008063F7" w:rsidRDefault="00BF1C1C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–0,0 тыс. руб.;</w:t>
            </w:r>
          </w:p>
          <w:p w:rsidR="00BF1C1C" w:rsidRPr="008063F7" w:rsidRDefault="00BF1C1C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–0,0 тыс. руб.;</w:t>
            </w:r>
          </w:p>
          <w:p w:rsidR="00BF1C1C" w:rsidRPr="008063F7" w:rsidRDefault="00BF1C1C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F1C1C" w:rsidRPr="008063F7" w:rsidRDefault="00BF1C1C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BF1C1C" w:rsidRPr="008063F7" w:rsidRDefault="00BF1C1C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336,0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BF1C1C" w:rsidRPr="008063F7" w:rsidRDefault="00BF1C1C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F1C1C" w:rsidRPr="008063F7" w:rsidRDefault="00BF1C1C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 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F1C1C" w:rsidRPr="008063F7" w:rsidRDefault="00BF1C1C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 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F1C1C" w:rsidRPr="008063F7" w:rsidRDefault="00BF1C1C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168,0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F1C1C" w:rsidRDefault="00BF1C1C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BF1C1C" w:rsidRPr="00D92850" w:rsidRDefault="00BF1C1C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BF1C1C" w:rsidRPr="005A2A39" w:rsidRDefault="00BF1C1C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F1C1C" w:rsidRDefault="00BF1C1C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BF1C1C" w:rsidRDefault="00BF1C1C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BF1C1C" w:rsidRPr="00D92850" w:rsidTr="005432EE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D92850" w:rsidRDefault="00BF1C1C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8063F7" w:rsidRDefault="00BF1C1C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BF1C1C" w:rsidRPr="008063F7" w:rsidRDefault="00BF1C1C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13860,0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F1C1C" w:rsidRPr="008063F7" w:rsidRDefault="00BF1C1C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2913,4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F1C1C" w:rsidRPr="008063F7" w:rsidRDefault="00BF1C1C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1289,8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F1C1C" w:rsidRPr="008063F7" w:rsidRDefault="00BF1C1C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1156,6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F1C1C" w:rsidRPr="008063F7" w:rsidRDefault="00BF1C1C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4250,1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F1C1C" w:rsidRPr="008063F7" w:rsidRDefault="00BF1C1C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4250,1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BF1C1C" w:rsidRDefault="00BF1C1C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13860,0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BF1C1C" w:rsidRPr="008063F7" w:rsidRDefault="00BF1C1C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2913,4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F1C1C" w:rsidRPr="008063F7" w:rsidRDefault="00BF1C1C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1289,8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F1C1C" w:rsidRPr="008063F7" w:rsidRDefault="00BF1C1C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1156,6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F1C1C" w:rsidRPr="008063F7" w:rsidRDefault="00BF1C1C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4250,1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F1C1C" w:rsidRPr="008063F7" w:rsidRDefault="00BF1C1C" w:rsidP="0012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4250,1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BF1C1C" w:rsidRPr="00D92850" w:rsidRDefault="00BF1C1C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BF1C1C" w:rsidRPr="00D92850" w:rsidRDefault="00BF1C1C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BF1C1C" w:rsidRDefault="00BF1C1C" w:rsidP="000069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F1C1C" w:rsidRPr="00B25456" w:rsidRDefault="00BF1C1C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«Мугунский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BF1C1C" w:rsidRPr="00B25456" w:rsidRDefault="00BF1C1C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BF1C1C" w:rsidRDefault="00BF1C1C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F1C1C" w:rsidRPr="00B25456" w:rsidRDefault="00BF1C1C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F1C1C" w:rsidRPr="00B25456" w:rsidRDefault="00BF1C1C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Мугунского</w:t>
      </w:r>
    </w:p>
    <w:p w:rsidR="00BF1C1C" w:rsidRPr="00B25456" w:rsidRDefault="00BF1C1C" w:rsidP="00543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В. Н. Кучеров </w:t>
      </w:r>
    </w:p>
    <w:p w:rsidR="00BF1C1C" w:rsidRDefault="00BF1C1C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BF1C1C" w:rsidRDefault="00BF1C1C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BF1C1C" w:rsidRDefault="00BF1C1C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BF1C1C" w:rsidRDefault="00BF1C1C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BF1C1C" w:rsidRDefault="00BF1C1C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BF1C1C" w:rsidRDefault="00BF1C1C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BF1C1C" w:rsidRDefault="00BF1C1C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BF1C1C" w:rsidRDefault="00BF1C1C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BF1C1C" w:rsidRDefault="00BF1C1C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BF1C1C" w:rsidRDefault="00BF1C1C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BF1C1C" w:rsidRDefault="00BF1C1C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BF1C1C" w:rsidRPr="005A2A39" w:rsidRDefault="00BF1C1C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BF1C1C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BF1C1C" w:rsidRPr="002828FD" w:rsidRDefault="00BF1C1C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8FD">
        <w:rPr>
          <w:rFonts w:ascii="Times New Roman" w:hAnsi="Times New Roman"/>
          <w:sz w:val="24"/>
          <w:szCs w:val="24"/>
        </w:rPr>
        <w:t>Приложение №3</w:t>
      </w:r>
    </w:p>
    <w:p w:rsidR="00BF1C1C" w:rsidRPr="002828FD" w:rsidRDefault="00BF1C1C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8FD">
        <w:rPr>
          <w:rFonts w:ascii="Times New Roman" w:hAnsi="Times New Roman"/>
          <w:sz w:val="24"/>
          <w:szCs w:val="24"/>
        </w:rPr>
        <w:t xml:space="preserve"> к муниципальной программе </w:t>
      </w:r>
    </w:p>
    <w:p w:rsidR="00BF1C1C" w:rsidRPr="002828FD" w:rsidRDefault="00BF1C1C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828FD"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 w:rsidRPr="002828FD">
        <w:rPr>
          <w:rFonts w:ascii="Times New Roman" w:hAnsi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BF1C1C" w:rsidRPr="002828FD" w:rsidRDefault="00BF1C1C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8FD">
        <w:rPr>
          <w:rFonts w:ascii="Times New Roman" w:hAnsi="Times New Roman"/>
          <w:sz w:val="24"/>
          <w:szCs w:val="24"/>
          <w:u w:val="single"/>
        </w:rPr>
        <w:t>территории сельского поселения на 2018-2022гг</w:t>
      </w:r>
    </w:p>
    <w:p w:rsidR="00BF1C1C" w:rsidRDefault="00BF1C1C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BF1C1C" w:rsidRPr="002828FD" w:rsidRDefault="00BF1C1C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2828FD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BF1C1C" w:rsidRPr="002828FD" w:rsidRDefault="00BF1C1C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2828FD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2828FD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 на 2018-2022 гг»</w:t>
      </w:r>
      <w:r w:rsidRPr="002828F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F1C1C" w:rsidRPr="002828FD" w:rsidRDefault="00BF1C1C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2828FD">
        <w:rPr>
          <w:rFonts w:ascii="Times New Roman" w:hAnsi="Times New Roman"/>
          <w:sz w:val="24"/>
          <w:szCs w:val="24"/>
          <w:u w:val="single"/>
        </w:rPr>
        <w:t xml:space="preserve">за счет средств, предусмотренных в бюджете </w:t>
      </w:r>
      <w:r>
        <w:rPr>
          <w:rFonts w:ascii="Times New Roman" w:hAnsi="Times New Roman"/>
          <w:sz w:val="24"/>
          <w:szCs w:val="24"/>
          <w:u w:val="single"/>
        </w:rPr>
        <w:t>Мугунского</w:t>
      </w:r>
      <w:r w:rsidRPr="002828FD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</w:p>
    <w:p w:rsidR="00BF1C1C" w:rsidRPr="002828FD" w:rsidRDefault="00BF1C1C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2061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3"/>
        <w:gridCol w:w="1843"/>
        <w:gridCol w:w="2982"/>
        <w:gridCol w:w="1328"/>
        <w:gridCol w:w="1155"/>
        <w:gridCol w:w="1138"/>
        <w:gridCol w:w="1274"/>
        <w:gridCol w:w="1068"/>
        <w:gridCol w:w="1270"/>
        <w:gridCol w:w="1130"/>
        <w:gridCol w:w="1130"/>
        <w:gridCol w:w="1130"/>
        <w:gridCol w:w="1138"/>
      </w:tblGrid>
      <w:tr w:rsidR="00BF1C1C" w:rsidRPr="002828FD" w:rsidTr="000069DC">
        <w:trPr>
          <w:gridAfter w:val="4"/>
          <w:wAfter w:w="1098" w:type="pct"/>
          <w:trHeight w:val="83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BF1C1C" w:rsidRPr="002828FD" w:rsidTr="000069DC">
        <w:trPr>
          <w:gridAfter w:val="4"/>
          <w:wAfter w:w="1098" w:type="pct"/>
          <w:trHeight w:val="329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552E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7541,9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552E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2ED">
              <w:rPr>
                <w:rFonts w:ascii="Times New Roman" w:hAnsi="Times New Roman"/>
                <w:b/>
                <w:sz w:val="24"/>
                <w:szCs w:val="24"/>
              </w:rPr>
              <w:t>5974,1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552E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2ED">
              <w:rPr>
                <w:rFonts w:ascii="Times New Roman" w:hAnsi="Times New Roman"/>
                <w:b/>
                <w:sz w:val="24"/>
                <w:szCs w:val="24"/>
              </w:rPr>
              <w:t>5854,5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552E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10269,2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552E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10276,1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552E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39915,8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7103,7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5863,4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5739,6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10154,3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10161,2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39022,2</w:t>
            </w:r>
          </w:p>
        </w:tc>
      </w:tr>
      <w:tr w:rsidR="00BF1C1C" w:rsidRPr="002828FD" w:rsidTr="000069DC">
        <w:trPr>
          <w:gridAfter w:val="4"/>
          <w:wAfter w:w="1098" w:type="pct"/>
          <w:trHeight w:val="559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561,5</w:t>
            </w:r>
          </w:p>
        </w:tc>
      </w:tr>
      <w:tr w:rsidR="00BF1C1C" w:rsidRPr="002828FD" w:rsidTr="000069DC">
        <w:trPr>
          <w:gridAfter w:val="4"/>
          <w:wAfter w:w="1098" w:type="pct"/>
          <w:trHeight w:val="853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3879,5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3880,6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3884,8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4442,2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4452,2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20539,3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3441,3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3769,9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3769,9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4327,3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4337,3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19645,7</w:t>
            </w:r>
          </w:p>
        </w:tc>
      </w:tr>
      <w:tr w:rsidR="00BF1C1C" w:rsidRPr="002828FD" w:rsidTr="000069DC">
        <w:trPr>
          <w:gridAfter w:val="4"/>
          <w:wAfter w:w="1098" w:type="pct"/>
          <w:trHeight w:val="120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561,5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сельского поселения </w:t>
            </w:r>
          </w:p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071E0F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2273,7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2084,0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2088,2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4191,8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4191,8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14829,5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1835,5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4076,9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4076,9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13935,9</w:t>
            </w:r>
          </w:p>
        </w:tc>
      </w:tr>
      <w:tr w:rsidR="00BF1C1C" w:rsidRPr="002828FD" w:rsidTr="00AF3028">
        <w:trPr>
          <w:gridAfter w:val="4"/>
          <w:wAfter w:w="1098" w:type="pct"/>
          <w:trHeight w:val="464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114,2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561,5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сельского поселения </w:t>
            </w:r>
          </w:p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2,0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F1C1C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235,4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235,4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235,4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235,4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235,4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1177,0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1177,0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47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78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сельских поселений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2B5EA8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</w:p>
          <w:p w:rsidR="00BF1C1C" w:rsidRPr="006B6698" w:rsidRDefault="00BF1C1C" w:rsidP="00071E0F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значения, переданных на уровень муниципального образования» Тулунский район», в соответствии с 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1366,4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1557,2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1557,2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4480,8</w:t>
            </w:r>
          </w:p>
        </w:tc>
      </w:tr>
      <w:tr w:rsidR="00BF1C1C" w:rsidRPr="002828FD" w:rsidTr="000069DC">
        <w:trPr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1366,4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1557,2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1557,2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4480,8</w:t>
            </w:r>
          </w:p>
        </w:tc>
        <w:tc>
          <w:tcPr>
            <w:tcW w:w="274" w:type="pct"/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C72E3A">
        <w:trPr>
          <w:gridAfter w:val="4"/>
          <w:wAfter w:w="1098" w:type="pct"/>
          <w:trHeight w:val="933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2B5EA8">
        <w:trPr>
          <w:gridAfter w:val="4"/>
          <w:wAfter w:w="1098" w:type="pct"/>
          <w:trHeight w:val="20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F5508F">
        <w:trPr>
          <w:gridAfter w:val="4"/>
          <w:wAfter w:w="1098" w:type="pct"/>
          <w:trHeight w:val="13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C42E6B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Информационные технологии в управлении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F5508F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08F">
              <w:rPr>
                <w:rFonts w:ascii="Times New Roman" w:hAnsi="Times New Roman"/>
                <w:sz w:val="24"/>
                <w:szCs w:val="24"/>
              </w:rPr>
              <w:t>8.0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F5508F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08F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F5508F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50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F5508F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08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F5508F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08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F5508F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08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550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F1C1C" w:rsidRPr="002828FD" w:rsidTr="00C42E6B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F5508F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08F">
              <w:rPr>
                <w:rFonts w:ascii="Times New Roman" w:hAnsi="Times New Roman"/>
                <w:sz w:val="24"/>
                <w:szCs w:val="24"/>
              </w:rPr>
              <w:t>8.0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F5508F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08F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F5508F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50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F5508F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08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F5508F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08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F5508F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08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550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9C60EE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3</w:t>
            </w:r>
          </w:p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инфраструктуры на территории сельского поселения на 2018-2022 гг»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374B0B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741,0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374B0B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374B0B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805,1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374B0B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374B0B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374B0B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4187,0</w:t>
            </w:r>
          </w:p>
        </w:tc>
      </w:tr>
      <w:tr w:rsidR="00BF1C1C" w:rsidRPr="002828FD" w:rsidTr="000C7D53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741,0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805,1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4187,0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C7D53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3.1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805,1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4151,4</w:t>
            </w:r>
          </w:p>
        </w:tc>
      </w:tr>
      <w:tr w:rsidR="00BF1C1C" w:rsidRPr="002828FD" w:rsidTr="000C7D53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805,1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4151,4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35,6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35.6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35.6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4</w:t>
            </w:r>
          </w:p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04FF5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04FF5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04FF5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04FF5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sz w:val="24"/>
                <w:szCs w:val="24"/>
              </w:rPr>
              <w:t>471,3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04FF5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sz w:val="24"/>
                <w:szCs w:val="24"/>
              </w:rPr>
              <w:t>471,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04FF5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sz w:val="24"/>
                <w:szCs w:val="24"/>
              </w:rPr>
              <w:t>942,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15F2C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F2C"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15F2C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F2C">
              <w:rPr>
                <w:rFonts w:ascii="Times New Roman" w:hAnsi="Times New Roman"/>
                <w:sz w:val="24"/>
                <w:szCs w:val="24"/>
              </w:rPr>
              <w:t>471,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15F2C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F2C">
              <w:rPr>
                <w:rFonts w:ascii="Times New Roman" w:hAnsi="Times New Roman"/>
                <w:sz w:val="24"/>
                <w:szCs w:val="24"/>
              </w:rPr>
              <w:t>942,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E00A0A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04FF5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04FF5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04FF5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04FF5" w:rsidRDefault="00BF1C1C" w:rsidP="00071E0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134,6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04FF5" w:rsidRDefault="00BF1C1C" w:rsidP="00071E0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134,7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04FF5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269,3</w:t>
            </w:r>
          </w:p>
        </w:tc>
      </w:tr>
      <w:tr w:rsidR="00BF1C1C" w:rsidRPr="002828FD" w:rsidTr="00E00A0A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269,3</w:t>
            </w:r>
          </w:p>
        </w:tc>
      </w:tr>
      <w:tr w:rsidR="00BF1C1C" w:rsidRPr="002828FD" w:rsidTr="00E00A0A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04FF5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04FF5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04FF5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04FF5" w:rsidRDefault="00BF1C1C" w:rsidP="00071E0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336,6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04FF5" w:rsidRDefault="00BF1C1C" w:rsidP="00071E0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336,6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04FF5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673,2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673,0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6B52F3">
        <w:trPr>
          <w:gridAfter w:val="4"/>
          <w:wAfter w:w="1098" w:type="pct"/>
          <w:trHeight w:val="18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сельского поселения на 2018-2022 гг.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04FF5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04FF5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04FF5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04FF5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04FF5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04FF5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336,0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04FF5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04FF5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04FF5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04FF5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04FF5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04FF5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336,0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8A5462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462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8A546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8A5462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462">
              <w:rPr>
                <w:rFonts w:ascii="Times New Roman" w:hAnsi="Times New Roman"/>
                <w:b/>
                <w:sz w:val="24"/>
                <w:szCs w:val="24"/>
              </w:rPr>
              <w:t>1289,8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8A5462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462">
              <w:rPr>
                <w:rFonts w:ascii="Times New Roman" w:hAnsi="Times New Roman"/>
                <w:b/>
                <w:sz w:val="24"/>
                <w:szCs w:val="24"/>
              </w:rPr>
              <w:t>1156,6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8A5462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462">
              <w:rPr>
                <w:rFonts w:ascii="Times New Roman" w:hAnsi="Times New Roman"/>
                <w:b/>
                <w:sz w:val="24"/>
                <w:szCs w:val="24"/>
              </w:rPr>
              <w:t>4250,1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8A5462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8A5462">
              <w:rPr>
                <w:rFonts w:ascii="Times New Roman" w:hAnsi="Times New Roman"/>
                <w:b/>
              </w:rPr>
              <w:t>4250,1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8A5462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13860,0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2913,4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1289,8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4250,1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13860,0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828F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828F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828F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828F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Основное мероприятие 6.1.</w:t>
            </w:r>
          </w:p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Расходы, направленные на</w:t>
            </w:r>
          </w:p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8A5462" w:rsidRDefault="00BF1C1C" w:rsidP="00071E0F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2908,4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8A5462" w:rsidRDefault="00BF1C1C" w:rsidP="00071E0F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54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1284,8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8A5462" w:rsidRDefault="00BF1C1C" w:rsidP="00071E0F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54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1151,6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8A5462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54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4235,1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8A5462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A5462">
              <w:rPr>
                <w:rFonts w:ascii="Times New Roman" w:hAnsi="Times New Roman"/>
                <w:b/>
                <w:color w:val="000000"/>
              </w:rPr>
              <w:t>4235,1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8A5462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54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138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  <w:r w:rsidRPr="008A54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2908.4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1284,8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1151,6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4235,1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4235,1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13815,0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Мугунского сельского поселения физической культуры и массового спорта.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8A5462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8A5462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54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8A5462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54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8A5462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54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8A5462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54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8A5462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45,0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071E0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F1C1C" w:rsidRPr="002828FD" w:rsidRDefault="00BF1C1C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1C1C" w:rsidRDefault="00BF1C1C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1C1C" w:rsidRDefault="00BF1C1C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1C1C" w:rsidRDefault="00BF1C1C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1C1C" w:rsidRDefault="00BF1C1C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1C1C" w:rsidRDefault="00BF1C1C" w:rsidP="00461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C1C" w:rsidRDefault="00BF1C1C" w:rsidP="00461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C1C" w:rsidRDefault="00BF1C1C" w:rsidP="00461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C1C" w:rsidRDefault="00BF1C1C" w:rsidP="00461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C1C" w:rsidRDefault="00BF1C1C" w:rsidP="00461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C1C" w:rsidRDefault="00BF1C1C" w:rsidP="00461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C1C" w:rsidRDefault="00BF1C1C" w:rsidP="00461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C1C" w:rsidRDefault="00BF1C1C" w:rsidP="00461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C1C" w:rsidRDefault="00BF1C1C" w:rsidP="00461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C1C" w:rsidRDefault="00BF1C1C" w:rsidP="00461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C1C" w:rsidRDefault="00BF1C1C" w:rsidP="00461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C1C" w:rsidRDefault="00BF1C1C" w:rsidP="00461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C1C" w:rsidRDefault="00BF1C1C" w:rsidP="00461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C1C" w:rsidRDefault="00BF1C1C" w:rsidP="00461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C1C" w:rsidRDefault="00BF1C1C" w:rsidP="00461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C1C" w:rsidRDefault="00BF1C1C" w:rsidP="00461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C1C" w:rsidRDefault="00BF1C1C" w:rsidP="00461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C1C" w:rsidRPr="002828FD" w:rsidRDefault="00BF1C1C" w:rsidP="00461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C1C" w:rsidRPr="002828FD" w:rsidRDefault="00BF1C1C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8FD">
        <w:rPr>
          <w:rFonts w:ascii="Times New Roman" w:hAnsi="Times New Roman"/>
          <w:sz w:val="24"/>
          <w:szCs w:val="24"/>
        </w:rPr>
        <w:t>Приложение №4</w:t>
      </w:r>
    </w:p>
    <w:p w:rsidR="00BF1C1C" w:rsidRPr="002828FD" w:rsidRDefault="00BF1C1C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8FD">
        <w:rPr>
          <w:rFonts w:ascii="Times New Roman" w:hAnsi="Times New Roman"/>
          <w:sz w:val="24"/>
          <w:szCs w:val="24"/>
        </w:rPr>
        <w:t xml:space="preserve"> к муниципальной программе </w:t>
      </w:r>
    </w:p>
    <w:p w:rsidR="00BF1C1C" w:rsidRPr="002828FD" w:rsidRDefault="00BF1C1C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828FD"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 w:rsidRPr="002828FD">
        <w:rPr>
          <w:rFonts w:ascii="Times New Roman" w:hAnsi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BF1C1C" w:rsidRPr="002828FD" w:rsidRDefault="00BF1C1C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8FD">
        <w:rPr>
          <w:rFonts w:ascii="Times New Roman" w:hAnsi="Times New Roman"/>
          <w:sz w:val="24"/>
          <w:szCs w:val="24"/>
          <w:u w:val="single"/>
        </w:rPr>
        <w:t>территории сельского поселения на 2018-2022гг</w:t>
      </w:r>
    </w:p>
    <w:p w:rsidR="00BF1C1C" w:rsidRDefault="00BF1C1C" w:rsidP="00282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1C1C" w:rsidRDefault="00BF1C1C" w:rsidP="00282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1C1C" w:rsidRDefault="00BF1C1C" w:rsidP="00282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1C1C" w:rsidRPr="002828FD" w:rsidRDefault="00BF1C1C" w:rsidP="00282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1C1C" w:rsidRPr="002828FD" w:rsidRDefault="00BF1C1C" w:rsidP="00282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28FD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BF1C1C" w:rsidRPr="002828FD" w:rsidRDefault="00BF1C1C" w:rsidP="00282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828FD">
        <w:rPr>
          <w:rFonts w:ascii="Times New Roman" w:hAnsi="Times New Roman"/>
          <w:sz w:val="24"/>
          <w:szCs w:val="24"/>
        </w:rPr>
        <w:t>муниципальной программы</w:t>
      </w:r>
      <w:r w:rsidRPr="002828FD">
        <w:rPr>
          <w:rFonts w:ascii="Times New Roman" w:hAnsi="Times New Roman"/>
          <w:b/>
          <w:sz w:val="24"/>
          <w:szCs w:val="24"/>
        </w:rPr>
        <w:t xml:space="preserve"> </w:t>
      </w:r>
      <w:r w:rsidRPr="002828FD">
        <w:rPr>
          <w:rFonts w:ascii="Times New Roman" w:hAnsi="Times New Roman"/>
          <w:sz w:val="24"/>
          <w:szCs w:val="24"/>
        </w:rPr>
        <w:t>«</w:t>
      </w:r>
      <w:r w:rsidRPr="002828FD"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 на 2018-2022гг»</w:t>
      </w:r>
    </w:p>
    <w:p w:rsidR="00BF1C1C" w:rsidRPr="002828FD" w:rsidRDefault="00BF1C1C" w:rsidP="00282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28FD">
        <w:rPr>
          <w:rFonts w:ascii="Times New Roman" w:hAnsi="Times New Roman"/>
          <w:sz w:val="24"/>
          <w:szCs w:val="24"/>
        </w:rPr>
        <w:t xml:space="preserve">за счет всех источников финансирования </w:t>
      </w:r>
    </w:p>
    <w:tbl>
      <w:tblPr>
        <w:tblW w:w="20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8"/>
        <w:gridCol w:w="1843"/>
        <w:gridCol w:w="2983"/>
        <w:gridCol w:w="1241"/>
        <w:gridCol w:w="1157"/>
        <w:gridCol w:w="1145"/>
        <w:gridCol w:w="1274"/>
        <w:gridCol w:w="1132"/>
        <w:gridCol w:w="1278"/>
        <w:gridCol w:w="990"/>
        <w:gridCol w:w="1274"/>
        <w:gridCol w:w="1274"/>
        <w:gridCol w:w="1270"/>
      </w:tblGrid>
      <w:tr w:rsidR="00BF1C1C" w:rsidRPr="002828FD" w:rsidTr="000069DC">
        <w:trPr>
          <w:gridAfter w:val="4"/>
          <w:wAfter w:w="1151" w:type="pct"/>
          <w:trHeight w:val="83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BF1C1C" w:rsidRPr="002828FD" w:rsidTr="000069DC">
        <w:trPr>
          <w:gridAfter w:val="4"/>
          <w:wAfter w:w="1151" w:type="pct"/>
          <w:trHeight w:val="32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1C1C" w:rsidRPr="002828FD" w:rsidTr="000069DC">
        <w:trPr>
          <w:gridAfter w:val="4"/>
          <w:wAfter w:w="1151" w:type="pct"/>
          <w:trHeight w:val="385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46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BF1C1C" w:rsidRPr="002828FD" w:rsidRDefault="00BF1C1C" w:rsidP="0046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2018-2022гг»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46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BF1C1C" w:rsidRPr="002828FD" w:rsidRDefault="00BF1C1C" w:rsidP="0046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BF1C1C" w:rsidRPr="002828FD" w:rsidRDefault="00BF1C1C" w:rsidP="0046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46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552ED" w:rsidRDefault="00BF1C1C" w:rsidP="0046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7541,9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552ED" w:rsidRDefault="00BF1C1C" w:rsidP="0046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2ED">
              <w:rPr>
                <w:rFonts w:ascii="Times New Roman" w:hAnsi="Times New Roman"/>
                <w:b/>
                <w:sz w:val="24"/>
                <w:szCs w:val="24"/>
              </w:rPr>
              <w:t>5974,1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552ED" w:rsidRDefault="00BF1C1C" w:rsidP="0046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2ED">
              <w:rPr>
                <w:rFonts w:ascii="Times New Roman" w:hAnsi="Times New Roman"/>
                <w:b/>
                <w:sz w:val="24"/>
                <w:szCs w:val="24"/>
              </w:rPr>
              <w:t>5854,5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552ED" w:rsidRDefault="00BF1C1C" w:rsidP="0046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10269,2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552ED" w:rsidRDefault="00BF1C1C" w:rsidP="00101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10276,1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552ED" w:rsidRDefault="00BF1C1C" w:rsidP="00101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39915,8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46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46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46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46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7103,7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46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5863,4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46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5739,6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46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10154,3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101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10161,2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101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39022,2</w:t>
            </w:r>
          </w:p>
        </w:tc>
      </w:tr>
      <w:tr w:rsidR="00BF1C1C" w:rsidRPr="002828FD" w:rsidTr="000069DC">
        <w:trPr>
          <w:gridAfter w:val="4"/>
          <w:wAfter w:w="1151" w:type="pct"/>
          <w:trHeight w:val="55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46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46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461F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46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46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46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46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46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46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461F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461F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461F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461FC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461FC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461FC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461FC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461FC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461FC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461F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461F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461F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461FC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461FC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461FC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461FC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461FC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461FC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561,5</w:t>
            </w:r>
          </w:p>
        </w:tc>
      </w:tr>
      <w:tr w:rsidR="00BF1C1C" w:rsidRPr="002828FD" w:rsidTr="000069DC">
        <w:trPr>
          <w:gridAfter w:val="4"/>
          <w:wAfter w:w="1151" w:type="pct"/>
          <w:trHeight w:val="1200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461F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461F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461F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46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46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46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46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46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461F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3879,5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3880,6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3884,8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4442,2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4452,2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20539,3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3441,3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3769,9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3769,9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4327,3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19645,7</w:t>
            </w:r>
          </w:p>
        </w:tc>
      </w:tr>
      <w:tr w:rsidR="00BF1C1C" w:rsidRPr="002828FD" w:rsidTr="000069DC">
        <w:trPr>
          <w:gridAfter w:val="4"/>
          <w:wAfter w:w="1151" w:type="pct"/>
          <w:trHeight w:val="120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561,5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C72E3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2273,7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2084,0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2088,2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4191,8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4191,8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14829,5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1835,5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4076,9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4076,9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13935,9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114,2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561,5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2,0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 граждан, 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235,4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235,4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235,4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235,4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235,4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1177,0</w:t>
            </w:r>
          </w:p>
        </w:tc>
      </w:tr>
      <w:tr w:rsidR="00BF1C1C" w:rsidRPr="002828FD" w:rsidTr="000069DC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1177,0</w:t>
            </w:r>
          </w:p>
        </w:tc>
        <w:tc>
          <w:tcPr>
            <w:tcW w:w="237" w:type="pct"/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305" w:type="pct"/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305" w:type="pct"/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304" w:type="pct"/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BF1C1C" w:rsidRPr="002828FD" w:rsidTr="000069DC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4" w:type="pct"/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47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78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334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1366,4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1557,2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1557,2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4480,8</w:t>
            </w:r>
          </w:p>
        </w:tc>
      </w:tr>
      <w:tr w:rsidR="00BF1C1C" w:rsidRPr="002828FD" w:rsidTr="000069DC">
        <w:trPr>
          <w:gridAfter w:val="4"/>
          <w:wAfter w:w="115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1366,4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1557,2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1557,2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4480,8</w:t>
            </w:r>
          </w:p>
        </w:tc>
      </w:tr>
      <w:tr w:rsidR="00BF1C1C" w:rsidRPr="002828FD" w:rsidTr="000069DC">
        <w:trPr>
          <w:gridAfter w:val="4"/>
          <w:wAfter w:w="115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1016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374B0B" w:rsidRDefault="00BF1C1C" w:rsidP="001016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51,0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C42E6B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F5508F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08F">
              <w:rPr>
                <w:rFonts w:ascii="Times New Roman" w:hAnsi="Times New Roman"/>
                <w:sz w:val="24"/>
                <w:szCs w:val="24"/>
              </w:rPr>
              <w:t>8.0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F5508F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08F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F5508F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50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F5508F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08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F5508F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08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F5508F" w:rsidRDefault="00BF1C1C" w:rsidP="001016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08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550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F1C1C" w:rsidRPr="002828FD" w:rsidTr="00C42E6B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F5508F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08F">
              <w:rPr>
                <w:rFonts w:ascii="Times New Roman" w:hAnsi="Times New Roman"/>
                <w:sz w:val="24"/>
                <w:szCs w:val="24"/>
              </w:rPr>
              <w:t>8.0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F5508F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08F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F5508F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50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F5508F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08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F5508F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08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1C" w:rsidRPr="00F5508F" w:rsidRDefault="00BF1C1C" w:rsidP="001016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08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550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C42E6B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3</w:t>
            </w: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инфраструктуры на территории о сельского поселения на 2018-2022гг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741,0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795,7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805,1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4187,0</w:t>
            </w:r>
          </w:p>
        </w:tc>
      </w:tr>
      <w:tr w:rsidR="00BF1C1C" w:rsidRPr="002828FD" w:rsidTr="00C42E6B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741,0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795,7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805,1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4187,0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C42E6B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3.1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795,7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805,1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4151,4</w:t>
            </w:r>
          </w:p>
        </w:tc>
      </w:tr>
      <w:tr w:rsidR="00BF1C1C" w:rsidRPr="002828FD" w:rsidTr="00C42E6B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795,7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805,1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4151,4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B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74B0B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35,6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35.6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35.6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A276C">
        <w:trPr>
          <w:gridAfter w:val="4"/>
          <w:wAfter w:w="1151" w:type="pct"/>
          <w:trHeight w:val="473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04FF5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04FF5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04FF5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04FF5" w:rsidRDefault="00BF1C1C" w:rsidP="00A037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sz w:val="24"/>
                <w:szCs w:val="24"/>
              </w:rPr>
              <w:t>471,3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04FF5" w:rsidRDefault="00BF1C1C" w:rsidP="00A037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sz w:val="24"/>
                <w:szCs w:val="24"/>
              </w:rPr>
              <w:t>471,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04FF5" w:rsidRDefault="00BF1C1C" w:rsidP="00A037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sz w:val="24"/>
                <w:szCs w:val="24"/>
              </w:rPr>
              <w:t>942,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15F2C" w:rsidRDefault="00BF1C1C" w:rsidP="00A037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F2C"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15F2C" w:rsidRDefault="00BF1C1C" w:rsidP="00A037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F2C">
              <w:rPr>
                <w:rFonts w:ascii="Times New Roman" w:hAnsi="Times New Roman"/>
                <w:sz w:val="24"/>
                <w:szCs w:val="24"/>
              </w:rPr>
              <w:t>471,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315F2C" w:rsidRDefault="00BF1C1C" w:rsidP="00A037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F2C">
              <w:rPr>
                <w:rFonts w:ascii="Times New Roman" w:hAnsi="Times New Roman"/>
                <w:sz w:val="24"/>
                <w:szCs w:val="24"/>
              </w:rPr>
              <w:t>942,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21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C42E6B">
        <w:trPr>
          <w:gridAfter w:val="4"/>
          <w:wAfter w:w="1151" w:type="pct"/>
          <w:trHeight w:val="33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04FF5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04FF5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04FF5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04FF5" w:rsidRDefault="00BF1C1C" w:rsidP="00C72E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134,6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04FF5" w:rsidRDefault="00BF1C1C" w:rsidP="00A0379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134,7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04FF5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269,3</w:t>
            </w:r>
          </w:p>
        </w:tc>
      </w:tr>
      <w:tr w:rsidR="00BF1C1C" w:rsidRPr="002828FD" w:rsidTr="00C42E6B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A0379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269,3</w:t>
            </w:r>
          </w:p>
        </w:tc>
      </w:tr>
      <w:tr w:rsidR="00BF1C1C" w:rsidRPr="002828FD" w:rsidTr="000C49E5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04FF5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04FF5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04FF5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04FF5" w:rsidRDefault="00BF1C1C" w:rsidP="00C72E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336,6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04FF5" w:rsidRDefault="00BF1C1C" w:rsidP="00C72E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336,6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04FF5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673,2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673,0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C72E3A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о сельского поселения на 2018-2022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04FF5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04FF5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04FF5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04FF5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04FF5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04FF5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336,0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04FF5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04FF5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04FF5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04FF5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04FF5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04FF5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336,0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Развитие культуры и спорта на территории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92410A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C1C" w:rsidRPr="0092410A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10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BF1C1C" w:rsidRPr="0092410A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 сельского поселения</w:t>
            </w:r>
          </w:p>
          <w:p w:rsidR="00BF1C1C" w:rsidRPr="0092410A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C1C" w:rsidRPr="0092410A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92410A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8A5462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462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8A546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8A5462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462">
              <w:rPr>
                <w:rFonts w:ascii="Times New Roman" w:hAnsi="Times New Roman"/>
                <w:b/>
                <w:sz w:val="24"/>
                <w:szCs w:val="24"/>
              </w:rPr>
              <w:t>1289,8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8A5462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462">
              <w:rPr>
                <w:rFonts w:ascii="Times New Roman" w:hAnsi="Times New Roman"/>
                <w:b/>
                <w:sz w:val="24"/>
                <w:szCs w:val="24"/>
              </w:rPr>
              <w:t>1156,6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8A5462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462">
              <w:rPr>
                <w:rFonts w:ascii="Times New Roman" w:hAnsi="Times New Roman"/>
                <w:b/>
                <w:sz w:val="24"/>
                <w:szCs w:val="24"/>
              </w:rPr>
              <w:t>4250,1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8A5462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 w:rsidRPr="008A5462">
              <w:rPr>
                <w:rFonts w:ascii="Times New Roman" w:hAnsi="Times New Roman"/>
                <w:b/>
              </w:rPr>
              <w:t>4250,1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8A5462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13860,0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92410A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92410A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2913,4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1289,8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4250,1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13860,0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92410A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92410A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828F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92410A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92410A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828F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92410A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92410A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828F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92410A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92410A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828F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92410A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1C1C" w:rsidRPr="0092410A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BF1C1C" w:rsidRPr="0092410A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 сельского поселения</w:t>
            </w:r>
          </w:p>
          <w:p w:rsidR="00BF1C1C" w:rsidRPr="0092410A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92410A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8A5462" w:rsidRDefault="00BF1C1C" w:rsidP="00F5709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2908,4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8A5462" w:rsidRDefault="00BF1C1C" w:rsidP="00F5709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54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1284,8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8A5462" w:rsidRDefault="00BF1C1C" w:rsidP="00F5709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54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1151,6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8A5462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54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4235,1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8A5462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A5462">
              <w:rPr>
                <w:rFonts w:ascii="Times New Roman" w:hAnsi="Times New Roman"/>
                <w:b/>
                <w:color w:val="000000"/>
              </w:rPr>
              <w:t>4235,1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8A5462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54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138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  <w:r w:rsidRPr="008A54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92410A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92410A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2908.4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1284,8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1151,6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4235,1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4235,1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13815,0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92410A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92410A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92410A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92410A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92410A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92410A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92410A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92410A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92410A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1C1C" w:rsidRPr="0092410A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BF1C1C" w:rsidRPr="0092410A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 сельского поселения</w:t>
            </w:r>
          </w:p>
          <w:p w:rsidR="00BF1C1C" w:rsidRPr="0092410A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92410A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8A5462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8A5462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54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8A5462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54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8A5462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54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8A5462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54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8A5462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45,0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92410A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92410A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92410A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92410A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92410A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92410A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92410A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92410A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10A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C1C" w:rsidRPr="002828FD" w:rsidTr="000069DC">
        <w:trPr>
          <w:gridAfter w:val="4"/>
          <w:wAfter w:w="1151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1C1C" w:rsidRPr="002828FD" w:rsidRDefault="00BF1C1C" w:rsidP="00F5709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F1C1C" w:rsidRPr="002828FD" w:rsidRDefault="00BF1C1C" w:rsidP="00282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F1C1C" w:rsidRPr="002828FD" w:rsidSect="000069D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BF1C1C" w:rsidRPr="005A2A39" w:rsidRDefault="00BF1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BF1C1C" w:rsidRPr="005A2A39" w:rsidSect="002828FD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C1C" w:rsidRDefault="00BF1C1C" w:rsidP="00CA42DE">
      <w:pPr>
        <w:spacing w:after="0" w:line="240" w:lineRule="auto"/>
      </w:pPr>
      <w:r>
        <w:separator/>
      </w:r>
    </w:p>
  </w:endnote>
  <w:endnote w:type="continuationSeparator" w:id="0">
    <w:p w:rsidR="00BF1C1C" w:rsidRDefault="00BF1C1C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C1C" w:rsidRDefault="00BF1C1C" w:rsidP="00CA42DE">
      <w:pPr>
        <w:spacing w:after="0" w:line="240" w:lineRule="auto"/>
      </w:pPr>
      <w:r>
        <w:separator/>
      </w:r>
    </w:p>
  </w:footnote>
  <w:footnote w:type="continuationSeparator" w:id="0">
    <w:p w:rsidR="00BF1C1C" w:rsidRDefault="00BF1C1C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9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1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4"/>
  </w:num>
  <w:num w:numId="5">
    <w:abstractNumId w:val="11"/>
  </w:num>
  <w:num w:numId="6">
    <w:abstractNumId w:val="9"/>
  </w:num>
  <w:num w:numId="7">
    <w:abstractNumId w:val="15"/>
  </w:num>
  <w:num w:numId="8">
    <w:abstractNumId w:val="6"/>
  </w:num>
  <w:num w:numId="9">
    <w:abstractNumId w:val="5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3"/>
  </w:num>
  <w:num w:numId="15">
    <w:abstractNumId w:val="7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07"/>
    <w:rsid w:val="000069DC"/>
    <w:rsid w:val="0000786C"/>
    <w:rsid w:val="000113DD"/>
    <w:rsid w:val="000116D3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6646"/>
    <w:rsid w:val="0003763C"/>
    <w:rsid w:val="000430C1"/>
    <w:rsid w:val="00043131"/>
    <w:rsid w:val="00044DBC"/>
    <w:rsid w:val="00045687"/>
    <w:rsid w:val="000458AE"/>
    <w:rsid w:val="00045C13"/>
    <w:rsid w:val="000506F9"/>
    <w:rsid w:val="0005210C"/>
    <w:rsid w:val="00052FA3"/>
    <w:rsid w:val="00054F24"/>
    <w:rsid w:val="00056201"/>
    <w:rsid w:val="00056AC6"/>
    <w:rsid w:val="000600DB"/>
    <w:rsid w:val="00063E55"/>
    <w:rsid w:val="00065626"/>
    <w:rsid w:val="00071367"/>
    <w:rsid w:val="00071E0F"/>
    <w:rsid w:val="0007589E"/>
    <w:rsid w:val="00080C30"/>
    <w:rsid w:val="00081820"/>
    <w:rsid w:val="00082A41"/>
    <w:rsid w:val="00082C8D"/>
    <w:rsid w:val="00083ED8"/>
    <w:rsid w:val="00084C44"/>
    <w:rsid w:val="00090089"/>
    <w:rsid w:val="00090140"/>
    <w:rsid w:val="0009178C"/>
    <w:rsid w:val="00092DD7"/>
    <w:rsid w:val="00095C53"/>
    <w:rsid w:val="000972A5"/>
    <w:rsid w:val="000A08C2"/>
    <w:rsid w:val="000A116B"/>
    <w:rsid w:val="000A276C"/>
    <w:rsid w:val="000A67F0"/>
    <w:rsid w:val="000B0405"/>
    <w:rsid w:val="000B1064"/>
    <w:rsid w:val="000B559D"/>
    <w:rsid w:val="000C15EE"/>
    <w:rsid w:val="000C254F"/>
    <w:rsid w:val="000C2A7F"/>
    <w:rsid w:val="000C2BA4"/>
    <w:rsid w:val="000C49E5"/>
    <w:rsid w:val="000C6B39"/>
    <w:rsid w:val="000C7D53"/>
    <w:rsid w:val="000D21B6"/>
    <w:rsid w:val="000D5CC0"/>
    <w:rsid w:val="000D6C1B"/>
    <w:rsid w:val="000E0358"/>
    <w:rsid w:val="000E136F"/>
    <w:rsid w:val="000E2ABC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7C1F"/>
    <w:rsid w:val="00100495"/>
    <w:rsid w:val="00101683"/>
    <w:rsid w:val="00103406"/>
    <w:rsid w:val="00104983"/>
    <w:rsid w:val="00105CC2"/>
    <w:rsid w:val="00111545"/>
    <w:rsid w:val="00120C4B"/>
    <w:rsid w:val="00121F3B"/>
    <w:rsid w:val="001225CC"/>
    <w:rsid w:val="00124BB8"/>
    <w:rsid w:val="001271F3"/>
    <w:rsid w:val="00136981"/>
    <w:rsid w:val="0014423D"/>
    <w:rsid w:val="00145642"/>
    <w:rsid w:val="00146692"/>
    <w:rsid w:val="001466F2"/>
    <w:rsid w:val="00150112"/>
    <w:rsid w:val="00151821"/>
    <w:rsid w:val="0015406D"/>
    <w:rsid w:val="001544F2"/>
    <w:rsid w:val="001547CE"/>
    <w:rsid w:val="00157E48"/>
    <w:rsid w:val="00164155"/>
    <w:rsid w:val="0016483C"/>
    <w:rsid w:val="001676C1"/>
    <w:rsid w:val="00167E3B"/>
    <w:rsid w:val="00171583"/>
    <w:rsid w:val="00172CC3"/>
    <w:rsid w:val="001753F3"/>
    <w:rsid w:val="00176A0B"/>
    <w:rsid w:val="001814E5"/>
    <w:rsid w:val="00186AAE"/>
    <w:rsid w:val="0018783D"/>
    <w:rsid w:val="00191941"/>
    <w:rsid w:val="0019450F"/>
    <w:rsid w:val="001A55C1"/>
    <w:rsid w:val="001A7841"/>
    <w:rsid w:val="001B0069"/>
    <w:rsid w:val="001B1C1C"/>
    <w:rsid w:val="001B28D0"/>
    <w:rsid w:val="001B4138"/>
    <w:rsid w:val="001B4C11"/>
    <w:rsid w:val="001C1320"/>
    <w:rsid w:val="001D34D0"/>
    <w:rsid w:val="001E3CD1"/>
    <w:rsid w:val="001E4587"/>
    <w:rsid w:val="001E53D9"/>
    <w:rsid w:val="001F17D6"/>
    <w:rsid w:val="001F27F1"/>
    <w:rsid w:val="001F4D04"/>
    <w:rsid w:val="00200F23"/>
    <w:rsid w:val="002019D1"/>
    <w:rsid w:val="00204FF5"/>
    <w:rsid w:val="00207EFD"/>
    <w:rsid w:val="002109ED"/>
    <w:rsid w:val="00210EA1"/>
    <w:rsid w:val="002115BF"/>
    <w:rsid w:val="00230F75"/>
    <w:rsid w:val="00231A08"/>
    <w:rsid w:val="0023419A"/>
    <w:rsid w:val="00236AA1"/>
    <w:rsid w:val="00241D04"/>
    <w:rsid w:val="00245C3D"/>
    <w:rsid w:val="00246511"/>
    <w:rsid w:val="00246FA2"/>
    <w:rsid w:val="0025361D"/>
    <w:rsid w:val="002609F0"/>
    <w:rsid w:val="002622D2"/>
    <w:rsid w:val="002622F6"/>
    <w:rsid w:val="002631B4"/>
    <w:rsid w:val="00264210"/>
    <w:rsid w:val="00264786"/>
    <w:rsid w:val="002733EF"/>
    <w:rsid w:val="002739CF"/>
    <w:rsid w:val="002747AC"/>
    <w:rsid w:val="002748FF"/>
    <w:rsid w:val="00275805"/>
    <w:rsid w:val="00276496"/>
    <w:rsid w:val="00276987"/>
    <w:rsid w:val="002828FD"/>
    <w:rsid w:val="002833DD"/>
    <w:rsid w:val="00286384"/>
    <w:rsid w:val="00286A25"/>
    <w:rsid w:val="002873F2"/>
    <w:rsid w:val="0028767F"/>
    <w:rsid w:val="002878CC"/>
    <w:rsid w:val="00287D5C"/>
    <w:rsid w:val="0029106F"/>
    <w:rsid w:val="00292E25"/>
    <w:rsid w:val="002934AB"/>
    <w:rsid w:val="00295971"/>
    <w:rsid w:val="0029793E"/>
    <w:rsid w:val="00297D4C"/>
    <w:rsid w:val="00297E4D"/>
    <w:rsid w:val="002A1858"/>
    <w:rsid w:val="002A22A1"/>
    <w:rsid w:val="002A47C3"/>
    <w:rsid w:val="002B0884"/>
    <w:rsid w:val="002B0F16"/>
    <w:rsid w:val="002B377D"/>
    <w:rsid w:val="002B5EA8"/>
    <w:rsid w:val="002B63E6"/>
    <w:rsid w:val="002B723B"/>
    <w:rsid w:val="002C1C62"/>
    <w:rsid w:val="002C22B3"/>
    <w:rsid w:val="002C652F"/>
    <w:rsid w:val="002D11B5"/>
    <w:rsid w:val="002E1C37"/>
    <w:rsid w:val="002E306A"/>
    <w:rsid w:val="002E6AE3"/>
    <w:rsid w:val="002E7147"/>
    <w:rsid w:val="002F246C"/>
    <w:rsid w:val="002F6B0E"/>
    <w:rsid w:val="003007BF"/>
    <w:rsid w:val="00301188"/>
    <w:rsid w:val="003032B2"/>
    <w:rsid w:val="003035E4"/>
    <w:rsid w:val="00304E06"/>
    <w:rsid w:val="003059BB"/>
    <w:rsid w:val="003127EC"/>
    <w:rsid w:val="003134F8"/>
    <w:rsid w:val="00314B53"/>
    <w:rsid w:val="00315F2C"/>
    <w:rsid w:val="00316BFE"/>
    <w:rsid w:val="003232C7"/>
    <w:rsid w:val="003240BE"/>
    <w:rsid w:val="003254C1"/>
    <w:rsid w:val="00326977"/>
    <w:rsid w:val="0032768C"/>
    <w:rsid w:val="003305F8"/>
    <w:rsid w:val="003311EF"/>
    <w:rsid w:val="00331528"/>
    <w:rsid w:val="00333188"/>
    <w:rsid w:val="0033622F"/>
    <w:rsid w:val="00337186"/>
    <w:rsid w:val="003375D2"/>
    <w:rsid w:val="00337AB9"/>
    <w:rsid w:val="00337B94"/>
    <w:rsid w:val="00337E46"/>
    <w:rsid w:val="00343E53"/>
    <w:rsid w:val="003457BB"/>
    <w:rsid w:val="00345DFF"/>
    <w:rsid w:val="00347C85"/>
    <w:rsid w:val="003552ED"/>
    <w:rsid w:val="003560A8"/>
    <w:rsid w:val="00360234"/>
    <w:rsid w:val="00363B9F"/>
    <w:rsid w:val="00363C33"/>
    <w:rsid w:val="00363C4C"/>
    <w:rsid w:val="003670AC"/>
    <w:rsid w:val="00367EC8"/>
    <w:rsid w:val="00372429"/>
    <w:rsid w:val="00372CC0"/>
    <w:rsid w:val="00373688"/>
    <w:rsid w:val="00373F48"/>
    <w:rsid w:val="00374B0B"/>
    <w:rsid w:val="0038054F"/>
    <w:rsid w:val="00381641"/>
    <w:rsid w:val="00381653"/>
    <w:rsid w:val="00387784"/>
    <w:rsid w:val="003919A7"/>
    <w:rsid w:val="00392620"/>
    <w:rsid w:val="003959C5"/>
    <w:rsid w:val="003A092B"/>
    <w:rsid w:val="003A2708"/>
    <w:rsid w:val="003A3308"/>
    <w:rsid w:val="003A4604"/>
    <w:rsid w:val="003A4965"/>
    <w:rsid w:val="003A50F7"/>
    <w:rsid w:val="003A6AF1"/>
    <w:rsid w:val="003B44E3"/>
    <w:rsid w:val="003B6F4D"/>
    <w:rsid w:val="003C1CE2"/>
    <w:rsid w:val="003C2D73"/>
    <w:rsid w:val="003C3696"/>
    <w:rsid w:val="003C4CB5"/>
    <w:rsid w:val="003D417B"/>
    <w:rsid w:val="003D5BE4"/>
    <w:rsid w:val="003E1725"/>
    <w:rsid w:val="003E7ECF"/>
    <w:rsid w:val="003F1C19"/>
    <w:rsid w:val="003F3433"/>
    <w:rsid w:val="003F38C9"/>
    <w:rsid w:val="003F48BB"/>
    <w:rsid w:val="003F4B75"/>
    <w:rsid w:val="003F6795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1137"/>
    <w:rsid w:val="004125C4"/>
    <w:rsid w:val="004141AA"/>
    <w:rsid w:val="00415805"/>
    <w:rsid w:val="0041742C"/>
    <w:rsid w:val="00423688"/>
    <w:rsid w:val="004239AD"/>
    <w:rsid w:val="004278DB"/>
    <w:rsid w:val="00433D50"/>
    <w:rsid w:val="004372D6"/>
    <w:rsid w:val="00440427"/>
    <w:rsid w:val="00446BA7"/>
    <w:rsid w:val="004472B2"/>
    <w:rsid w:val="0045156C"/>
    <w:rsid w:val="004525C9"/>
    <w:rsid w:val="00453A53"/>
    <w:rsid w:val="0045524E"/>
    <w:rsid w:val="00457C5C"/>
    <w:rsid w:val="0046189F"/>
    <w:rsid w:val="00461FC6"/>
    <w:rsid w:val="00465B30"/>
    <w:rsid w:val="00466DA3"/>
    <w:rsid w:val="00467D7C"/>
    <w:rsid w:val="00470AC4"/>
    <w:rsid w:val="0047187A"/>
    <w:rsid w:val="0047220D"/>
    <w:rsid w:val="00472748"/>
    <w:rsid w:val="00473FC3"/>
    <w:rsid w:val="004770E4"/>
    <w:rsid w:val="0048062B"/>
    <w:rsid w:val="00481089"/>
    <w:rsid w:val="00481161"/>
    <w:rsid w:val="00483688"/>
    <w:rsid w:val="00483B1F"/>
    <w:rsid w:val="004841D0"/>
    <w:rsid w:val="004926E5"/>
    <w:rsid w:val="0049286A"/>
    <w:rsid w:val="004A0782"/>
    <w:rsid w:val="004A4FC3"/>
    <w:rsid w:val="004B03F2"/>
    <w:rsid w:val="004B13AB"/>
    <w:rsid w:val="004B1BAE"/>
    <w:rsid w:val="004B78CE"/>
    <w:rsid w:val="004C013A"/>
    <w:rsid w:val="004C03EC"/>
    <w:rsid w:val="004C1CDC"/>
    <w:rsid w:val="004C1D96"/>
    <w:rsid w:val="004C2799"/>
    <w:rsid w:val="004D7AE6"/>
    <w:rsid w:val="004E24B8"/>
    <w:rsid w:val="004E5A22"/>
    <w:rsid w:val="004F17A2"/>
    <w:rsid w:val="004F66D9"/>
    <w:rsid w:val="004F6D6B"/>
    <w:rsid w:val="005021FB"/>
    <w:rsid w:val="005033E5"/>
    <w:rsid w:val="0050462B"/>
    <w:rsid w:val="0050630E"/>
    <w:rsid w:val="00511508"/>
    <w:rsid w:val="00512F3A"/>
    <w:rsid w:val="00513236"/>
    <w:rsid w:val="00513CDD"/>
    <w:rsid w:val="0051596A"/>
    <w:rsid w:val="00516549"/>
    <w:rsid w:val="005178DD"/>
    <w:rsid w:val="00521BF0"/>
    <w:rsid w:val="00523286"/>
    <w:rsid w:val="00525A13"/>
    <w:rsid w:val="00525AA7"/>
    <w:rsid w:val="00525E3C"/>
    <w:rsid w:val="00530A9A"/>
    <w:rsid w:val="00531092"/>
    <w:rsid w:val="00531157"/>
    <w:rsid w:val="005337B4"/>
    <w:rsid w:val="005347CE"/>
    <w:rsid w:val="00534F4B"/>
    <w:rsid w:val="00535E26"/>
    <w:rsid w:val="00536E04"/>
    <w:rsid w:val="005407D2"/>
    <w:rsid w:val="00541328"/>
    <w:rsid w:val="005432EE"/>
    <w:rsid w:val="005456DF"/>
    <w:rsid w:val="00551EE3"/>
    <w:rsid w:val="005617F2"/>
    <w:rsid w:val="005626D0"/>
    <w:rsid w:val="00562937"/>
    <w:rsid w:val="00563376"/>
    <w:rsid w:val="00563EFF"/>
    <w:rsid w:val="00567A20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BF5"/>
    <w:rsid w:val="005938F3"/>
    <w:rsid w:val="00595AE6"/>
    <w:rsid w:val="005A29A1"/>
    <w:rsid w:val="005A2A39"/>
    <w:rsid w:val="005A32A6"/>
    <w:rsid w:val="005B4C50"/>
    <w:rsid w:val="005B4EED"/>
    <w:rsid w:val="005B599F"/>
    <w:rsid w:val="005B6E91"/>
    <w:rsid w:val="005C75C1"/>
    <w:rsid w:val="005D0B23"/>
    <w:rsid w:val="005D1FC7"/>
    <w:rsid w:val="005D2BD0"/>
    <w:rsid w:val="005E02AC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4D73"/>
    <w:rsid w:val="005F5EB9"/>
    <w:rsid w:val="005F67C4"/>
    <w:rsid w:val="00600840"/>
    <w:rsid w:val="00601926"/>
    <w:rsid w:val="006046BD"/>
    <w:rsid w:val="006104B4"/>
    <w:rsid w:val="0061078B"/>
    <w:rsid w:val="00611C37"/>
    <w:rsid w:val="00620617"/>
    <w:rsid w:val="006263A9"/>
    <w:rsid w:val="006269B5"/>
    <w:rsid w:val="006270D4"/>
    <w:rsid w:val="00634637"/>
    <w:rsid w:val="00636695"/>
    <w:rsid w:val="0063698B"/>
    <w:rsid w:val="00636C02"/>
    <w:rsid w:val="006400BA"/>
    <w:rsid w:val="006517C2"/>
    <w:rsid w:val="0065386E"/>
    <w:rsid w:val="0065613D"/>
    <w:rsid w:val="00660EBF"/>
    <w:rsid w:val="00663983"/>
    <w:rsid w:val="006660D3"/>
    <w:rsid w:val="00670A2D"/>
    <w:rsid w:val="006735AF"/>
    <w:rsid w:val="00673B2E"/>
    <w:rsid w:val="00676073"/>
    <w:rsid w:val="006768DC"/>
    <w:rsid w:val="00677DFE"/>
    <w:rsid w:val="00683AE1"/>
    <w:rsid w:val="00684461"/>
    <w:rsid w:val="00687C37"/>
    <w:rsid w:val="006900B5"/>
    <w:rsid w:val="00692AD7"/>
    <w:rsid w:val="006949C1"/>
    <w:rsid w:val="006977F7"/>
    <w:rsid w:val="006A089E"/>
    <w:rsid w:val="006A5713"/>
    <w:rsid w:val="006B18E3"/>
    <w:rsid w:val="006B3602"/>
    <w:rsid w:val="006B4716"/>
    <w:rsid w:val="006B52F3"/>
    <w:rsid w:val="006B6698"/>
    <w:rsid w:val="006B6FEB"/>
    <w:rsid w:val="006B7B70"/>
    <w:rsid w:val="006C074B"/>
    <w:rsid w:val="006C639F"/>
    <w:rsid w:val="006D0FC2"/>
    <w:rsid w:val="006D1649"/>
    <w:rsid w:val="006D17D1"/>
    <w:rsid w:val="006D4E66"/>
    <w:rsid w:val="006D5BDF"/>
    <w:rsid w:val="006D6A11"/>
    <w:rsid w:val="006D7A27"/>
    <w:rsid w:val="006E04C0"/>
    <w:rsid w:val="006E5157"/>
    <w:rsid w:val="006E5403"/>
    <w:rsid w:val="006F210D"/>
    <w:rsid w:val="006F4D5A"/>
    <w:rsid w:val="006F51A3"/>
    <w:rsid w:val="007004C1"/>
    <w:rsid w:val="0070057F"/>
    <w:rsid w:val="00703DAA"/>
    <w:rsid w:val="00705044"/>
    <w:rsid w:val="007106CC"/>
    <w:rsid w:val="00711BF6"/>
    <w:rsid w:val="00713C9B"/>
    <w:rsid w:val="00716568"/>
    <w:rsid w:val="007232B8"/>
    <w:rsid w:val="007261A5"/>
    <w:rsid w:val="007277FC"/>
    <w:rsid w:val="007364A6"/>
    <w:rsid w:val="007415B3"/>
    <w:rsid w:val="007438F3"/>
    <w:rsid w:val="00743DC5"/>
    <w:rsid w:val="007454FC"/>
    <w:rsid w:val="007456FC"/>
    <w:rsid w:val="00750343"/>
    <w:rsid w:val="00751FDA"/>
    <w:rsid w:val="007526A7"/>
    <w:rsid w:val="00763655"/>
    <w:rsid w:val="00765309"/>
    <w:rsid w:val="00765D92"/>
    <w:rsid w:val="00766DDE"/>
    <w:rsid w:val="00767B05"/>
    <w:rsid w:val="007700A5"/>
    <w:rsid w:val="0077096F"/>
    <w:rsid w:val="00770D45"/>
    <w:rsid w:val="00772CA0"/>
    <w:rsid w:val="00773E77"/>
    <w:rsid w:val="007745DC"/>
    <w:rsid w:val="00775248"/>
    <w:rsid w:val="00775B37"/>
    <w:rsid w:val="00775E55"/>
    <w:rsid w:val="00782F23"/>
    <w:rsid w:val="00783C7A"/>
    <w:rsid w:val="00784364"/>
    <w:rsid w:val="00784C10"/>
    <w:rsid w:val="00785B86"/>
    <w:rsid w:val="00786549"/>
    <w:rsid w:val="00786BB2"/>
    <w:rsid w:val="007870C3"/>
    <w:rsid w:val="0078739E"/>
    <w:rsid w:val="0079012A"/>
    <w:rsid w:val="007949DC"/>
    <w:rsid w:val="0079590A"/>
    <w:rsid w:val="00797742"/>
    <w:rsid w:val="007A12CA"/>
    <w:rsid w:val="007A1D13"/>
    <w:rsid w:val="007A1EAC"/>
    <w:rsid w:val="007A4886"/>
    <w:rsid w:val="007A5A5D"/>
    <w:rsid w:val="007B154A"/>
    <w:rsid w:val="007B31F8"/>
    <w:rsid w:val="007B3BF2"/>
    <w:rsid w:val="007B4531"/>
    <w:rsid w:val="007B539C"/>
    <w:rsid w:val="007B6B1E"/>
    <w:rsid w:val="007C3A35"/>
    <w:rsid w:val="007C3E7A"/>
    <w:rsid w:val="007C5B97"/>
    <w:rsid w:val="007C7808"/>
    <w:rsid w:val="007D135E"/>
    <w:rsid w:val="007D2555"/>
    <w:rsid w:val="007D79D2"/>
    <w:rsid w:val="007E64E9"/>
    <w:rsid w:val="007E75D7"/>
    <w:rsid w:val="007E7767"/>
    <w:rsid w:val="007F495B"/>
    <w:rsid w:val="007F4C76"/>
    <w:rsid w:val="007F7D53"/>
    <w:rsid w:val="00800015"/>
    <w:rsid w:val="008005E5"/>
    <w:rsid w:val="00800AA5"/>
    <w:rsid w:val="00800EF3"/>
    <w:rsid w:val="00803D75"/>
    <w:rsid w:val="008063F7"/>
    <w:rsid w:val="00811DD0"/>
    <w:rsid w:val="008142BA"/>
    <w:rsid w:val="00815E24"/>
    <w:rsid w:val="00822585"/>
    <w:rsid w:val="00822DC4"/>
    <w:rsid w:val="00822F21"/>
    <w:rsid w:val="0082741F"/>
    <w:rsid w:val="00827753"/>
    <w:rsid w:val="00830A1A"/>
    <w:rsid w:val="00833D58"/>
    <w:rsid w:val="0083470D"/>
    <w:rsid w:val="00836AE2"/>
    <w:rsid w:val="00841645"/>
    <w:rsid w:val="00845950"/>
    <w:rsid w:val="008471ED"/>
    <w:rsid w:val="008566F5"/>
    <w:rsid w:val="00856B08"/>
    <w:rsid w:val="00856FE7"/>
    <w:rsid w:val="0086047D"/>
    <w:rsid w:val="00863F87"/>
    <w:rsid w:val="008647B9"/>
    <w:rsid w:val="00865919"/>
    <w:rsid w:val="00866057"/>
    <w:rsid w:val="00867A9F"/>
    <w:rsid w:val="00874F20"/>
    <w:rsid w:val="00875878"/>
    <w:rsid w:val="00876003"/>
    <w:rsid w:val="008872D4"/>
    <w:rsid w:val="008902C8"/>
    <w:rsid w:val="00890A9A"/>
    <w:rsid w:val="0089297E"/>
    <w:rsid w:val="00893CF9"/>
    <w:rsid w:val="0089543B"/>
    <w:rsid w:val="008A4CEB"/>
    <w:rsid w:val="008A5462"/>
    <w:rsid w:val="008A60D4"/>
    <w:rsid w:val="008B1063"/>
    <w:rsid w:val="008B10F6"/>
    <w:rsid w:val="008B6003"/>
    <w:rsid w:val="008B6206"/>
    <w:rsid w:val="008B74F0"/>
    <w:rsid w:val="008B7FA5"/>
    <w:rsid w:val="008C2889"/>
    <w:rsid w:val="008C2A70"/>
    <w:rsid w:val="008C4292"/>
    <w:rsid w:val="008C55FC"/>
    <w:rsid w:val="008D2194"/>
    <w:rsid w:val="008D4B23"/>
    <w:rsid w:val="008E0DFF"/>
    <w:rsid w:val="008E370E"/>
    <w:rsid w:val="008E69B1"/>
    <w:rsid w:val="008E7AAF"/>
    <w:rsid w:val="008F23D9"/>
    <w:rsid w:val="008F658A"/>
    <w:rsid w:val="008F70E4"/>
    <w:rsid w:val="009001A8"/>
    <w:rsid w:val="00901A46"/>
    <w:rsid w:val="00901F98"/>
    <w:rsid w:val="009060F0"/>
    <w:rsid w:val="00906BCE"/>
    <w:rsid w:val="0091558F"/>
    <w:rsid w:val="00916847"/>
    <w:rsid w:val="00917DC6"/>
    <w:rsid w:val="00920949"/>
    <w:rsid w:val="009210E9"/>
    <w:rsid w:val="00921302"/>
    <w:rsid w:val="0092153D"/>
    <w:rsid w:val="0092337A"/>
    <w:rsid w:val="0092410A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1AFF"/>
    <w:rsid w:val="00943918"/>
    <w:rsid w:val="00944B7C"/>
    <w:rsid w:val="00946166"/>
    <w:rsid w:val="00951893"/>
    <w:rsid w:val="00951F62"/>
    <w:rsid w:val="0095254E"/>
    <w:rsid w:val="00952D33"/>
    <w:rsid w:val="00953AAC"/>
    <w:rsid w:val="00953B57"/>
    <w:rsid w:val="00953DC6"/>
    <w:rsid w:val="009637E4"/>
    <w:rsid w:val="00964898"/>
    <w:rsid w:val="00965B6A"/>
    <w:rsid w:val="009675DB"/>
    <w:rsid w:val="009722B7"/>
    <w:rsid w:val="00972476"/>
    <w:rsid w:val="00976024"/>
    <w:rsid w:val="009771C6"/>
    <w:rsid w:val="0097748D"/>
    <w:rsid w:val="009822F8"/>
    <w:rsid w:val="00982615"/>
    <w:rsid w:val="00984934"/>
    <w:rsid w:val="009850B0"/>
    <w:rsid w:val="00986422"/>
    <w:rsid w:val="00991D11"/>
    <w:rsid w:val="00992E1B"/>
    <w:rsid w:val="00997CFA"/>
    <w:rsid w:val="009A1C8E"/>
    <w:rsid w:val="009A203E"/>
    <w:rsid w:val="009A2FEA"/>
    <w:rsid w:val="009A31E0"/>
    <w:rsid w:val="009B0C46"/>
    <w:rsid w:val="009B243D"/>
    <w:rsid w:val="009B362E"/>
    <w:rsid w:val="009B4E65"/>
    <w:rsid w:val="009B564A"/>
    <w:rsid w:val="009B694D"/>
    <w:rsid w:val="009C0BF3"/>
    <w:rsid w:val="009C3E35"/>
    <w:rsid w:val="009C3E60"/>
    <w:rsid w:val="009C5592"/>
    <w:rsid w:val="009C60EE"/>
    <w:rsid w:val="009C61CF"/>
    <w:rsid w:val="009C73CE"/>
    <w:rsid w:val="009D1AF7"/>
    <w:rsid w:val="009D691A"/>
    <w:rsid w:val="009F1CBF"/>
    <w:rsid w:val="009F2C8E"/>
    <w:rsid w:val="009F42B2"/>
    <w:rsid w:val="009F492E"/>
    <w:rsid w:val="00A000F8"/>
    <w:rsid w:val="00A004B1"/>
    <w:rsid w:val="00A00AEF"/>
    <w:rsid w:val="00A02386"/>
    <w:rsid w:val="00A03792"/>
    <w:rsid w:val="00A05539"/>
    <w:rsid w:val="00A115FF"/>
    <w:rsid w:val="00A127C2"/>
    <w:rsid w:val="00A16A69"/>
    <w:rsid w:val="00A16E85"/>
    <w:rsid w:val="00A174B5"/>
    <w:rsid w:val="00A2014A"/>
    <w:rsid w:val="00A2395A"/>
    <w:rsid w:val="00A2423C"/>
    <w:rsid w:val="00A2794A"/>
    <w:rsid w:val="00A31EC7"/>
    <w:rsid w:val="00A355B2"/>
    <w:rsid w:val="00A365EF"/>
    <w:rsid w:val="00A37E8F"/>
    <w:rsid w:val="00A405BC"/>
    <w:rsid w:val="00A4071F"/>
    <w:rsid w:val="00A43573"/>
    <w:rsid w:val="00A465F9"/>
    <w:rsid w:val="00A50714"/>
    <w:rsid w:val="00A50765"/>
    <w:rsid w:val="00A6278C"/>
    <w:rsid w:val="00A75D8F"/>
    <w:rsid w:val="00A75FCF"/>
    <w:rsid w:val="00A76701"/>
    <w:rsid w:val="00A76944"/>
    <w:rsid w:val="00A77261"/>
    <w:rsid w:val="00A814A4"/>
    <w:rsid w:val="00A8457D"/>
    <w:rsid w:val="00A862D9"/>
    <w:rsid w:val="00A87BC9"/>
    <w:rsid w:val="00A90ACB"/>
    <w:rsid w:val="00A90D27"/>
    <w:rsid w:val="00A927C0"/>
    <w:rsid w:val="00A94481"/>
    <w:rsid w:val="00A94BCF"/>
    <w:rsid w:val="00AA01E8"/>
    <w:rsid w:val="00AA6780"/>
    <w:rsid w:val="00AB4CBE"/>
    <w:rsid w:val="00AB523E"/>
    <w:rsid w:val="00AB79A8"/>
    <w:rsid w:val="00AC30D2"/>
    <w:rsid w:val="00AD40F1"/>
    <w:rsid w:val="00AD47D2"/>
    <w:rsid w:val="00AD50B2"/>
    <w:rsid w:val="00AD54CB"/>
    <w:rsid w:val="00AD7E7E"/>
    <w:rsid w:val="00AE0A44"/>
    <w:rsid w:val="00AE0E10"/>
    <w:rsid w:val="00AE23AA"/>
    <w:rsid w:val="00AE50A4"/>
    <w:rsid w:val="00AE6A36"/>
    <w:rsid w:val="00AF1441"/>
    <w:rsid w:val="00AF3028"/>
    <w:rsid w:val="00AF5C15"/>
    <w:rsid w:val="00B00128"/>
    <w:rsid w:val="00B01E0D"/>
    <w:rsid w:val="00B06C12"/>
    <w:rsid w:val="00B07B6A"/>
    <w:rsid w:val="00B11733"/>
    <w:rsid w:val="00B12A1E"/>
    <w:rsid w:val="00B145B3"/>
    <w:rsid w:val="00B158E7"/>
    <w:rsid w:val="00B16FCF"/>
    <w:rsid w:val="00B17EDC"/>
    <w:rsid w:val="00B21304"/>
    <w:rsid w:val="00B25456"/>
    <w:rsid w:val="00B255E8"/>
    <w:rsid w:val="00B25EF5"/>
    <w:rsid w:val="00B318F0"/>
    <w:rsid w:val="00B31D26"/>
    <w:rsid w:val="00B3363C"/>
    <w:rsid w:val="00B3428F"/>
    <w:rsid w:val="00B34635"/>
    <w:rsid w:val="00B3712C"/>
    <w:rsid w:val="00B37DAA"/>
    <w:rsid w:val="00B44F0E"/>
    <w:rsid w:val="00B47370"/>
    <w:rsid w:val="00B500C6"/>
    <w:rsid w:val="00B51A6E"/>
    <w:rsid w:val="00B53227"/>
    <w:rsid w:val="00B53D5F"/>
    <w:rsid w:val="00B572E5"/>
    <w:rsid w:val="00B60913"/>
    <w:rsid w:val="00B62C34"/>
    <w:rsid w:val="00B631CE"/>
    <w:rsid w:val="00B735D2"/>
    <w:rsid w:val="00B76EB7"/>
    <w:rsid w:val="00B80236"/>
    <w:rsid w:val="00B80F18"/>
    <w:rsid w:val="00B8256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A13F9"/>
    <w:rsid w:val="00BA4E7F"/>
    <w:rsid w:val="00BA54AC"/>
    <w:rsid w:val="00BA67A9"/>
    <w:rsid w:val="00BB7EE9"/>
    <w:rsid w:val="00BC07AA"/>
    <w:rsid w:val="00BC18BE"/>
    <w:rsid w:val="00BC35CF"/>
    <w:rsid w:val="00BC3A92"/>
    <w:rsid w:val="00BC3EFB"/>
    <w:rsid w:val="00BC6CBD"/>
    <w:rsid w:val="00BC6DBC"/>
    <w:rsid w:val="00BC797E"/>
    <w:rsid w:val="00BD055A"/>
    <w:rsid w:val="00BD06ED"/>
    <w:rsid w:val="00BD0988"/>
    <w:rsid w:val="00BD1A3B"/>
    <w:rsid w:val="00BD3EEA"/>
    <w:rsid w:val="00BD41CD"/>
    <w:rsid w:val="00BD48FB"/>
    <w:rsid w:val="00BE1188"/>
    <w:rsid w:val="00BE1D25"/>
    <w:rsid w:val="00BE2977"/>
    <w:rsid w:val="00BE2DB2"/>
    <w:rsid w:val="00BF1C1C"/>
    <w:rsid w:val="00BF418D"/>
    <w:rsid w:val="00BF74F2"/>
    <w:rsid w:val="00BF7C3B"/>
    <w:rsid w:val="00C03E07"/>
    <w:rsid w:val="00C04775"/>
    <w:rsid w:val="00C10330"/>
    <w:rsid w:val="00C11891"/>
    <w:rsid w:val="00C12735"/>
    <w:rsid w:val="00C14E27"/>
    <w:rsid w:val="00C16AAB"/>
    <w:rsid w:val="00C16DF0"/>
    <w:rsid w:val="00C21D4A"/>
    <w:rsid w:val="00C26D02"/>
    <w:rsid w:val="00C27485"/>
    <w:rsid w:val="00C31A4F"/>
    <w:rsid w:val="00C32E6B"/>
    <w:rsid w:val="00C42E6B"/>
    <w:rsid w:val="00C42ED2"/>
    <w:rsid w:val="00C43110"/>
    <w:rsid w:val="00C43A6B"/>
    <w:rsid w:val="00C461A1"/>
    <w:rsid w:val="00C46C2C"/>
    <w:rsid w:val="00C54383"/>
    <w:rsid w:val="00C55CFB"/>
    <w:rsid w:val="00C56761"/>
    <w:rsid w:val="00C60B1D"/>
    <w:rsid w:val="00C644FC"/>
    <w:rsid w:val="00C652D0"/>
    <w:rsid w:val="00C66BC7"/>
    <w:rsid w:val="00C71700"/>
    <w:rsid w:val="00C723DE"/>
    <w:rsid w:val="00C727AC"/>
    <w:rsid w:val="00C72E3A"/>
    <w:rsid w:val="00C730B9"/>
    <w:rsid w:val="00C76AEB"/>
    <w:rsid w:val="00C80603"/>
    <w:rsid w:val="00C82EA3"/>
    <w:rsid w:val="00C87EC6"/>
    <w:rsid w:val="00C918E1"/>
    <w:rsid w:val="00C93DFF"/>
    <w:rsid w:val="00C94393"/>
    <w:rsid w:val="00C94CCD"/>
    <w:rsid w:val="00C96436"/>
    <w:rsid w:val="00C97004"/>
    <w:rsid w:val="00CA029F"/>
    <w:rsid w:val="00CA2B5B"/>
    <w:rsid w:val="00CA42DE"/>
    <w:rsid w:val="00CA44F2"/>
    <w:rsid w:val="00CA7347"/>
    <w:rsid w:val="00CB310C"/>
    <w:rsid w:val="00CB3433"/>
    <w:rsid w:val="00CB5E29"/>
    <w:rsid w:val="00CB6245"/>
    <w:rsid w:val="00CC09BB"/>
    <w:rsid w:val="00CC0ACF"/>
    <w:rsid w:val="00CC0EB2"/>
    <w:rsid w:val="00CC36F2"/>
    <w:rsid w:val="00CC45CE"/>
    <w:rsid w:val="00CC7C2C"/>
    <w:rsid w:val="00CD1701"/>
    <w:rsid w:val="00CD2F16"/>
    <w:rsid w:val="00CD6529"/>
    <w:rsid w:val="00CE2AD5"/>
    <w:rsid w:val="00CE6216"/>
    <w:rsid w:val="00CE6F19"/>
    <w:rsid w:val="00CE71FC"/>
    <w:rsid w:val="00CE77D5"/>
    <w:rsid w:val="00CF142D"/>
    <w:rsid w:val="00CF2E1F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12700"/>
    <w:rsid w:val="00D16C19"/>
    <w:rsid w:val="00D17F11"/>
    <w:rsid w:val="00D22F47"/>
    <w:rsid w:val="00D23488"/>
    <w:rsid w:val="00D23C1C"/>
    <w:rsid w:val="00D270C0"/>
    <w:rsid w:val="00D271B5"/>
    <w:rsid w:val="00D3147A"/>
    <w:rsid w:val="00D34242"/>
    <w:rsid w:val="00D3565C"/>
    <w:rsid w:val="00D40EAF"/>
    <w:rsid w:val="00D44D9B"/>
    <w:rsid w:val="00D46D2C"/>
    <w:rsid w:val="00D474EF"/>
    <w:rsid w:val="00D50F1A"/>
    <w:rsid w:val="00D5188D"/>
    <w:rsid w:val="00D5375C"/>
    <w:rsid w:val="00D60629"/>
    <w:rsid w:val="00D64EF0"/>
    <w:rsid w:val="00D65A07"/>
    <w:rsid w:val="00D65F33"/>
    <w:rsid w:val="00D77199"/>
    <w:rsid w:val="00D83223"/>
    <w:rsid w:val="00D85850"/>
    <w:rsid w:val="00D87E13"/>
    <w:rsid w:val="00D9004B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B63E3"/>
    <w:rsid w:val="00DC0503"/>
    <w:rsid w:val="00DC51B0"/>
    <w:rsid w:val="00DD2E5E"/>
    <w:rsid w:val="00DD4501"/>
    <w:rsid w:val="00DD757C"/>
    <w:rsid w:val="00DD7D15"/>
    <w:rsid w:val="00DE1279"/>
    <w:rsid w:val="00DE22FB"/>
    <w:rsid w:val="00DE23EB"/>
    <w:rsid w:val="00DE3B75"/>
    <w:rsid w:val="00DE3CDE"/>
    <w:rsid w:val="00DF19AA"/>
    <w:rsid w:val="00DF1CAA"/>
    <w:rsid w:val="00DF2615"/>
    <w:rsid w:val="00DF2C8B"/>
    <w:rsid w:val="00DF3266"/>
    <w:rsid w:val="00DF3FE9"/>
    <w:rsid w:val="00DF6EFE"/>
    <w:rsid w:val="00DF7E0F"/>
    <w:rsid w:val="00E004C9"/>
    <w:rsid w:val="00E00A0A"/>
    <w:rsid w:val="00E00A36"/>
    <w:rsid w:val="00E020BA"/>
    <w:rsid w:val="00E02ED6"/>
    <w:rsid w:val="00E0338F"/>
    <w:rsid w:val="00E0432B"/>
    <w:rsid w:val="00E05E45"/>
    <w:rsid w:val="00E0686C"/>
    <w:rsid w:val="00E06BD4"/>
    <w:rsid w:val="00E07535"/>
    <w:rsid w:val="00E1124B"/>
    <w:rsid w:val="00E118B6"/>
    <w:rsid w:val="00E16E44"/>
    <w:rsid w:val="00E201BD"/>
    <w:rsid w:val="00E21E5B"/>
    <w:rsid w:val="00E21F5F"/>
    <w:rsid w:val="00E234D9"/>
    <w:rsid w:val="00E243A1"/>
    <w:rsid w:val="00E25CAF"/>
    <w:rsid w:val="00E33281"/>
    <w:rsid w:val="00E40EB1"/>
    <w:rsid w:val="00E419AA"/>
    <w:rsid w:val="00E433A9"/>
    <w:rsid w:val="00E43D16"/>
    <w:rsid w:val="00E4471E"/>
    <w:rsid w:val="00E449E3"/>
    <w:rsid w:val="00E47A65"/>
    <w:rsid w:val="00E47B0F"/>
    <w:rsid w:val="00E50382"/>
    <w:rsid w:val="00E55253"/>
    <w:rsid w:val="00E57C44"/>
    <w:rsid w:val="00E60ED0"/>
    <w:rsid w:val="00E65306"/>
    <w:rsid w:val="00E65B86"/>
    <w:rsid w:val="00E701F6"/>
    <w:rsid w:val="00E7032D"/>
    <w:rsid w:val="00E7337F"/>
    <w:rsid w:val="00E8285A"/>
    <w:rsid w:val="00E86EC8"/>
    <w:rsid w:val="00E928CB"/>
    <w:rsid w:val="00E93C85"/>
    <w:rsid w:val="00E95B7F"/>
    <w:rsid w:val="00EA127D"/>
    <w:rsid w:val="00EA2208"/>
    <w:rsid w:val="00EA2E70"/>
    <w:rsid w:val="00EB7640"/>
    <w:rsid w:val="00EC06B7"/>
    <w:rsid w:val="00EC1E74"/>
    <w:rsid w:val="00ED200E"/>
    <w:rsid w:val="00ED28F1"/>
    <w:rsid w:val="00ED3C25"/>
    <w:rsid w:val="00ED5170"/>
    <w:rsid w:val="00EE4A80"/>
    <w:rsid w:val="00EE4FB0"/>
    <w:rsid w:val="00EF231B"/>
    <w:rsid w:val="00EF2343"/>
    <w:rsid w:val="00F00C32"/>
    <w:rsid w:val="00F02987"/>
    <w:rsid w:val="00F02E97"/>
    <w:rsid w:val="00F0324C"/>
    <w:rsid w:val="00F0587A"/>
    <w:rsid w:val="00F06FFC"/>
    <w:rsid w:val="00F136A3"/>
    <w:rsid w:val="00F1388C"/>
    <w:rsid w:val="00F13FE3"/>
    <w:rsid w:val="00F16EE0"/>
    <w:rsid w:val="00F23BC1"/>
    <w:rsid w:val="00F2782A"/>
    <w:rsid w:val="00F27B6D"/>
    <w:rsid w:val="00F31E3C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53492"/>
    <w:rsid w:val="00F5508F"/>
    <w:rsid w:val="00F55C16"/>
    <w:rsid w:val="00F55F14"/>
    <w:rsid w:val="00F5685C"/>
    <w:rsid w:val="00F5709D"/>
    <w:rsid w:val="00F57897"/>
    <w:rsid w:val="00F60532"/>
    <w:rsid w:val="00F6066C"/>
    <w:rsid w:val="00F61860"/>
    <w:rsid w:val="00F706B8"/>
    <w:rsid w:val="00F7258E"/>
    <w:rsid w:val="00F7397F"/>
    <w:rsid w:val="00F745FC"/>
    <w:rsid w:val="00F7736C"/>
    <w:rsid w:val="00F80801"/>
    <w:rsid w:val="00F81115"/>
    <w:rsid w:val="00F818DB"/>
    <w:rsid w:val="00F81DCF"/>
    <w:rsid w:val="00F828B8"/>
    <w:rsid w:val="00F84173"/>
    <w:rsid w:val="00F84932"/>
    <w:rsid w:val="00F93297"/>
    <w:rsid w:val="00F93611"/>
    <w:rsid w:val="00F95EDD"/>
    <w:rsid w:val="00FA09E8"/>
    <w:rsid w:val="00FA137C"/>
    <w:rsid w:val="00FA30F1"/>
    <w:rsid w:val="00FA481F"/>
    <w:rsid w:val="00FB1654"/>
    <w:rsid w:val="00FC1101"/>
    <w:rsid w:val="00FC1C0C"/>
    <w:rsid w:val="00FC1E0A"/>
    <w:rsid w:val="00FC7A69"/>
    <w:rsid w:val="00FD00C5"/>
    <w:rsid w:val="00FD533E"/>
    <w:rsid w:val="00FD5A94"/>
    <w:rsid w:val="00FD6831"/>
    <w:rsid w:val="00FD7852"/>
    <w:rsid w:val="00FE0E2B"/>
    <w:rsid w:val="00FE2CBA"/>
    <w:rsid w:val="00FE7E0C"/>
    <w:rsid w:val="00FF010B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36D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Heading3">
    <w:name w:val="heading 3"/>
    <w:aliases w:val="Заголовок 3 Знак1,Заголовок 3 Знак Знак,Знак Знак Знак"/>
    <w:basedOn w:val="Normal"/>
    <w:next w:val="BodyText"/>
    <w:link w:val="Heading3Char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Heading3Char">
    <w:name w:val="Heading 3 Char"/>
    <w:aliases w:val="Заголовок 3 Знак1 Char,Заголовок 3 Знак Знак Char,Знак Знак Знак Char"/>
    <w:basedOn w:val="DefaultParagraphFont"/>
    <w:link w:val="Heading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">
    <w:name w:val="Шапка (герб)"/>
    <w:basedOn w:val="Normal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36D0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44DBC"/>
    <w:pPr>
      <w:suppressAutoHyphens/>
      <w:spacing w:after="120"/>
    </w:pPr>
    <w:rPr>
      <w:rFonts w:eastAsia="Times New Roman"/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TableGrid">
    <w:name w:val="Table Grid"/>
    <w:basedOn w:val="TableNormal"/>
    <w:uiPriority w:val="99"/>
    <w:rsid w:val="00044D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044DBC"/>
    <w:pPr>
      <w:suppressAutoHyphens/>
      <w:spacing w:after="120"/>
      <w:ind w:left="283"/>
    </w:pPr>
    <w:rPr>
      <w:rFonts w:eastAsia="Times New Roman"/>
      <w:kern w:val="1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NoSpacing">
    <w:name w:val="No Spacing"/>
    <w:link w:val="NoSpacingChar"/>
    <w:uiPriority w:val="99"/>
    <w:qFormat/>
    <w:rsid w:val="007949DC"/>
    <w:pPr>
      <w:spacing w:after="200" w:line="276" w:lineRule="auto"/>
    </w:pPr>
    <w:rPr>
      <w:rFonts w:ascii="Times New Roman" w:hAnsi="Times New Roman"/>
    </w:rPr>
  </w:style>
  <w:style w:type="table" w:customStyle="1" w:styleId="13">
    <w:name w:val="Сетка таблицы13"/>
    <w:uiPriority w:val="99"/>
    <w:rsid w:val="007949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0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Normal"/>
    <w:link w:val="Bodytext0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Normal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42D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42DE"/>
    <w:rPr>
      <w:rFonts w:cs="Times New Roman"/>
    </w:rPr>
  </w:style>
  <w:style w:type="paragraph" w:styleId="NormalWeb">
    <w:name w:val="Normal (Web)"/>
    <w:basedOn w:val="Normal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9297E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9297E"/>
    <w:rPr>
      <w:rFonts w:cs="Times New Roman"/>
    </w:rPr>
  </w:style>
  <w:style w:type="paragraph" w:styleId="BlockText">
    <w:name w:val="Block Text"/>
    <w:basedOn w:val="Normal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uiPriority w:val="99"/>
    <w:locked/>
    <w:rsid w:val="00D0014D"/>
    <w:rPr>
      <w:rFonts w:ascii="Times New Roman" w:hAnsi="Times New Roman"/>
      <w:sz w:val="22"/>
      <w:lang w:eastAsia="ru-RU"/>
    </w:rPr>
  </w:style>
  <w:style w:type="character" w:styleId="Hyperlink">
    <w:name w:val="Hyperlink"/>
    <w:basedOn w:val="DefaultParagraphFont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">
    <w:name w:val="Стиль1"/>
    <w:basedOn w:val="Normal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BalloonText">
    <w:name w:val="Balloon Text"/>
    <w:basedOn w:val="Normal"/>
    <w:link w:val="BalloonTextChar"/>
    <w:uiPriority w:val="99"/>
    <w:rsid w:val="00FD5A94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D5A94"/>
    <w:rPr>
      <w:rFonts w:ascii="Segoe UI" w:hAnsi="Segoe UI" w:cs="Times New Roman"/>
      <w:sz w:val="18"/>
    </w:rPr>
  </w:style>
  <w:style w:type="paragraph" w:customStyle="1" w:styleId="10">
    <w:name w:val="Абзац списка1"/>
    <w:basedOn w:val="Normal"/>
    <w:uiPriority w:val="99"/>
    <w:rsid w:val="002828FD"/>
    <w:pPr>
      <w:ind w:left="720"/>
      <w:contextualSpacing/>
    </w:pPr>
    <w:rPr>
      <w:rFonts w:eastAsia="Times New Roman"/>
    </w:rPr>
  </w:style>
  <w:style w:type="paragraph" w:customStyle="1" w:styleId="11">
    <w:name w:val="Без интервала1"/>
    <w:uiPriority w:val="99"/>
    <w:rsid w:val="002828F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9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6945</TotalTime>
  <Pages>22</Pages>
  <Words>3870</Words>
  <Characters>22060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281</cp:revision>
  <cp:lastPrinted>2019-02-11T02:24:00Z</cp:lastPrinted>
  <dcterms:created xsi:type="dcterms:W3CDTF">2017-09-19T08:08:00Z</dcterms:created>
  <dcterms:modified xsi:type="dcterms:W3CDTF">2019-02-11T02:27:00Z</dcterms:modified>
</cp:coreProperties>
</file>