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AE" w:rsidRDefault="000376AE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0376AE" w:rsidTr="0010581C">
        <w:trPr>
          <w:trHeight w:val="274"/>
        </w:trPr>
        <w:tc>
          <w:tcPr>
            <w:tcW w:w="9747" w:type="dxa"/>
          </w:tcPr>
          <w:p w:rsidR="000376AE" w:rsidRDefault="000376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0376AE" w:rsidTr="0010581C">
        <w:trPr>
          <w:trHeight w:val="287"/>
        </w:trPr>
        <w:tc>
          <w:tcPr>
            <w:tcW w:w="9747" w:type="dxa"/>
          </w:tcPr>
          <w:p w:rsidR="000376AE" w:rsidRDefault="00037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0376AE" w:rsidTr="0010581C">
        <w:trPr>
          <w:trHeight w:val="548"/>
        </w:trPr>
        <w:tc>
          <w:tcPr>
            <w:tcW w:w="9747" w:type="dxa"/>
          </w:tcPr>
          <w:p w:rsidR="000376AE" w:rsidRDefault="00037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0376AE" w:rsidRDefault="00037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0376AE" w:rsidTr="0010581C">
        <w:trPr>
          <w:trHeight w:val="261"/>
        </w:trPr>
        <w:tc>
          <w:tcPr>
            <w:tcW w:w="9747" w:type="dxa"/>
          </w:tcPr>
          <w:p w:rsidR="000376AE" w:rsidRDefault="00037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376AE" w:rsidTr="0010581C">
        <w:trPr>
          <w:trHeight w:val="361"/>
        </w:trPr>
        <w:tc>
          <w:tcPr>
            <w:tcW w:w="9747" w:type="dxa"/>
          </w:tcPr>
          <w:p w:rsidR="000376AE" w:rsidRDefault="00037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0376AE" w:rsidTr="0010581C">
        <w:trPr>
          <w:trHeight w:val="274"/>
        </w:trPr>
        <w:tc>
          <w:tcPr>
            <w:tcW w:w="9747" w:type="dxa"/>
          </w:tcPr>
          <w:p w:rsidR="000376AE" w:rsidRDefault="00037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376AE" w:rsidTr="0010581C">
        <w:trPr>
          <w:trHeight w:val="287"/>
        </w:trPr>
        <w:tc>
          <w:tcPr>
            <w:tcW w:w="9747" w:type="dxa"/>
          </w:tcPr>
          <w:p w:rsidR="000376AE" w:rsidRDefault="00037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376AE" w:rsidTr="0010581C">
        <w:trPr>
          <w:trHeight w:val="287"/>
        </w:trPr>
        <w:tc>
          <w:tcPr>
            <w:tcW w:w="9747" w:type="dxa"/>
          </w:tcPr>
          <w:p w:rsidR="000376AE" w:rsidRDefault="000376AE" w:rsidP="00057D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23.11.2018г.</w:t>
            </w:r>
          </w:p>
        </w:tc>
      </w:tr>
      <w:tr w:rsidR="000376AE" w:rsidTr="0010581C">
        <w:trPr>
          <w:trHeight w:val="274"/>
        </w:trPr>
        <w:tc>
          <w:tcPr>
            <w:tcW w:w="9747" w:type="dxa"/>
          </w:tcPr>
          <w:p w:rsidR="000376AE" w:rsidRDefault="00037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E80F4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.                      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39а</w:t>
            </w:r>
          </w:p>
          <w:p w:rsidR="000376AE" w:rsidRDefault="00037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с. Мугун</w:t>
            </w:r>
          </w:p>
        </w:tc>
      </w:tr>
      <w:tr w:rsidR="000376AE" w:rsidTr="0010581C">
        <w:trPr>
          <w:trHeight w:val="287"/>
        </w:trPr>
        <w:tc>
          <w:tcPr>
            <w:tcW w:w="9747" w:type="dxa"/>
          </w:tcPr>
          <w:p w:rsidR="000376AE" w:rsidRDefault="00037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0376AE" w:rsidTr="0010581C">
        <w:trPr>
          <w:trHeight w:val="1704"/>
        </w:trPr>
        <w:tc>
          <w:tcPr>
            <w:tcW w:w="9747" w:type="dxa"/>
          </w:tcPr>
          <w:p w:rsidR="000376AE" w:rsidRDefault="000376AE" w:rsidP="00AC1C1B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 изменениями 17.02.2018 г № 6 а , 26.02.2018 г. № 10 а ,25.04.2018 г. № 20 а , 29.10.2018 г. №35 а )</w:t>
            </w:r>
          </w:p>
        </w:tc>
      </w:tr>
    </w:tbl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7" w:history="1">
        <w:r>
          <w:rPr>
            <w:rStyle w:val="Hyperlink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Hyperlink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376AE" w:rsidRDefault="000376AE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0376AE" w:rsidRDefault="000376AE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Мугунского сельского поселения от 15.11.2017 г. № 43 ( с изменениями от 17.02.2018 г. № 6а ,26.02.2018 г. № 10а, 25.04.2018 г .№ 20а ,29.10.2018 г. № 35а ) 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0376AE" w:rsidRDefault="000376A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0376AE" w:rsidRDefault="000376AE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10581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376AE" w:rsidRDefault="000376AE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0376AE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1B4138" w:rsidRDefault="000376AE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0376AE" w:rsidRPr="001B4138" w:rsidRDefault="000376AE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76AE" w:rsidRPr="001B4138" w:rsidRDefault="000376AE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43899,5 тыс. руб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11524,5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5974,1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5854,5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10269,2 тыс. руб.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-10276,1 тыс. руб. 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430005,9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11086,3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5863,4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5739,6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10154,3тыс. руб.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10161,2тыс. руб.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332,1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561,5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376AE" w:rsidRPr="001B4138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0376AE" w:rsidRDefault="000376A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376AE" w:rsidRPr="000069DC" w:rsidRDefault="000376AE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0376AE" w:rsidRPr="00B3363C" w:rsidRDefault="000376AE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376AE" w:rsidRPr="005A2A39" w:rsidRDefault="000376AE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0376AE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1B4138" w:rsidRDefault="000376AE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0376AE" w:rsidRPr="00D92850" w:rsidRDefault="000376A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Default="000376A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22104,5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76AE" w:rsidRPr="001B4138" w:rsidRDefault="000376A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5445,5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376AE" w:rsidRPr="001B4138" w:rsidRDefault="000376A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3880,6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376AE" w:rsidRDefault="000376A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3884,8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376AE" w:rsidRPr="001B4138" w:rsidRDefault="000376A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4442,2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376AE" w:rsidRDefault="000376A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4452,2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376AE" w:rsidRPr="006B6FEB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76AE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6AE" w:rsidRPr="006B6FEB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21210,7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. руб., в том числе:</w:t>
            </w:r>
          </w:p>
          <w:p w:rsidR="000376AE" w:rsidRPr="006B6FEB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5006,3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376AE" w:rsidRPr="006B6FEB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3769,9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376AE" w:rsidRPr="006B6FEB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3769,9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376AE" w:rsidRPr="006B6FEB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4327,3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376AE" w:rsidRDefault="000376AE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4337,3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0376AE" w:rsidRDefault="000376A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332,1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6AE" w:rsidRPr="001B4138" w:rsidRDefault="000376A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376AE" w:rsidRPr="001B4138" w:rsidRDefault="000376A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376AE" w:rsidRPr="001B4138" w:rsidRDefault="000376A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0376AE" w:rsidRPr="001B4138" w:rsidRDefault="000376A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0376AE" w:rsidRPr="001B4138" w:rsidRDefault="000376A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0376AE" w:rsidRPr="00D92850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76AE" w:rsidRPr="00D92850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561,5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376AE" w:rsidRPr="001B4138" w:rsidRDefault="000376A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376AE" w:rsidRPr="001B4138" w:rsidRDefault="000376A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376AE" w:rsidRPr="001B4138" w:rsidRDefault="000376A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376AE" w:rsidRPr="001B4138" w:rsidRDefault="000376A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376AE" w:rsidRPr="00D92850" w:rsidRDefault="000376AE" w:rsidP="00670A2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0376AE" w:rsidRPr="005A2A39" w:rsidRDefault="000376AE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376AE" w:rsidRPr="00B3363C" w:rsidRDefault="000376A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376AE" w:rsidRDefault="000376AE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0376AE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D92850" w:rsidRDefault="000376A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7E64E9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47,5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376AE" w:rsidRPr="007E64E9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–3,6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376AE" w:rsidRPr="007E64E9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376AE" w:rsidRPr="007E64E9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0376AE" w:rsidRPr="007E64E9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376AE" w:rsidRPr="007E64E9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0376AE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0376AE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47,5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6AE" w:rsidRPr="007E64E9" w:rsidRDefault="000376AE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–3,6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376AE" w:rsidRPr="007E64E9" w:rsidRDefault="000376AE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376AE" w:rsidRPr="007E64E9" w:rsidRDefault="000376AE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0376AE" w:rsidRPr="007E64E9" w:rsidRDefault="000376AE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376AE" w:rsidRDefault="000376A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0376AE" w:rsidRPr="00785B86" w:rsidRDefault="000376AE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76AE" w:rsidRDefault="000376A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376AE" w:rsidRDefault="000376A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0376AE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D92850" w:rsidRDefault="000376A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B11733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5246,6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0376AE" w:rsidRPr="00B11733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1800,5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376AE" w:rsidRPr="00B11733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795,7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376AE" w:rsidRPr="00B11733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805,1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376AE" w:rsidRPr="00B11733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376AE" w:rsidRPr="00B11733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0376AE" w:rsidRPr="00EE5DCB" w:rsidRDefault="000376AE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5023,8 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76AE" w:rsidRPr="00EE5DCB" w:rsidRDefault="000376AE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1577,7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EE5DCB" w:rsidRDefault="000376AE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–795,7 тыс. руб.;</w:t>
            </w:r>
          </w:p>
          <w:p w:rsidR="000376AE" w:rsidRPr="00EE5DCB" w:rsidRDefault="000376AE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2020 год – 805,2 тыс. руб.;</w:t>
            </w:r>
          </w:p>
          <w:p w:rsidR="000376AE" w:rsidRPr="00EE5DCB" w:rsidRDefault="000376AE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2021 год – 922,6 руб.;</w:t>
            </w:r>
          </w:p>
          <w:p w:rsidR="000376AE" w:rsidRPr="00EE5DCB" w:rsidRDefault="000376AE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2022 год – 922,6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76AE" w:rsidRPr="00EE5DCB" w:rsidRDefault="000376AE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</w:t>
            </w:r>
            <w:r>
              <w:rPr>
                <w:rFonts w:ascii="Times New Roman" w:hAnsi="Times New Roman"/>
                <w:sz w:val="28"/>
                <w:szCs w:val="28"/>
              </w:rPr>
              <w:t>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376AE" w:rsidRPr="00EE5DCB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376AE" w:rsidRPr="00EE5DCB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0376AE" w:rsidRPr="00EE5DCB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0376AE" w:rsidRPr="00EE5DCB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0376AE" w:rsidRPr="00EE5DCB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0376AE" w:rsidRPr="00EE5DCB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376AE" w:rsidRPr="00EE5DCB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0376AE" w:rsidRPr="00EE5DCB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0376AE" w:rsidRPr="00EE5DCB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0376AE" w:rsidRPr="00EE5DCB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0376AE" w:rsidRPr="00D92850" w:rsidRDefault="000376A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0376AE" w:rsidRDefault="000376AE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76AE" w:rsidRDefault="000376AE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376AE" w:rsidRDefault="000376AE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0376AE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D92850" w:rsidRDefault="000376A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841645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1117,6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376AE" w:rsidRPr="00841645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841645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0376AE" w:rsidRPr="00841645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0376AE" w:rsidRPr="00841645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841645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376AE" w:rsidRPr="00841645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1117,6 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376AE" w:rsidRPr="00841645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841645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0376AE" w:rsidRPr="00841645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0376AE" w:rsidRPr="00841645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Default="000376A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376AE" w:rsidRPr="00D92850" w:rsidRDefault="000376AE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0376AE" w:rsidRPr="00D92850" w:rsidRDefault="000376A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0376AE" w:rsidRPr="005A2A39" w:rsidRDefault="000376AE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6AE" w:rsidRDefault="000376AE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376AE" w:rsidRDefault="000376AE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3"/>
        <w:gridCol w:w="6511"/>
      </w:tblGrid>
      <w:tr w:rsidR="000376AE" w:rsidRPr="00D92850" w:rsidTr="00D73318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D92850" w:rsidRDefault="000376A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601,2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Писаревского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547,5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тыс. руб.;</w:t>
            </w:r>
          </w:p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 0,0 тыс. руб.;</w:t>
            </w:r>
          </w:p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168,0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376AE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0376AE" w:rsidRPr="00D92850" w:rsidRDefault="000376A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0376AE" w:rsidRPr="005A2A39" w:rsidRDefault="000376AE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376AE" w:rsidRDefault="000376AE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376AE" w:rsidRDefault="000376AE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0376AE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D92850" w:rsidRDefault="000376A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14782,3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1156,6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8063F7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376AE" w:rsidRDefault="000376A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14782,3</w:t>
            </w:r>
            <w:r w:rsidRPr="00806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376AE" w:rsidRPr="008063F7" w:rsidRDefault="000376AE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8063F7" w:rsidRDefault="000376AE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8063F7" w:rsidRDefault="000376AE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1151,6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8063F7" w:rsidRDefault="000376AE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376AE" w:rsidRPr="008063F7" w:rsidRDefault="000376AE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0376AE" w:rsidRPr="00D92850" w:rsidRDefault="000376A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376AE" w:rsidRPr="00D92850" w:rsidRDefault="000376A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0376AE" w:rsidRDefault="000376AE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376AE" w:rsidRPr="00B25456" w:rsidRDefault="000376AE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</w:t>
      </w:r>
      <w:bookmarkStart w:id="2" w:name="_GoBack"/>
      <w:bookmarkEnd w:id="2"/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0376AE" w:rsidRPr="00B25456" w:rsidRDefault="000376AE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0376AE" w:rsidRDefault="000376AE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76AE" w:rsidRPr="00B25456" w:rsidRDefault="000376AE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76AE" w:rsidRPr="00B25456" w:rsidRDefault="000376AE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0376AE" w:rsidRPr="00B25456" w:rsidRDefault="000376AE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В.Н. Кучеров </w:t>
      </w:r>
    </w:p>
    <w:p w:rsidR="000376AE" w:rsidRDefault="000376AE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0376AE" w:rsidRDefault="000376A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376AE" w:rsidRDefault="000376A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376AE" w:rsidRDefault="000376A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376AE" w:rsidRDefault="000376A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376AE" w:rsidRDefault="000376A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376AE" w:rsidRDefault="000376A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376AE" w:rsidRDefault="000376A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376AE" w:rsidRDefault="000376A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376AE" w:rsidRDefault="000376A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376AE" w:rsidRPr="005A2A39" w:rsidRDefault="000376AE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0376AE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457">
        <w:rPr>
          <w:rFonts w:ascii="Times New Roman" w:hAnsi="Times New Roman"/>
          <w:sz w:val="24"/>
          <w:szCs w:val="24"/>
        </w:rPr>
        <w:t>Приложение №3</w:t>
      </w: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457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42457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642457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457"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42457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64245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642457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 на 2018-2022 гг»</w:t>
      </w:r>
      <w:r w:rsidRPr="0064245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642457">
        <w:rPr>
          <w:rFonts w:ascii="Times New Roman" w:hAnsi="Times New Roman"/>
          <w:sz w:val="24"/>
          <w:szCs w:val="24"/>
          <w:u w:val="single"/>
        </w:rPr>
        <w:t>за счет средств, предусмотренных в бюджете Мугунского сельского поселения</w:t>
      </w: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206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3"/>
        <w:gridCol w:w="1843"/>
        <w:gridCol w:w="2982"/>
        <w:gridCol w:w="1328"/>
        <w:gridCol w:w="1155"/>
        <w:gridCol w:w="1138"/>
        <w:gridCol w:w="1274"/>
        <w:gridCol w:w="1068"/>
        <w:gridCol w:w="1270"/>
        <w:gridCol w:w="1130"/>
        <w:gridCol w:w="1130"/>
        <w:gridCol w:w="1130"/>
        <w:gridCol w:w="1138"/>
      </w:tblGrid>
      <w:tr w:rsidR="000376AE" w:rsidRPr="00642457" w:rsidTr="000069DC">
        <w:trPr>
          <w:gridAfter w:val="4"/>
          <w:wAfter w:w="1098" w:type="pct"/>
          <w:trHeight w:val="83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376AE" w:rsidRPr="00642457" w:rsidTr="000069DC">
        <w:trPr>
          <w:gridAfter w:val="4"/>
          <w:wAfter w:w="1098" w:type="pct"/>
          <w:trHeight w:val="32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сельского поселения </w:t>
            </w: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11524,5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5974,1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10269,2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1027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75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43899,5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11086,3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10154,3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1016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02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C1C1B">
              <w:rPr>
                <w:rFonts w:ascii="Times New Roman" w:hAnsi="Times New Roman"/>
                <w:sz w:val="24"/>
                <w:szCs w:val="24"/>
              </w:rPr>
              <w:t>43005,9</w:t>
            </w:r>
          </w:p>
        </w:tc>
      </w:tr>
      <w:tr w:rsidR="000376AE" w:rsidRPr="00642457" w:rsidTr="000069DC">
        <w:trPr>
          <w:gridAfter w:val="4"/>
          <w:wAfter w:w="1098" w:type="pct"/>
          <w:trHeight w:val="55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0376AE" w:rsidRPr="00642457" w:rsidTr="000069DC">
        <w:trPr>
          <w:gridAfter w:val="4"/>
          <w:wAfter w:w="1098" w:type="pct"/>
          <w:trHeight w:val="853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сельского поселения </w:t>
            </w: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E03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5444,5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3880,6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3884,8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4442,2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4452,2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E03C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22104,3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E03CF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5006,3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B5E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E03C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21210,7</w:t>
            </w:r>
          </w:p>
        </w:tc>
      </w:tr>
      <w:tr w:rsidR="000376AE" w:rsidRPr="00642457" w:rsidTr="000069DC">
        <w:trPr>
          <w:gridAfter w:val="4"/>
          <w:wAfter w:w="1098" w:type="pct"/>
          <w:trHeight w:val="12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Мугунского сельского поселения и Администрации Мугунского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CF25E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3199,6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2088,2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B80B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15755,4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755B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2761,4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2083,3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2087,5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15314,4</w:t>
            </w:r>
          </w:p>
        </w:tc>
      </w:tr>
      <w:tr w:rsidR="000376AE" w:rsidRPr="00642457" w:rsidTr="00AF3028">
        <w:trPr>
          <w:gridAfter w:val="4"/>
          <w:wAfter w:w="1098" w:type="pct"/>
          <w:trHeight w:val="464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47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78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2B5EA8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6B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0376AE" w:rsidRPr="00642457" w:rsidRDefault="000376AE" w:rsidP="006B669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образования» 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</w:tr>
      <w:tr w:rsidR="000376AE" w:rsidRPr="00642457" w:rsidTr="000069DC">
        <w:trPr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  <w:tc>
          <w:tcPr>
            <w:tcW w:w="274" w:type="pct"/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6" w:type="pct"/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2B5EA8">
        <w:trPr>
          <w:gridAfter w:val="4"/>
          <w:wAfter w:w="1098" w:type="pct"/>
          <w:trHeight w:val="143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2B5EA8">
        <w:trPr>
          <w:gridAfter w:val="4"/>
          <w:wAfter w:w="1098" w:type="pct"/>
          <w:trHeight w:val="20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24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2018-2022гг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B7386B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6AE" w:rsidRPr="00642457" w:rsidTr="00B7386B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9C60E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1800,5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5246,6</w:t>
            </w:r>
          </w:p>
        </w:tc>
      </w:tr>
      <w:tr w:rsidR="000376AE" w:rsidRPr="00642457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1577,7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5023,8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C7D53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0376AE" w:rsidRPr="00642457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sz w:val="24"/>
                <w:szCs w:val="24"/>
              </w:rPr>
              <w:t>203,0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sz w:val="24"/>
                <w:szCs w:val="24"/>
              </w:rPr>
              <w:t>140,3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62.7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водоснабжения населения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 471,3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1117,6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1117,6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E00A0A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345,2</w:t>
            </w:r>
          </w:p>
        </w:tc>
      </w:tr>
      <w:tr w:rsidR="000376AE" w:rsidRPr="00642457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345,2</w:t>
            </w:r>
          </w:p>
        </w:tc>
      </w:tr>
      <w:tr w:rsidR="000376AE" w:rsidRPr="00642457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772,2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772,2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265,2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601,2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211,5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547,5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210,5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546,6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39529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376AE" w:rsidRPr="00642457" w:rsidTr="0039529E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376AE" w:rsidRPr="00642457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5E2240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8B63E0">
        <w:trPr>
          <w:gridAfter w:val="4"/>
          <w:wAfter w:w="1098" w:type="pct"/>
          <w:trHeight w:val="372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 в минимизации и (или) ликвидации последствий проявлений терроризма и зкстремизма в границах поселения »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376AE" w:rsidRPr="00642457" w:rsidTr="008B63E0">
        <w:trPr>
          <w:gridAfter w:val="4"/>
          <w:wAfter w:w="1098" w:type="pct"/>
          <w:trHeight w:val="324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376AE" w:rsidRPr="00642457" w:rsidTr="008B63E0">
        <w:trPr>
          <w:gridAfter w:val="4"/>
          <w:wAfter w:w="1098" w:type="pct"/>
          <w:trHeight w:val="37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C30C39">
        <w:trPr>
          <w:gridAfter w:val="4"/>
          <w:wAfter w:w="1098" w:type="pct"/>
          <w:trHeight w:val="37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8B63E0">
        <w:trPr>
          <w:gridAfter w:val="4"/>
          <w:wAfter w:w="1098" w:type="pct"/>
          <w:trHeight w:val="437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5E2240">
        <w:trPr>
          <w:gridAfter w:val="4"/>
          <w:wAfter w:w="1098" w:type="pct"/>
          <w:trHeight w:val="696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5E2240">
        <w:trPr>
          <w:gridAfter w:val="4"/>
          <w:wAfter w:w="1098" w:type="pct"/>
          <w:trHeight w:val="315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24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</w:t>
            </w: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6424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 xml:space="preserve"> Развитие сферы культуры и спорта на территории сельского поселения на 2018 -2022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3835,7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14782,3</w:t>
            </w:r>
          </w:p>
        </w:tc>
      </w:tr>
      <w:tr w:rsidR="000376AE" w:rsidRPr="00642457" w:rsidTr="00117844">
        <w:trPr>
          <w:gridAfter w:val="4"/>
          <w:wAfter w:w="1098" w:type="pct"/>
          <w:trHeight w:val="51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3835,7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14782,3</w:t>
            </w:r>
          </w:p>
        </w:tc>
      </w:tr>
      <w:tr w:rsidR="000376AE" w:rsidRPr="00642457" w:rsidTr="00F26234">
        <w:trPr>
          <w:gridAfter w:val="4"/>
          <w:wAfter w:w="1098" w:type="pct"/>
          <w:trHeight w:val="33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104A9E">
        <w:trPr>
          <w:gridAfter w:val="4"/>
          <w:wAfter w:w="1098" w:type="pct"/>
          <w:trHeight w:val="36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2E624B">
        <w:trPr>
          <w:gridAfter w:val="4"/>
          <w:wAfter w:w="1098" w:type="pct"/>
          <w:trHeight w:val="39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420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Основное мероприятие 6.1.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3077,9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7817,5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3077,9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7817,5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167,7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457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0376AE" w:rsidRPr="00642457" w:rsidRDefault="000376AE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42457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642457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0376AE" w:rsidRPr="00642457" w:rsidRDefault="000376AE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457"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0376AE" w:rsidRPr="00642457" w:rsidRDefault="000376AE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6AE" w:rsidRPr="00642457" w:rsidRDefault="000376AE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6AE" w:rsidRPr="00642457" w:rsidRDefault="000376AE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57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0376AE" w:rsidRPr="00642457" w:rsidRDefault="000376AE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42457">
        <w:rPr>
          <w:rFonts w:ascii="Times New Roman" w:hAnsi="Times New Roman"/>
          <w:sz w:val="24"/>
          <w:szCs w:val="24"/>
        </w:rPr>
        <w:t>муниципальной программы</w:t>
      </w:r>
      <w:r w:rsidRPr="00642457">
        <w:rPr>
          <w:rFonts w:ascii="Times New Roman" w:hAnsi="Times New Roman"/>
          <w:b/>
          <w:sz w:val="24"/>
          <w:szCs w:val="24"/>
        </w:rPr>
        <w:t xml:space="preserve"> </w:t>
      </w:r>
      <w:r w:rsidRPr="00642457">
        <w:rPr>
          <w:rFonts w:ascii="Times New Roman" w:hAnsi="Times New Roman"/>
          <w:sz w:val="24"/>
          <w:szCs w:val="24"/>
        </w:rPr>
        <w:t>«</w:t>
      </w:r>
      <w:r w:rsidRPr="00642457"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0376AE" w:rsidRPr="00642457" w:rsidRDefault="000376AE" w:rsidP="00B80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457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0376AE" w:rsidRPr="00642457" w:rsidTr="00DE0A0B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376AE" w:rsidRPr="00642457" w:rsidTr="00DE0A0B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76AE" w:rsidRPr="00642457" w:rsidTr="00DE0A0B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11524,5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5974,1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10269,2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1027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43899,5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11086,3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10154,3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1016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C1C1B">
              <w:rPr>
                <w:rFonts w:ascii="Times New Roman" w:hAnsi="Times New Roman"/>
                <w:sz w:val="24"/>
                <w:szCs w:val="24"/>
              </w:rPr>
              <w:t>43005,9</w:t>
            </w:r>
          </w:p>
        </w:tc>
      </w:tr>
      <w:tr w:rsidR="000376AE" w:rsidRPr="00642457" w:rsidTr="00DE0A0B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0376AE" w:rsidRPr="00642457" w:rsidTr="00DE0A0B">
        <w:trPr>
          <w:gridAfter w:val="9"/>
          <w:wAfter w:w="1149" w:type="pct"/>
          <w:trHeight w:val="120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»</w:t>
            </w: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5444,5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3880,6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3884,8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4442,2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4452,2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22104,3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5006,3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21210,7</w:t>
            </w:r>
          </w:p>
        </w:tc>
      </w:tr>
      <w:tr w:rsidR="000376AE" w:rsidRPr="00642457" w:rsidTr="00DE0A0B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3199,6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2084,0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2088,2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15755,4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2761,4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2083,3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2087,5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15314,4</w:t>
            </w:r>
          </w:p>
        </w:tc>
      </w:tr>
      <w:tr w:rsidR="000376AE" w:rsidRPr="00642457" w:rsidTr="00755B33">
        <w:trPr>
          <w:gridAfter w:val="9"/>
          <w:wAfter w:w="1149" w:type="pct"/>
          <w:trHeight w:val="438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0376AE" w:rsidRPr="00642457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  <w:tc>
          <w:tcPr>
            <w:tcW w:w="237" w:type="pct"/>
            <w:gridSpan w:val="2"/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376AE" w:rsidRPr="00642457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133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</w:tr>
      <w:tr w:rsidR="000376AE" w:rsidRPr="00642457" w:rsidTr="00DE0A0B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  <w:tc>
          <w:tcPr>
            <w:tcW w:w="272" w:type="pct"/>
            <w:gridSpan w:val="3"/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0376AE" w:rsidRPr="00642457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«</w:t>
            </w: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180E33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6AE" w:rsidRPr="00642457" w:rsidTr="00180E33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1800,5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5246,6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1577,7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5023,8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805,2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sz w:val="24"/>
                <w:szCs w:val="24"/>
              </w:rPr>
              <w:t>203,0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sz w:val="24"/>
                <w:szCs w:val="24"/>
              </w:rPr>
              <w:t>140,3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62.7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 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1117,6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1117,6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134,66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134,66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345,2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134,66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134,66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345,2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336,64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336,64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772,28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336,64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336,64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772,28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601,2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211,5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547,5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210,5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546,6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8"/>
          <w:wAfter w:w="113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«У</w:t>
            </w:r>
            <w:r w:rsidRPr="00642457">
              <w:rPr>
                <w:rFonts w:ascii="Times New Roman" w:hAnsi="Times New Roman"/>
                <w:sz w:val="24"/>
                <w:szCs w:val="24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376AE" w:rsidRPr="00642457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376AE" w:rsidRPr="00642457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EC080B">
        <w:trPr>
          <w:gridAfter w:val="8"/>
          <w:wAfter w:w="1139" w:type="pct"/>
          <w:trHeight w:val="24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8"/>
          <w:wAfter w:w="1139" w:type="pct"/>
          <w:trHeight w:val="2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EC080B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6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2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сферы культуры и спорта 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3835, 7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14782,3</w:t>
            </w:r>
          </w:p>
        </w:tc>
      </w:tr>
      <w:tr w:rsidR="000376AE" w:rsidRPr="00642457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14782,3</w:t>
            </w:r>
          </w:p>
        </w:tc>
      </w:tr>
      <w:tr w:rsidR="000376AE" w:rsidRPr="00642457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EC080B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3077,9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7817,5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3077,9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7817,5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6424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167,7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6AE" w:rsidRPr="00642457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6AE" w:rsidRPr="00642457" w:rsidRDefault="000376AE" w:rsidP="00AC1C1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4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376AE" w:rsidRPr="00642457" w:rsidRDefault="000376AE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76AE" w:rsidRPr="00642457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0376AE" w:rsidRPr="005A2A39" w:rsidRDefault="00037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376AE" w:rsidRPr="005A2A3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AE" w:rsidRDefault="000376AE" w:rsidP="00CA42DE">
      <w:pPr>
        <w:spacing w:after="0" w:line="240" w:lineRule="auto"/>
      </w:pPr>
      <w:r>
        <w:separator/>
      </w:r>
    </w:p>
  </w:endnote>
  <w:endnote w:type="continuationSeparator" w:id="0">
    <w:p w:rsidR="000376AE" w:rsidRDefault="000376A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AE" w:rsidRDefault="000376AE" w:rsidP="00CA42DE">
      <w:pPr>
        <w:spacing w:after="0" w:line="240" w:lineRule="auto"/>
      </w:pPr>
      <w:r>
        <w:separator/>
      </w:r>
    </w:p>
  </w:footnote>
  <w:footnote w:type="continuationSeparator" w:id="0">
    <w:p w:rsidR="000376AE" w:rsidRDefault="000376A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69DC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6AE"/>
    <w:rsid w:val="000430C1"/>
    <w:rsid w:val="00043131"/>
    <w:rsid w:val="00044DBC"/>
    <w:rsid w:val="00045687"/>
    <w:rsid w:val="000458AE"/>
    <w:rsid w:val="00045C13"/>
    <w:rsid w:val="000506F9"/>
    <w:rsid w:val="00050797"/>
    <w:rsid w:val="0005210C"/>
    <w:rsid w:val="00052FA3"/>
    <w:rsid w:val="0005318E"/>
    <w:rsid w:val="00053C7D"/>
    <w:rsid w:val="00054D1C"/>
    <w:rsid w:val="00054F24"/>
    <w:rsid w:val="00056201"/>
    <w:rsid w:val="00056AC6"/>
    <w:rsid w:val="00057D78"/>
    <w:rsid w:val="000600DB"/>
    <w:rsid w:val="00060DA6"/>
    <w:rsid w:val="00063E55"/>
    <w:rsid w:val="00064CF5"/>
    <w:rsid w:val="00065626"/>
    <w:rsid w:val="00071367"/>
    <w:rsid w:val="0007589E"/>
    <w:rsid w:val="00080C30"/>
    <w:rsid w:val="00081820"/>
    <w:rsid w:val="00082A41"/>
    <w:rsid w:val="00082C8D"/>
    <w:rsid w:val="00083ED8"/>
    <w:rsid w:val="00084C44"/>
    <w:rsid w:val="000872FE"/>
    <w:rsid w:val="00090089"/>
    <w:rsid w:val="00090140"/>
    <w:rsid w:val="0009178C"/>
    <w:rsid w:val="00092DD7"/>
    <w:rsid w:val="00095C53"/>
    <w:rsid w:val="000972A5"/>
    <w:rsid w:val="000A08C2"/>
    <w:rsid w:val="000A116B"/>
    <w:rsid w:val="000A1667"/>
    <w:rsid w:val="000A276C"/>
    <w:rsid w:val="000A612C"/>
    <w:rsid w:val="000A61A2"/>
    <w:rsid w:val="000A67F0"/>
    <w:rsid w:val="000B0405"/>
    <w:rsid w:val="000B1064"/>
    <w:rsid w:val="000B559D"/>
    <w:rsid w:val="000B6F92"/>
    <w:rsid w:val="000C0E5A"/>
    <w:rsid w:val="000C254F"/>
    <w:rsid w:val="000C2A7F"/>
    <w:rsid w:val="000C2BA4"/>
    <w:rsid w:val="000C49E5"/>
    <w:rsid w:val="000C69F6"/>
    <w:rsid w:val="000C6B39"/>
    <w:rsid w:val="000C7D53"/>
    <w:rsid w:val="000D5CC0"/>
    <w:rsid w:val="000D6C1B"/>
    <w:rsid w:val="000D7B45"/>
    <w:rsid w:val="000E0358"/>
    <w:rsid w:val="000E2AB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E7CCD"/>
    <w:rsid w:val="000F7C1F"/>
    <w:rsid w:val="00100495"/>
    <w:rsid w:val="00103406"/>
    <w:rsid w:val="00104983"/>
    <w:rsid w:val="00104A9E"/>
    <w:rsid w:val="0010581C"/>
    <w:rsid w:val="00105CC2"/>
    <w:rsid w:val="00111545"/>
    <w:rsid w:val="00117844"/>
    <w:rsid w:val="00120C4B"/>
    <w:rsid w:val="00121F3B"/>
    <w:rsid w:val="001225CC"/>
    <w:rsid w:val="00124BB8"/>
    <w:rsid w:val="001271F3"/>
    <w:rsid w:val="0013192C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333"/>
    <w:rsid w:val="001644D2"/>
    <w:rsid w:val="0016483C"/>
    <w:rsid w:val="00165D69"/>
    <w:rsid w:val="001676C1"/>
    <w:rsid w:val="00167E3B"/>
    <w:rsid w:val="00171583"/>
    <w:rsid w:val="00172CC3"/>
    <w:rsid w:val="001747CF"/>
    <w:rsid w:val="001753F3"/>
    <w:rsid w:val="00176A0B"/>
    <w:rsid w:val="00180E33"/>
    <w:rsid w:val="001814E5"/>
    <w:rsid w:val="00182031"/>
    <w:rsid w:val="00186AAE"/>
    <w:rsid w:val="0018783D"/>
    <w:rsid w:val="0019125F"/>
    <w:rsid w:val="00191941"/>
    <w:rsid w:val="0019450F"/>
    <w:rsid w:val="001A55C1"/>
    <w:rsid w:val="001A7841"/>
    <w:rsid w:val="001B0069"/>
    <w:rsid w:val="001B1C1C"/>
    <w:rsid w:val="001B28D0"/>
    <w:rsid w:val="001B4138"/>
    <w:rsid w:val="001B47B5"/>
    <w:rsid w:val="001B4C11"/>
    <w:rsid w:val="001B69FA"/>
    <w:rsid w:val="001B6B42"/>
    <w:rsid w:val="001C1320"/>
    <w:rsid w:val="001D34D0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28A6"/>
    <w:rsid w:val="0020625D"/>
    <w:rsid w:val="00207EFD"/>
    <w:rsid w:val="002109ED"/>
    <w:rsid w:val="00210EA1"/>
    <w:rsid w:val="002113B0"/>
    <w:rsid w:val="002115BF"/>
    <w:rsid w:val="002251F5"/>
    <w:rsid w:val="00230F75"/>
    <w:rsid w:val="00231A08"/>
    <w:rsid w:val="0023419A"/>
    <w:rsid w:val="00236AA1"/>
    <w:rsid w:val="00241D04"/>
    <w:rsid w:val="00244C1D"/>
    <w:rsid w:val="00245C3D"/>
    <w:rsid w:val="00246511"/>
    <w:rsid w:val="00246FA2"/>
    <w:rsid w:val="002516C6"/>
    <w:rsid w:val="0025361D"/>
    <w:rsid w:val="002609F0"/>
    <w:rsid w:val="002622D2"/>
    <w:rsid w:val="002622F6"/>
    <w:rsid w:val="002631B4"/>
    <w:rsid w:val="00264210"/>
    <w:rsid w:val="00264786"/>
    <w:rsid w:val="002733EF"/>
    <w:rsid w:val="002737B0"/>
    <w:rsid w:val="002747AC"/>
    <w:rsid w:val="002748FF"/>
    <w:rsid w:val="00275805"/>
    <w:rsid w:val="00276496"/>
    <w:rsid w:val="00276987"/>
    <w:rsid w:val="002826ED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93E"/>
    <w:rsid w:val="00297D4C"/>
    <w:rsid w:val="00297E4D"/>
    <w:rsid w:val="002A03B3"/>
    <w:rsid w:val="002A1858"/>
    <w:rsid w:val="002A22A1"/>
    <w:rsid w:val="002A2359"/>
    <w:rsid w:val="002A47C3"/>
    <w:rsid w:val="002B0884"/>
    <w:rsid w:val="002B0F16"/>
    <w:rsid w:val="002B13C0"/>
    <w:rsid w:val="002B377D"/>
    <w:rsid w:val="002B5EA8"/>
    <w:rsid w:val="002B63E6"/>
    <w:rsid w:val="002B723B"/>
    <w:rsid w:val="002C1C62"/>
    <w:rsid w:val="002C22B3"/>
    <w:rsid w:val="002C652F"/>
    <w:rsid w:val="002D11B5"/>
    <w:rsid w:val="002D5C9F"/>
    <w:rsid w:val="002E1C37"/>
    <w:rsid w:val="002E306A"/>
    <w:rsid w:val="002E624B"/>
    <w:rsid w:val="002E6AE3"/>
    <w:rsid w:val="002E7147"/>
    <w:rsid w:val="002F246C"/>
    <w:rsid w:val="002F5290"/>
    <w:rsid w:val="002F6B0E"/>
    <w:rsid w:val="003007BF"/>
    <w:rsid w:val="00301188"/>
    <w:rsid w:val="003012C4"/>
    <w:rsid w:val="00301BEA"/>
    <w:rsid w:val="003032B2"/>
    <w:rsid w:val="003035E4"/>
    <w:rsid w:val="00304E06"/>
    <w:rsid w:val="003059BB"/>
    <w:rsid w:val="003127EC"/>
    <w:rsid w:val="003134F8"/>
    <w:rsid w:val="00315DDE"/>
    <w:rsid w:val="00316BFE"/>
    <w:rsid w:val="00321A4B"/>
    <w:rsid w:val="003232C7"/>
    <w:rsid w:val="003240BE"/>
    <w:rsid w:val="003254C1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A72"/>
    <w:rsid w:val="003919A7"/>
    <w:rsid w:val="00392620"/>
    <w:rsid w:val="0039529E"/>
    <w:rsid w:val="003959C5"/>
    <w:rsid w:val="003A0034"/>
    <w:rsid w:val="003A092B"/>
    <w:rsid w:val="003A1745"/>
    <w:rsid w:val="003A231C"/>
    <w:rsid w:val="003A2708"/>
    <w:rsid w:val="003A3308"/>
    <w:rsid w:val="003A4604"/>
    <w:rsid w:val="003A4965"/>
    <w:rsid w:val="003A50F7"/>
    <w:rsid w:val="003A6AF1"/>
    <w:rsid w:val="003B0178"/>
    <w:rsid w:val="003B44E3"/>
    <w:rsid w:val="003B6F4D"/>
    <w:rsid w:val="003C1CE2"/>
    <w:rsid w:val="003C2D73"/>
    <w:rsid w:val="003C4CB5"/>
    <w:rsid w:val="003D417B"/>
    <w:rsid w:val="003D5BE4"/>
    <w:rsid w:val="003E1725"/>
    <w:rsid w:val="003E5D20"/>
    <w:rsid w:val="003E7ECF"/>
    <w:rsid w:val="003F1C19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742C"/>
    <w:rsid w:val="00423688"/>
    <w:rsid w:val="004239AD"/>
    <w:rsid w:val="004278DB"/>
    <w:rsid w:val="00427B0B"/>
    <w:rsid w:val="00430BB4"/>
    <w:rsid w:val="00433D50"/>
    <w:rsid w:val="004370DD"/>
    <w:rsid w:val="004372D6"/>
    <w:rsid w:val="00440427"/>
    <w:rsid w:val="00442C02"/>
    <w:rsid w:val="00442FD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0AC4"/>
    <w:rsid w:val="0047187A"/>
    <w:rsid w:val="0047220D"/>
    <w:rsid w:val="00472748"/>
    <w:rsid w:val="00473FC3"/>
    <w:rsid w:val="004770E4"/>
    <w:rsid w:val="00477522"/>
    <w:rsid w:val="00477B68"/>
    <w:rsid w:val="0048062B"/>
    <w:rsid w:val="00481089"/>
    <w:rsid w:val="00481161"/>
    <w:rsid w:val="00483688"/>
    <w:rsid w:val="00483B1F"/>
    <w:rsid w:val="00483F4E"/>
    <w:rsid w:val="004926E5"/>
    <w:rsid w:val="004A0782"/>
    <w:rsid w:val="004A4FC3"/>
    <w:rsid w:val="004B03F2"/>
    <w:rsid w:val="004B13AB"/>
    <w:rsid w:val="004B1BAE"/>
    <w:rsid w:val="004B555B"/>
    <w:rsid w:val="004B78CE"/>
    <w:rsid w:val="004C013A"/>
    <w:rsid w:val="004C03EC"/>
    <w:rsid w:val="004C1CDC"/>
    <w:rsid w:val="004C1D96"/>
    <w:rsid w:val="004C2799"/>
    <w:rsid w:val="004C4866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2F3A"/>
    <w:rsid w:val="00513236"/>
    <w:rsid w:val="00513CDD"/>
    <w:rsid w:val="0051596A"/>
    <w:rsid w:val="00516549"/>
    <w:rsid w:val="005178DD"/>
    <w:rsid w:val="00521BF0"/>
    <w:rsid w:val="00523286"/>
    <w:rsid w:val="00525AA7"/>
    <w:rsid w:val="00525E3C"/>
    <w:rsid w:val="00530A9A"/>
    <w:rsid w:val="00531092"/>
    <w:rsid w:val="00531157"/>
    <w:rsid w:val="005337B4"/>
    <w:rsid w:val="005345BD"/>
    <w:rsid w:val="005347CE"/>
    <w:rsid w:val="00534F4B"/>
    <w:rsid w:val="00535E26"/>
    <w:rsid w:val="00536E04"/>
    <w:rsid w:val="005407D2"/>
    <w:rsid w:val="00541328"/>
    <w:rsid w:val="005432EE"/>
    <w:rsid w:val="005456DF"/>
    <w:rsid w:val="00551EE3"/>
    <w:rsid w:val="00552B01"/>
    <w:rsid w:val="00556C6D"/>
    <w:rsid w:val="005617F2"/>
    <w:rsid w:val="005626D0"/>
    <w:rsid w:val="00562937"/>
    <w:rsid w:val="00563BA2"/>
    <w:rsid w:val="00563EFF"/>
    <w:rsid w:val="00564115"/>
    <w:rsid w:val="00567A20"/>
    <w:rsid w:val="00570E8F"/>
    <w:rsid w:val="00574F3E"/>
    <w:rsid w:val="0058119B"/>
    <w:rsid w:val="005830DB"/>
    <w:rsid w:val="00583273"/>
    <w:rsid w:val="0058350A"/>
    <w:rsid w:val="005843F0"/>
    <w:rsid w:val="00584B71"/>
    <w:rsid w:val="005853A7"/>
    <w:rsid w:val="00590808"/>
    <w:rsid w:val="00590A7F"/>
    <w:rsid w:val="005915E4"/>
    <w:rsid w:val="00592BF5"/>
    <w:rsid w:val="005938F3"/>
    <w:rsid w:val="00595AE6"/>
    <w:rsid w:val="005A29A1"/>
    <w:rsid w:val="005A2A39"/>
    <w:rsid w:val="005A32A6"/>
    <w:rsid w:val="005B27FC"/>
    <w:rsid w:val="005B3BC9"/>
    <w:rsid w:val="005B4C50"/>
    <w:rsid w:val="005B4EED"/>
    <w:rsid w:val="005B599F"/>
    <w:rsid w:val="005B6E91"/>
    <w:rsid w:val="005C75C1"/>
    <w:rsid w:val="005D0B23"/>
    <w:rsid w:val="005D1FC7"/>
    <w:rsid w:val="005E08A1"/>
    <w:rsid w:val="005E174F"/>
    <w:rsid w:val="005E2240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20617"/>
    <w:rsid w:val="006263A9"/>
    <w:rsid w:val="006269B5"/>
    <w:rsid w:val="006270D4"/>
    <w:rsid w:val="00634637"/>
    <w:rsid w:val="00635D57"/>
    <w:rsid w:val="00636695"/>
    <w:rsid w:val="00636C02"/>
    <w:rsid w:val="006400BA"/>
    <w:rsid w:val="00642457"/>
    <w:rsid w:val="006517C2"/>
    <w:rsid w:val="0065386E"/>
    <w:rsid w:val="0065613D"/>
    <w:rsid w:val="00660EBF"/>
    <w:rsid w:val="006638AC"/>
    <w:rsid w:val="00663983"/>
    <w:rsid w:val="00665E51"/>
    <w:rsid w:val="006660D3"/>
    <w:rsid w:val="00670A2D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03D1"/>
    <w:rsid w:val="006949C1"/>
    <w:rsid w:val="006977F7"/>
    <w:rsid w:val="006A089E"/>
    <w:rsid w:val="006A1D08"/>
    <w:rsid w:val="006A5713"/>
    <w:rsid w:val="006B18E3"/>
    <w:rsid w:val="006B3602"/>
    <w:rsid w:val="006B4716"/>
    <w:rsid w:val="006B6698"/>
    <w:rsid w:val="006B6FEB"/>
    <w:rsid w:val="006B736E"/>
    <w:rsid w:val="006B7B70"/>
    <w:rsid w:val="006C074B"/>
    <w:rsid w:val="006C639F"/>
    <w:rsid w:val="006D0FC2"/>
    <w:rsid w:val="006D1649"/>
    <w:rsid w:val="006D17D1"/>
    <w:rsid w:val="006D3ED1"/>
    <w:rsid w:val="006D4E66"/>
    <w:rsid w:val="006D5BDF"/>
    <w:rsid w:val="006D6A11"/>
    <w:rsid w:val="006D7A27"/>
    <w:rsid w:val="006E011E"/>
    <w:rsid w:val="006E04C0"/>
    <w:rsid w:val="006E5157"/>
    <w:rsid w:val="006E5403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106CC"/>
    <w:rsid w:val="00711BF6"/>
    <w:rsid w:val="00713C9B"/>
    <w:rsid w:val="00716596"/>
    <w:rsid w:val="007232B8"/>
    <w:rsid w:val="007261A5"/>
    <w:rsid w:val="007277FC"/>
    <w:rsid w:val="007356DD"/>
    <w:rsid w:val="007364A6"/>
    <w:rsid w:val="007415B3"/>
    <w:rsid w:val="007438F3"/>
    <w:rsid w:val="00743DC5"/>
    <w:rsid w:val="007454FC"/>
    <w:rsid w:val="007456FC"/>
    <w:rsid w:val="00750343"/>
    <w:rsid w:val="00751FDA"/>
    <w:rsid w:val="007526A7"/>
    <w:rsid w:val="00755B33"/>
    <w:rsid w:val="007604CA"/>
    <w:rsid w:val="00763655"/>
    <w:rsid w:val="00765309"/>
    <w:rsid w:val="00765D92"/>
    <w:rsid w:val="00766AA5"/>
    <w:rsid w:val="00766DDE"/>
    <w:rsid w:val="00767B05"/>
    <w:rsid w:val="0077096F"/>
    <w:rsid w:val="00770D45"/>
    <w:rsid w:val="00773E77"/>
    <w:rsid w:val="007745DC"/>
    <w:rsid w:val="00774EB5"/>
    <w:rsid w:val="00774FD4"/>
    <w:rsid w:val="00775248"/>
    <w:rsid w:val="00775B37"/>
    <w:rsid w:val="00775E55"/>
    <w:rsid w:val="007823C9"/>
    <w:rsid w:val="0078394B"/>
    <w:rsid w:val="00783C7A"/>
    <w:rsid w:val="00784364"/>
    <w:rsid w:val="00785B86"/>
    <w:rsid w:val="00786549"/>
    <w:rsid w:val="00786BB2"/>
    <w:rsid w:val="007870C3"/>
    <w:rsid w:val="0078739E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A5C6F"/>
    <w:rsid w:val="007B154A"/>
    <w:rsid w:val="007B31F8"/>
    <w:rsid w:val="007B3BF2"/>
    <w:rsid w:val="007B4531"/>
    <w:rsid w:val="007B7ABF"/>
    <w:rsid w:val="007C3A35"/>
    <w:rsid w:val="007C3E7A"/>
    <w:rsid w:val="007C5B97"/>
    <w:rsid w:val="007D135E"/>
    <w:rsid w:val="007D79D2"/>
    <w:rsid w:val="007E64E9"/>
    <w:rsid w:val="007E75D7"/>
    <w:rsid w:val="007E7767"/>
    <w:rsid w:val="007F495B"/>
    <w:rsid w:val="007F7D53"/>
    <w:rsid w:val="00800015"/>
    <w:rsid w:val="008005E5"/>
    <w:rsid w:val="00800AA5"/>
    <w:rsid w:val="00800EF3"/>
    <w:rsid w:val="00803D75"/>
    <w:rsid w:val="008063F7"/>
    <w:rsid w:val="00811DD0"/>
    <w:rsid w:val="00812BB8"/>
    <w:rsid w:val="008142BA"/>
    <w:rsid w:val="00815E24"/>
    <w:rsid w:val="008165F7"/>
    <w:rsid w:val="00822DC4"/>
    <w:rsid w:val="00822F21"/>
    <w:rsid w:val="00826F36"/>
    <w:rsid w:val="0082741F"/>
    <w:rsid w:val="00827753"/>
    <w:rsid w:val="00833D58"/>
    <w:rsid w:val="0083470D"/>
    <w:rsid w:val="00836AE2"/>
    <w:rsid w:val="00841645"/>
    <w:rsid w:val="00845950"/>
    <w:rsid w:val="008471ED"/>
    <w:rsid w:val="008566F5"/>
    <w:rsid w:val="00856B08"/>
    <w:rsid w:val="00856FE7"/>
    <w:rsid w:val="0086047D"/>
    <w:rsid w:val="00860C63"/>
    <w:rsid w:val="00863F87"/>
    <w:rsid w:val="008647B9"/>
    <w:rsid w:val="00866057"/>
    <w:rsid w:val="00867A9F"/>
    <w:rsid w:val="00874F20"/>
    <w:rsid w:val="00875878"/>
    <w:rsid w:val="00876003"/>
    <w:rsid w:val="008834A3"/>
    <w:rsid w:val="008872D4"/>
    <w:rsid w:val="008902C8"/>
    <w:rsid w:val="00890A9A"/>
    <w:rsid w:val="0089297E"/>
    <w:rsid w:val="00893CF9"/>
    <w:rsid w:val="0089543B"/>
    <w:rsid w:val="008A4CEB"/>
    <w:rsid w:val="008A60D4"/>
    <w:rsid w:val="008A7FA9"/>
    <w:rsid w:val="008B1063"/>
    <w:rsid w:val="008B10F6"/>
    <w:rsid w:val="008B6003"/>
    <w:rsid w:val="008B6206"/>
    <w:rsid w:val="008B63E0"/>
    <w:rsid w:val="008B74F0"/>
    <w:rsid w:val="008B7FA5"/>
    <w:rsid w:val="008C2889"/>
    <w:rsid w:val="008C2A70"/>
    <w:rsid w:val="008C4292"/>
    <w:rsid w:val="008C55FC"/>
    <w:rsid w:val="008D2194"/>
    <w:rsid w:val="008D4411"/>
    <w:rsid w:val="008D4B23"/>
    <w:rsid w:val="008E0DFF"/>
    <w:rsid w:val="008E370E"/>
    <w:rsid w:val="008E7AAF"/>
    <w:rsid w:val="008F23D9"/>
    <w:rsid w:val="008F658A"/>
    <w:rsid w:val="008F6780"/>
    <w:rsid w:val="008F70E4"/>
    <w:rsid w:val="009001A8"/>
    <w:rsid w:val="00901A46"/>
    <w:rsid w:val="00901F98"/>
    <w:rsid w:val="009060F0"/>
    <w:rsid w:val="00906627"/>
    <w:rsid w:val="00906BCE"/>
    <w:rsid w:val="00913F17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6131"/>
    <w:rsid w:val="009675DB"/>
    <w:rsid w:val="009722B7"/>
    <w:rsid w:val="00972476"/>
    <w:rsid w:val="00976024"/>
    <w:rsid w:val="009771C6"/>
    <w:rsid w:val="0097748D"/>
    <w:rsid w:val="0098123B"/>
    <w:rsid w:val="009822F8"/>
    <w:rsid w:val="00982615"/>
    <w:rsid w:val="0098341A"/>
    <w:rsid w:val="00984934"/>
    <w:rsid w:val="009850B0"/>
    <w:rsid w:val="00986422"/>
    <w:rsid w:val="00991D11"/>
    <w:rsid w:val="00997CFA"/>
    <w:rsid w:val="009A1C8E"/>
    <w:rsid w:val="009A2FEA"/>
    <w:rsid w:val="009A31E0"/>
    <w:rsid w:val="009B0C46"/>
    <w:rsid w:val="009B243D"/>
    <w:rsid w:val="009B362E"/>
    <w:rsid w:val="009B3FC9"/>
    <w:rsid w:val="009B4E65"/>
    <w:rsid w:val="009B564A"/>
    <w:rsid w:val="009C0BF3"/>
    <w:rsid w:val="009C3E35"/>
    <w:rsid w:val="009C3E60"/>
    <w:rsid w:val="009C5592"/>
    <w:rsid w:val="009C60EE"/>
    <w:rsid w:val="009C61CF"/>
    <w:rsid w:val="009C73CE"/>
    <w:rsid w:val="009D1AF7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4B9F"/>
    <w:rsid w:val="00A16A69"/>
    <w:rsid w:val="00A16E85"/>
    <w:rsid w:val="00A174B5"/>
    <w:rsid w:val="00A2014A"/>
    <w:rsid w:val="00A2395A"/>
    <w:rsid w:val="00A2423C"/>
    <w:rsid w:val="00A2794A"/>
    <w:rsid w:val="00A31EC7"/>
    <w:rsid w:val="00A355B2"/>
    <w:rsid w:val="00A37E8F"/>
    <w:rsid w:val="00A4071F"/>
    <w:rsid w:val="00A4079F"/>
    <w:rsid w:val="00A43573"/>
    <w:rsid w:val="00A465F9"/>
    <w:rsid w:val="00A50714"/>
    <w:rsid w:val="00A50765"/>
    <w:rsid w:val="00A51E56"/>
    <w:rsid w:val="00A6278C"/>
    <w:rsid w:val="00A63DD1"/>
    <w:rsid w:val="00A75D8F"/>
    <w:rsid w:val="00A75FCF"/>
    <w:rsid w:val="00A76944"/>
    <w:rsid w:val="00A77261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A01E8"/>
    <w:rsid w:val="00AA64F1"/>
    <w:rsid w:val="00AA6780"/>
    <w:rsid w:val="00AA6BAC"/>
    <w:rsid w:val="00AB4CBE"/>
    <w:rsid w:val="00AB523E"/>
    <w:rsid w:val="00AB79A8"/>
    <w:rsid w:val="00AC1C1B"/>
    <w:rsid w:val="00AC30D2"/>
    <w:rsid w:val="00AD0AA8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B00128"/>
    <w:rsid w:val="00B01E0D"/>
    <w:rsid w:val="00B06C12"/>
    <w:rsid w:val="00B07B6A"/>
    <w:rsid w:val="00B1069D"/>
    <w:rsid w:val="00B11733"/>
    <w:rsid w:val="00B12A1E"/>
    <w:rsid w:val="00B145B3"/>
    <w:rsid w:val="00B158E7"/>
    <w:rsid w:val="00B16FCF"/>
    <w:rsid w:val="00B17EDC"/>
    <w:rsid w:val="00B22152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0913"/>
    <w:rsid w:val="00B62C34"/>
    <w:rsid w:val="00B631CE"/>
    <w:rsid w:val="00B64689"/>
    <w:rsid w:val="00B65982"/>
    <w:rsid w:val="00B735D2"/>
    <w:rsid w:val="00B7386B"/>
    <w:rsid w:val="00B76EB7"/>
    <w:rsid w:val="00B80236"/>
    <w:rsid w:val="00B80BC2"/>
    <w:rsid w:val="00B8256B"/>
    <w:rsid w:val="00B8377B"/>
    <w:rsid w:val="00B83798"/>
    <w:rsid w:val="00B83D05"/>
    <w:rsid w:val="00B853B1"/>
    <w:rsid w:val="00B856A9"/>
    <w:rsid w:val="00B865EC"/>
    <w:rsid w:val="00B867DB"/>
    <w:rsid w:val="00B868AE"/>
    <w:rsid w:val="00B87371"/>
    <w:rsid w:val="00B90662"/>
    <w:rsid w:val="00B91F24"/>
    <w:rsid w:val="00B94555"/>
    <w:rsid w:val="00B945C5"/>
    <w:rsid w:val="00BA13F9"/>
    <w:rsid w:val="00BA43D4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EEA"/>
    <w:rsid w:val="00BD41CD"/>
    <w:rsid w:val="00BD48FB"/>
    <w:rsid w:val="00BE1188"/>
    <w:rsid w:val="00BE1D25"/>
    <w:rsid w:val="00BE2977"/>
    <w:rsid w:val="00BE2DB2"/>
    <w:rsid w:val="00BE3191"/>
    <w:rsid w:val="00BF418D"/>
    <w:rsid w:val="00BF74F2"/>
    <w:rsid w:val="00BF7C3B"/>
    <w:rsid w:val="00C03E07"/>
    <w:rsid w:val="00C04775"/>
    <w:rsid w:val="00C11891"/>
    <w:rsid w:val="00C140A5"/>
    <w:rsid w:val="00C14E27"/>
    <w:rsid w:val="00C16AAB"/>
    <w:rsid w:val="00C16DF0"/>
    <w:rsid w:val="00C20ABA"/>
    <w:rsid w:val="00C21D4A"/>
    <w:rsid w:val="00C26D02"/>
    <w:rsid w:val="00C27485"/>
    <w:rsid w:val="00C30C39"/>
    <w:rsid w:val="00C31A4F"/>
    <w:rsid w:val="00C32E6B"/>
    <w:rsid w:val="00C42ED2"/>
    <w:rsid w:val="00C43110"/>
    <w:rsid w:val="00C43A6B"/>
    <w:rsid w:val="00C461A1"/>
    <w:rsid w:val="00C54383"/>
    <w:rsid w:val="00C54CF9"/>
    <w:rsid w:val="00C55CFB"/>
    <w:rsid w:val="00C56761"/>
    <w:rsid w:val="00C60B1D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87EC6"/>
    <w:rsid w:val="00C918E1"/>
    <w:rsid w:val="00C91E52"/>
    <w:rsid w:val="00C93DFF"/>
    <w:rsid w:val="00C94393"/>
    <w:rsid w:val="00C94CCD"/>
    <w:rsid w:val="00C96436"/>
    <w:rsid w:val="00C96E66"/>
    <w:rsid w:val="00C97004"/>
    <w:rsid w:val="00CA029F"/>
    <w:rsid w:val="00CA2B5B"/>
    <w:rsid w:val="00CA42DE"/>
    <w:rsid w:val="00CA44F2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0EFA"/>
    <w:rsid w:val="00CE2AD5"/>
    <w:rsid w:val="00CE6216"/>
    <w:rsid w:val="00CE6F19"/>
    <w:rsid w:val="00CE71FC"/>
    <w:rsid w:val="00CE77D5"/>
    <w:rsid w:val="00CF142D"/>
    <w:rsid w:val="00CF25EA"/>
    <w:rsid w:val="00CF518C"/>
    <w:rsid w:val="00D0014D"/>
    <w:rsid w:val="00D019BF"/>
    <w:rsid w:val="00D01D3D"/>
    <w:rsid w:val="00D024B9"/>
    <w:rsid w:val="00D02DC3"/>
    <w:rsid w:val="00D033C5"/>
    <w:rsid w:val="00D047D3"/>
    <w:rsid w:val="00D05B43"/>
    <w:rsid w:val="00D06D40"/>
    <w:rsid w:val="00D12700"/>
    <w:rsid w:val="00D14008"/>
    <w:rsid w:val="00D16C19"/>
    <w:rsid w:val="00D17F11"/>
    <w:rsid w:val="00D21577"/>
    <w:rsid w:val="00D22056"/>
    <w:rsid w:val="00D23488"/>
    <w:rsid w:val="00D23C1C"/>
    <w:rsid w:val="00D270C0"/>
    <w:rsid w:val="00D271B5"/>
    <w:rsid w:val="00D3225D"/>
    <w:rsid w:val="00D34242"/>
    <w:rsid w:val="00D3565C"/>
    <w:rsid w:val="00D40EAF"/>
    <w:rsid w:val="00D44D9B"/>
    <w:rsid w:val="00D46D2C"/>
    <w:rsid w:val="00D474EF"/>
    <w:rsid w:val="00D50F1A"/>
    <w:rsid w:val="00D5188D"/>
    <w:rsid w:val="00D533FE"/>
    <w:rsid w:val="00D5375C"/>
    <w:rsid w:val="00D60629"/>
    <w:rsid w:val="00D64EF0"/>
    <w:rsid w:val="00D65A07"/>
    <w:rsid w:val="00D65F33"/>
    <w:rsid w:val="00D73318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B63E3"/>
    <w:rsid w:val="00DC51B0"/>
    <w:rsid w:val="00DD2E5E"/>
    <w:rsid w:val="00DD4501"/>
    <w:rsid w:val="00DD757C"/>
    <w:rsid w:val="00DD7D15"/>
    <w:rsid w:val="00DE0A0B"/>
    <w:rsid w:val="00DE1279"/>
    <w:rsid w:val="00DE23EB"/>
    <w:rsid w:val="00DE3B75"/>
    <w:rsid w:val="00DE3CDE"/>
    <w:rsid w:val="00DE3F9A"/>
    <w:rsid w:val="00DE4817"/>
    <w:rsid w:val="00DE7E35"/>
    <w:rsid w:val="00DF19AA"/>
    <w:rsid w:val="00DF1CAA"/>
    <w:rsid w:val="00DF2615"/>
    <w:rsid w:val="00DF2C8B"/>
    <w:rsid w:val="00DF3266"/>
    <w:rsid w:val="00DF35C2"/>
    <w:rsid w:val="00DF3F5D"/>
    <w:rsid w:val="00DF3FE9"/>
    <w:rsid w:val="00DF6EFE"/>
    <w:rsid w:val="00DF7E0F"/>
    <w:rsid w:val="00E004C9"/>
    <w:rsid w:val="00E00A0A"/>
    <w:rsid w:val="00E00A36"/>
    <w:rsid w:val="00E020BA"/>
    <w:rsid w:val="00E02ED6"/>
    <w:rsid w:val="00E0338F"/>
    <w:rsid w:val="00E035ED"/>
    <w:rsid w:val="00E03CF3"/>
    <w:rsid w:val="00E0432B"/>
    <w:rsid w:val="00E05E45"/>
    <w:rsid w:val="00E0686C"/>
    <w:rsid w:val="00E06BD4"/>
    <w:rsid w:val="00E07535"/>
    <w:rsid w:val="00E1124B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0F40"/>
    <w:rsid w:val="00E8285A"/>
    <w:rsid w:val="00E86EC8"/>
    <w:rsid w:val="00E9186F"/>
    <w:rsid w:val="00E93C85"/>
    <w:rsid w:val="00E95B7F"/>
    <w:rsid w:val="00EA127D"/>
    <w:rsid w:val="00EA2208"/>
    <w:rsid w:val="00EA2E70"/>
    <w:rsid w:val="00EB7640"/>
    <w:rsid w:val="00EC06B7"/>
    <w:rsid w:val="00EC080B"/>
    <w:rsid w:val="00EC1E74"/>
    <w:rsid w:val="00ED200E"/>
    <w:rsid w:val="00ED28F1"/>
    <w:rsid w:val="00ED3C25"/>
    <w:rsid w:val="00ED5170"/>
    <w:rsid w:val="00EE377B"/>
    <w:rsid w:val="00EE437A"/>
    <w:rsid w:val="00EE4FB0"/>
    <w:rsid w:val="00EE5DCB"/>
    <w:rsid w:val="00EF231B"/>
    <w:rsid w:val="00EF2343"/>
    <w:rsid w:val="00EF2863"/>
    <w:rsid w:val="00F00C32"/>
    <w:rsid w:val="00F02987"/>
    <w:rsid w:val="00F02E97"/>
    <w:rsid w:val="00F0324C"/>
    <w:rsid w:val="00F0587A"/>
    <w:rsid w:val="00F06FFC"/>
    <w:rsid w:val="00F136A3"/>
    <w:rsid w:val="00F1388C"/>
    <w:rsid w:val="00F13FE3"/>
    <w:rsid w:val="00F16EE0"/>
    <w:rsid w:val="00F26234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189E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1734"/>
    <w:rsid w:val="00F7258E"/>
    <w:rsid w:val="00F745FC"/>
    <w:rsid w:val="00F7736C"/>
    <w:rsid w:val="00F80801"/>
    <w:rsid w:val="00F81115"/>
    <w:rsid w:val="00F818DB"/>
    <w:rsid w:val="00F81DCF"/>
    <w:rsid w:val="00F828B8"/>
    <w:rsid w:val="00F84173"/>
    <w:rsid w:val="00F84932"/>
    <w:rsid w:val="00F91865"/>
    <w:rsid w:val="00F93297"/>
    <w:rsid w:val="00F93611"/>
    <w:rsid w:val="00F95EDD"/>
    <w:rsid w:val="00FA09E8"/>
    <w:rsid w:val="00FA137C"/>
    <w:rsid w:val="00FA30F1"/>
    <w:rsid w:val="00FA3D34"/>
    <w:rsid w:val="00FA481F"/>
    <w:rsid w:val="00FA5E5C"/>
    <w:rsid w:val="00FB1654"/>
    <w:rsid w:val="00FB6FCF"/>
    <w:rsid w:val="00FC1101"/>
    <w:rsid w:val="00FC1C0C"/>
    <w:rsid w:val="00FC1E0A"/>
    <w:rsid w:val="00FC7A69"/>
    <w:rsid w:val="00FD00C5"/>
    <w:rsid w:val="00FD2F43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pPr>
      <w:spacing w:after="200" w:line="276" w:lineRule="auto"/>
    </w:pPr>
    <w:rPr>
      <w:rFonts w:ascii="Times New Roman" w:hAnsi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297E"/>
    <w:rPr>
      <w:rFonts w:cs="Times New Roman"/>
    </w:rPr>
  </w:style>
  <w:style w:type="paragraph" w:styleId="BlockText">
    <w:name w:val="Block Text"/>
    <w:basedOn w:val="Normal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Hyperlink">
    <w:name w:val="Hyperlink"/>
    <w:basedOn w:val="DefaultParagraphFont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">
    <w:name w:val="Стиль1"/>
    <w:basedOn w:val="Normal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0">
    <w:name w:val="Абзац списка1"/>
    <w:basedOn w:val="Normal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1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7340</TotalTime>
  <Pages>25</Pages>
  <Words>4219</Words>
  <Characters>24050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308</cp:revision>
  <cp:lastPrinted>2019-02-11T02:54:00Z</cp:lastPrinted>
  <dcterms:created xsi:type="dcterms:W3CDTF">2017-09-19T08:08:00Z</dcterms:created>
  <dcterms:modified xsi:type="dcterms:W3CDTF">2019-02-11T02:57:00Z</dcterms:modified>
</cp:coreProperties>
</file>