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7" w:rsidRDefault="00D121C7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D121C7" w:rsidTr="0010581C">
        <w:trPr>
          <w:trHeight w:val="274"/>
        </w:trPr>
        <w:tc>
          <w:tcPr>
            <w:tcW w:w="9747" w:type="dxa"/>
          </w:tcPr>
          <w:p w:rsidR="00D121C7" w:rsidRDefault="00D12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D121C7" w:rsidTr="0010581C">
        <w:trPr>
          <w:trHeight w:val="287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D121C7" w:rsidTr="0010581C">
        <w:trPr>
          <w:trHeight w:val="548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D121C7" w:rsidTr="0010581C">
        <w:trPr>
          <w:trHeight w:val="261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121C7" w:rsidTr="0010581C">
        <w:trPr>
          <w:trHeight w:val="361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D121C7" w:rsidTr="0010581C">
        <w:trPr>
          <w:trHeight w:val="274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121C7" w:rsidTr="0010581C">
        <w:trPr>
          <w:trHeight w:val="287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121C7" w:rsidTr="0010581C">
        <w:trPr>
          <w:trHeight w:val="287"/>
        </w:trPr>
        <w:tc>
          <w:tcPr>
            <w:tcW w:w="9747" w:type="dxa"/>
          </w:tcPr>
          <w:p w:rsidR="00D121C7" w:rsidRDefault="00D121C7" w:rsidP="00220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24.12.2018г.</w:t>
            </w:r>
          </w:p>
        </w:tc>
      </w:tr>
      <w:tr w:rsidR="00D121C7" w:rsidTr="0010581C">
        <w:trPr>
          <w:trHeight w:val="274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  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42</w:t>
            </w:r>
          </w:p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D121C7" w:rsidTr="0010581C">
        <w:trPr>
          <w:trHeight w:val="287"/>
        </w:trPr>
        <w:tc>
          <w:tcPr>
            <w:tcW w:w="9747" w:type="dxa"/>
          </w:tcPr>
          <w:p w:rsidR="00D121C7" w:rsidRDefault="00D1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D121C7" w:rsidTr="0010581C">
        <w:trPr>
          <w:trHeight w:val="1704"/>
        </w:trPr>
        <w:tc>
          <w:tcPr>
            <w:tcW w:w="9747" w:type="dxa"/>
          </w:tcPr>
          <w:p w:rsidR="00D121C7" w:rsidRDefault="00D121C7" w:rsidP="00792830">
            <w:pPr>
              <w:tabs>
                <w:tab w:val="left" w:pos="5387"/>
              </w:tabs>
              <w:spacing w:before="240"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 г№ 6а, 26.02.2018 г.№10а, 25.04.2018 г.№ 20а,29.10.2018г. №36а, 23.11.2018 г. №_39а_, 07.12.2018т г №41)</w:t>
            </w:r>
          </w:p>
        </w:tc>
      </w:tr>
    </w:tbl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Hyperlink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D121C7" w:rsidRDefault="00D121C7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D121C7" w:rsidRDefault="00D121C7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( с изменениями от 17.02.2018 г. №6а, 26.02.2018 г. №10а, 25.04.2018 г. № 20а, 29.10.2018г. №35а ,23.11.2018 г. № 39а, 07.12.2018г.№ 41)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D121C7" w:rsidRDefault="00D121C7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D121C7" w:rsidRDefault="00D121C7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1C7" w:rsidRDefault="00D121C7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D121C7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B4138" w:rsidRDefault="00D121C7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D121C7" w:rsidRPr="001B4138" w:rsidRDefault="00D121C7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1C7" w:rsidRPr="001B4138" w:rsidRDefault="00D121C7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44036,7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 тыс. руб.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43143,1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10154,35тыс. руб.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21C7" w:rsidRPr="000069DC" w:rsidRDefault="00D121C7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D121C7" w:rsidRPr="00B3363C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121C7" w:rsidRPr="005A2A39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D121C7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B4138" w:rsidRDefault="00D121C7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22195,2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121C7" w:rsidRPr="001B4138" w:rsidRDefault="00D121C7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5535,4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D121C7" w:rsidRPr="001B4138" w:rsidRDefault="00D121C7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121C7" w:rsidRDefault="00D121C7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21C7" w:rsidRPr="001B4138" w:rsidRDefault="00D121C7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121C7" w:rsidRDefault="00D121C7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21C7" w:rsidRPr="006B6FEB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21C7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1C7" w:rsidRPr="006B6FEB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21301,6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D121C7" w:rsidRPr="006B6FEB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5097,2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6B6FEB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6B6FEB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6B6FEB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121C7" w:rsidRDefault="00D121C7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D121C7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332,1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121C7" w:rsidRPr="00D92850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21C7" w:rsidRPr="00D92850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1B4138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D92850" w:rsidRDefault="00D121C7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D121C7" w:rsidRPr="005A2A39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21C7" w:rsidRPr="00B3363C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121C7" w:rsidRDefault="00D121C7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D121C7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7E64E9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121C7" w:rsidRPr="007E64E9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7E64E9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7E64E9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D121C7" w:rsidRPr="007E64E9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121C7" w:rsidRPr="007E64E9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D121C7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D121C7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50,5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1C7" w:rsidRPr="007E64E9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7E64E9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7E64E9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D121C7" w:rsidRPr="007E64E9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121C7" w:rsidRDefault="00D121C7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121C7" w:rsidRPr="00785B86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D121C7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B11733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5312,7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121C7" w:rsidRPr="00B11733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B11733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B11733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Pr="00B11733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121C7" w:rsidRPr="00B11733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5089,9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1643,8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–795,7 тыс. руб.;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2020 год – 805,2 тыс. руб.;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2021 год – 922,6 руб.;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2022 год – 922,6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1C7" w:rsidRPr="00EE5DCB" w:rsidRDefault="00D121C7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EE5DCB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D121C7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1097,8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1097,8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D121C7" w:rsidRPr="00841645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Default="00D121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D121C7" w:rsidRPr="00D92850" w:rsidRDefault="00D121C7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121C7" w:rsidRPr="005A2A39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D121C7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601,2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547,6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121C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121C7" w:rsidRPr="005A2A39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21C7" w:rsidRDefault="00D121C7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D121C7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14782,3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D121C7" w:rsidRDefault="00D121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14782,3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121C7" w:rsidRPr="008063F7" w:rsidRDefault="00D121C7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21C7" w:rsidRPr="008063F7" w:rsidRDefault="00D121C7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D121C7" w:rsidRPr="00D92850" w:rsidRDefault="00D121C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121C7" w:rsidRPr="00D92850" w:rsidRDefault="00D121C7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121C7" w:rsidRDefault="00D121C7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21C7" w:rsidRPr="00B25456" w:rsidRDefault="00D121C7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121C7" w:rsidRPr="00B25456" w:rsidRDefault="00D121C7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D121C7" w:rsidRDefault="00D121C7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21C7" w:rsidRPr="00B25456" w:rsidRDefault="00D121C7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21C7" w:rsidRPr="00B25456" w:rsidRDefault="00D121C7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D121C7" w:rsidRPr="00B25456" w:rsidRDefault="00D121C7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 Н. Кучеров </w:t>
      </w:r>
    </w:p>
    <w:p w:rsidR="00D121C7" w:rsidRDefault="00D121C7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Default="00D121C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D121C7" w:rsidRPr="005A2A39" w:rsidRDefault="00D121C7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D121C7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D121C7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121C7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121C7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21C7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F664C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C3133">
              <w:rPr>
                <w:rFonts w:ascii="Times New Roman" w:hAnsi="Times New Roman"/>
              </w:rPr>
              <w:t>44036,7</w:t>
            </w:r>
          </w:p>
        </w:tc>
      </w:tr>
      <w:tr w:rsidR="00D121C7" w:rsidRPr="000C3133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D7391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11224,3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C3133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 w:rsidRPr="000C3133">
              <w:rPr>
                <w:rFonts w:ascii="Times New Roman" w:hAnsi="Times New Roman"/>
              </w:rPr>
              <w:t>43143,1</w:t>
            </w:r>
          </w:p>
        </w:tc>
      </w:tr>
      <w:tr w:rsidR="00D121C7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D121C7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D121C7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0187E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22195,2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0187E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21301,6</w:t>
            </w:r>
          </w:p>
        </w:tc>
      </w:tr>
      <w:tr w:rsidR="00D121C7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3415E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15774,3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3415E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15663,3</w:t>
            </w:r>
          </w:p>
        </w:tc>
      </w:tr>
      <w:tr w:rsidR="00D121C7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80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3D280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D121C7" w:rsidRPr="006B6698" w:rsidRDefault="00D121C7" w:rsidP="00E633F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3415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D121C7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3415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74" w:type="pct"/>
            <w:vAlign w:val="center"/>
          </w:tcPr>
          <w:p w:rsidR="00D121C7" w:rsidRPr="00282F89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D121C7" w:rsidRPr="00282F89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D121C7" w:rsidRPr="00282F89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D121C7" w:rsidRPr="00282F89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5312,7</w:t>
            </w:r>
          </w:p>
        </w:tc>
      </w:tr>
      <w:tr w:rsidR="00D121C7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63415E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5089,9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D121C7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C91E5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C91E5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87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8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915487">
              <w:rPr>
                <w:rFonts w:ascii="Times New Roman" w:hAnsi="Times New Roman"/>
              </w:rPr>
              <w:t>1097,8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915487">
              <w:rPr>
                <w:rFonts w:ascii="Times New Roman" w:hAnsi="Times New Roman"/>
              </w:rPr>
              <w:t>1097,8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jc w:val="center"/>
            </w:pPr>
            <w: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jc w:val="center"/>
            </w:pPr>
            <w:r>
              <w:t>134,66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915487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</w:tr>
      <w:tr w:rsidR="00D121C7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915487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</w:tr>
      <w:tr w:rsidR="00D121C7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</w:tr>
      <w:tr w:rsidR="00D121C7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547,6</w:t>
            </w:r>
          </w:p>
        </w:tc>
      </w:tr>
      <w:tr w:rsidR="00D121C7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0F4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0F40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20F40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485E7D">
        <w:trPr>
          <w:gridAfter w:val="4"/>
          <w:wAfter w:w="1098" w:type="pct"/>
          <w:trHeight w:val="259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13192C" w:rsidTr="00485E7D">
        <w:trPr>
          <w:gridAfter w:val="4"/>
          <w:wAfter w:w="1098" w:type="pct"/>
          <w:trHeight w:val="22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13192C" w:rsidTr="00485E7D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485E7D">
        <w:trPr>
          <w:gridAfter w:val="4"/>
          <w:wAfter w:w="1098" w:type="pct"/>
          <w:trHeight w:val="35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485E7D">
        <w:trPr>
          <w:gridAfter w:val="4"/>
          <w:wAfter w:w="1098" w:type="pct"/>
          <w:trHeight w:val="421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485E7D">
        <w:trPr>
          <w:gridAfter w:val="4"/>
          <w:wAfter w:w="1098" w:type="pct"/>
          <w:trHeight w:val="48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903D1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903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D121C7" w:rsidRPr="0013192C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14730,1</w:t>
            </w:r>
          </w:p>
        </w:tc>
      </w:tr>
      <w:tr w:rsidR="00D121C7" w:rsidRPr="0013192C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D121C7" w:rsidRPr="0013192C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420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E633F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14614,5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14614,5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0226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0226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E633F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950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D121C7" w:rsidRDefault="00D121C7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D121C7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121C7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21C7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F664C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64C">
              <w:rPr>
                <w:rFonts w:ascii="Times New Roman" w:hAnsi="Times New Roman"/>
              </w:rPr>
              <w:t>44036,7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D7391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F664C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 w:rsidRPr="000F664C">
              <w:rPr>
                <w:rFonts w:ascii="Times New Roman" w:hAnsi="Times New Roman"/>
              </w:rPr>
              <w:t>43143,1</w:t>
            </w:r>
          </w:p>
        </w:tc>
      </w:tr>
      <w:tr w:rsidR="00D121C7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D121C7" w:rsidRPr="002828FD" w:rsidTr="000C3133">
        <w:trPr>
          <w:gridAfter w:val="9"/>
          <w:wAfter w:w="1149" w:type="pct"/>
          <w:trHeight w:val="88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F89" w:rsidRDefault="00D121C7" w:rsidP="000F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0187E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22195,2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568DF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0187E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21301,6</w:t>
            </w:r>
          </w:p>
        </w:tc>
      </w:tr>
      <w:tr w:rsidR="00D121C7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3415E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15774,3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3415E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15663,3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F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F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F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F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33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3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E633FB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FB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564115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826F36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0F6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0F664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915487">
              <w:rPr>
                <w:rFonts w:ascii="Times New Roman" w:hAnsi="Times New Roman"/>
              </w:rPr>
              <w:t>1097,8</w:t>
            </w:r>
          </w:p>
        </w:tc>
      </w:tr>
      <w:tr w:rsidR="00D121C7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91548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915487">
              <w:rPr>
                <w:rFonts w:ascii="Times New Roman" w:hAnsi="Times New Roman"/>
              </w:rPr>
              <w:t>1097,8</w:t>
            </w:r>
          </w:p>
        </w:tc>
        <w:tc>
          <w:tcPr>
            <w:tcW w:w="237" w:type="pct"/>
            <w:gridSpan w:val="2"/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D121C7" w:rsidRPr="002828FD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121C7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D121C7" w:rsidRPr="002828FD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121C7" w:rsidRPr="002828FD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D121C7" w:rsidRPr="002828FD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D121C7" w:rsidRPr="002828FD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6A1D08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3415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D121C7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3415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72" w:type="pct"/>
            <w:gridSpan w:val="3"/>
            <w:vAlign w:val="center"/>
          </w:tcPr>
          <w:p w:rsidR="00D121C7" w:rsidRPr="00282F89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D121C7" w:rsidRPr="00282F89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D121C7" w:rsidRPr="00282F89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D121C7" w:rsidRPr="00282F89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121C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A1D08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0F664C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2828FD" w:rsidTr="000F664C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7" w:rsidRPr="0063415E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C7" w:rsidRPr="00826F36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1866.6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9E0BFA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5312,7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9E0BFA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5089,9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C91E5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C91E5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C91E5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747CF" w:rsidRDefault="00D121C7" w:rsidP="00B3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747CF" w:rsidRDefault="00D121C7" w:rsidP="00B3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747CF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747CF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747CF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1747CF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547,6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547,6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477522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21C7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D92850" w:rsidTr="00DE0A0B">
        <w:trPr>
          <w:gridAfter w:val="8"/>
          <w:wAfter w:w="1139" w:type="pct"/>
          <w:trHeight w:val="2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D92850" w:rsidTr="00EC080B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3835, 7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D121C7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14730,1</w:t>
            </w:r>
          </w:p>
        </w:tc>
      </w:tr>
      <w:tr w:rsidR="00D121C7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D121C7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D92850" w:rsidRDefault="00D121C7" w:rsidP="00B31E5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14614,5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B8377B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14614,5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84992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84992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84992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84992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084992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1C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2828FD" w:rsidRDefault="00D121C7" w:rsidP="00B31E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1C7" w:rsidRPr="0013192C" w:rsidRDefault="00D121C7" w:rsidP="00B31E5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21C7" w:rsidRPr="002828FD" w:rsidRDefault="00D121C7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121C7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D121C7" w:rsidRPr="005A2A39" w:rsidRDefault="00D12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121C7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C7" w:rsidRDefault="00D121C7" w:rsidP="00CA42DE">
      <w:pPr>
        <w:spacing w:after="0" w:line="240" w:lineRule="auto"/>
      </w:pPr>
      <w:r>
        <w:separator/>
      </w:r>
    </w:p>
  </w:endnote>
  <w:endnote w:type="continuationSeparator" w:id="0">
    <w:p w:rsidR="00D121C7" w:rsidRDefault="00D121C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C7" w:rsidRDefault="00D121C7" w:rsidP="00CA42DE">
      <w:pPr>
        <w:spacing w:after="0" w:line="240" w:lineRule="auto"/>
      </w:pPr>
      <w:r>
        <w:separator/>
      </w:r>
    </w:p>
  </w:footnote>
  <w:footnote w:type="continuationSeparator" w:id="0">
    <w:p w:rsidR="00D121C7" w:rsidRDefault="00D121C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12C"/>
    <w:rsid w:val="000A61A2"/>
    <w:rsid w:val="000A67F0"/>
    <w:rsid w:val="000B0405"/>
    <w:rsid w:val="000B1064"/>
    <w:rsid w:val="000B559D"/>
    <w:rsid w:val="000C0E5A"/>
    <w:rsid w:val="000C254F"/>
    <w:rsid w:val="000C2A7F"/>
    <w:rsid w:val="000C2BA4"/>
    <w:rsid w:val="000C3133"/>
    <w:rsid w:val="000C49E5"/>
    <w:rsid w:val="000C69F6"/>
    <w:rsid w:val="000C6B39"/>
    <w:rsid w:val="000C7D53"/>
    <w:rsid w:val="000D5CC0"/>
    <w:rsid w:val="000D6C1B"/>
    <w:rsid w:val="000D7391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664C"/>
    <w:rsid w:val="000F7C1F"/>
    <w:rsid w:val="0010049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5CC"/>
    <w:rsid w:val="00124BB8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245C"/>
    <w:rsid w:val="00186AAE"/>
    <w:rsid w:val="0018783D"/>
    <w:rsid w:val="0019125F"/>
    <w:rsid w:val="00191941"/>
    <w:rsid w:val="0019450F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20253"/>
    <w:rsid w:val="00224FB2"/>
    <w:rsid w:val="002251F5"/>
    <w:rsid w:val="00230F75"/>
    <w:rsid w:val="00231A08"/>
    <w:rsid w:val="00231FFE"/>
    <w:rsid w:val="0023419A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AD6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377D"/>
    <w:rsid w:val="002B5EA8"/>
    <w:rsid w:val="002B63E6"/>
    <w:rsid w:val="002B723B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919A7"/>
    <w:rsid w:val="00392620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4CB5"/>
    <w:rsid w:val="003D280B"/>
    <w:rsid w:val="003D417B"/>
    <w:rsid w:val="003D5BE4"/>
    <w:rsid w:val="003E1725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2D6"/>
    <w:rsid w:val="00440427"/>
    <w:rsid w:val="00442C02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77522"/>
    <w:rsid w:val="0048062B"/>
    <w:rsid w:val="00481089"/>
    <w:rsid w:val="00481161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7AE6"/>
    <w:rsid w:val="004E24B8"/>
    <w:rsid w:val="004E5A22"/>
    <w:rsid w:val="004F17A2"/>
    <w:rsid w:val="004F3517"/>
    <w:rsid w:val="004F66D9"/>
    <w:rsid w:val="004F6D6B"/>
    <w:rsid w:val="005021FB"/>
    <w:rsid w:val="005033E5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37306"/>
    <w:rsid w:val="005407D2"/>
    <w:rsid w:val="00541328"/>
    <w:rsid w:val="005432EE"/>
    <w:rsid w:val="005456DF"/>
    <w:rsid w:val="00551EE3"/>
    <w:rsid w:val="00552B01"/>
    <w:rsid w:val="005617F2"/>
    <w:rsid w:val="005626D0"/>
    <w:rsid w:val="00562937"/>
    <w:rsid w:val="00563BA2"/>
    <w:rsid w:val="00563EFF"/>
    <w:rsid w:val="00564115"/>
    <w:rsid w:val="00566323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29A1"/>
    <w:rsid w:val="005A2A39"/>
    <w:rsid w:val="005A32A6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2BBD"/>
    <w:rsid w:val="006263A9"/>
    <w:rsid w:val="006269B5"/>
    <w:rsid w:val="006270D4"/>
    <w:rsid w:val="0063415E"/>
    <w:rsid w:val="00634637"/>
    <w:rsid w:val="00635D57"/>
    <w:rsid w:val="00636695"/>
    <w:rsid w:val="00636C02"/>
    <w:rsid w:val="006400BA"/>
    <w:rsid w:val="006517C2"/>
    <w:rsid w:val="0065386E"/>
    <w:rsid w:val="0065613D"/>
    <w:rsid w:val="00660EB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03D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61A5"/>
    <w:rsid w:val="007277FC"/>
    <w:rsid w:val="007356DD"/>
    <w:rsid w:val="007364A6"/>
    <w:rsid w:val="007415B3"/>
    <w:rsid w:val="00741832"/>
    <w:rsid w:val="007421F7"/>
    <w:rsid w:val="007438F3"/>
    <w:rsid w:val="00743DC5"/>
    <w:rsid w:val="007454FC"/>
    <w:rsid w:val="007456FC"/>
    <w:rsid w:val="00750343"/>
    <w:rsid w:val="00751FDA"/>
    <w:rsid w:val="007526A7"/>
    <w:rsid w:val="007604CA"/>
    <w:rsid w:val="00763655"/>
    <w:rsid w:val="00765309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23C9"/>
    <w:rsid w:val="0078394B"/>
    <w:rsid w:val="00783C7A"/>
    <w:rsid w:val="00784364"/>
    <w:rsid w:val="00785B86"/>
    <w:rsid w:val="00786549"/>
    <w:rsid w:val="00786BB2"/>
    <w:rsid w:val="007870C3"/>
    <w:rsid w:val="0078739E"/>
    <w:rsid w:val="0079012A"/>
    <w:rsid w:val="00792830"/>
    <w:rsid w:val="007949DC"/>
    <w:rsid w:val="0079590A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095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7A9F"/>
    <w:rsid w:val="00874F20"/>
    <w:rsid w:val="008757B0"/>
    <w:rsid w:val="00875878"/>
    <w:rsid w:val="00876003"/>
    <w:rsid w:val="008834A3"/>
    <w:rsid w:val="008872D4"/>
    <w:rsid w:val="008902C8"/>
    <w:rsid w:val="00890A9A"/>
    <w:rsid w:val="0089297E"/>
    <w:rsid w:val="00893CF9"/>
    <w:rsid w:val="0089543B"/>
    <w:rsid w:val="00895AF6"/>
    <w:rsid w:val="008A4CEB"/>
    <w:rsid w:val="008A60D4"/>
    <w:rsid w:val="008A7FA9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3F17"/>
    <w:rsid w:val="00915487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22B7"/>
    <w:rsid w:val="00972476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3E35"/>
    <w:rsid w:val="009C3E60"/>
    <w:rsid w:val="009C5592"/>
    <w:rsid w:val="009C60EE"/>
    <w:rsid w:val="009C61CF"/>
    <w:rsid w:val="009C717E"/>
    <w:rsid w:val="009C73CE"/>
    <w:rsid w:val="009D1AF7"/>
    <w:rsid w:val="009D691A"/>
    <w:rsid w:val="009E0BF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079F"/>
    <w:rsid w:val="00A43573"/>
    <w:rsid w:val="00A465F9"/>
    <w:rsid w:val="00A50714"/>
    <w:rsid w:val="00A50765"/>
    <w:rsid w:val="00A51E56"/>
    <w:rsid w:val="00A6278C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A01E8"/>
    <w:rsid w:val="00AA64F1"/>
    <w:rsid w:val="00AA6780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1E5B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4689"/>
    <w:rsid w:val="00B65982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45C5"/>
    <w:rsid w:val="00BA13F9"/>
    <w:rsid w:val="00BA43D4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0A5"/>
    <w:rsid w:val="00C14E27"/>
    <w:rsid w:val="00C16AAB"/>
    <w:rsid w:val="00C16DF0"/>
    <w:rsid w:val="00C21D4A"/>
    <w:rsid w:val="00C26D02"/>
    <w:rsid w:val="00C27485"/>
    <w:rsid w:val="00C31A4F"/>
    <w:rsid w:val="00C32E6B"/>
    <w:rsid w:val="00C33BA2"/>
    <w:rsid w:val="00C42ED2"/>
    <w:rsid w:val="00C43110"/>
    <w:rsid w:val="00C43A6B"/>
    <w:rsid w:val="00C461A1"/>
    <w:rsid w:val="00C54383"/>
    <w:rsid w:val="00C54CF9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772D0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7004"/>
    <w:rsid w:val="00CA029F"/>
    <w:rsid w:val="00CA2B5B"/>
    <w:rsid w:val="00CA36D1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0C2B"/>
    <w:rsid w:val="00D121C7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33FB"/>
    <w:rsid w:val="00E65B86"/>
    <w:rsid w:val="00E7032D"/>
    <w:rsid w:val="00E7337F"/>
    <w:rsid w:val="00E80F40"/>
    <w:rsid w:val="00E8285A"/>
    <w:rsid w:val="00E86EC8"/>
    <w:rsid w:val="00E9186F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5170"/>
    <w:rsid w:val="00EE437A"/>
    <w:rsid w:val="00EE4FB0"/>
    <w:rsid w:val="00EE5DCB"/>
    <w:rsid w:val="00EF231B"/>
    <w:rsid w:val="00EF2343"/>
    <w:rsid w:val="00EF286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6234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1865"/>
    <w:rsid w:val="00F93297"/>
    <w:rsid w:val="00F93611"/>
    <w:rsid w:val="00F95EDD"/>
    <w:rsid w:val="00FA09E8"/>
    <w:rsid w:val="00FA137C"/>
    <w:rsid w:val="00FA30F1"/>
    <w:rsid w:val="00FA3916"/>
    <w:rsid w:val="00FA3D34"/>
    <w:rsid w:val="00FA481F"/>
    <w:rsid w:val="00FB1654"/>
    <w:rsid w:val="00FB6FCF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7319</TotalTime>
  <Pages>25</Pages>
  <Words>4231</Words>
  <Characters>24122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293</cp:revision>
  <cp:lastPrinted>2019-02-11T03:37:00Z</cp:lastPrinted>
  <dcterms:created xsi:type="dcterms:W3CDTF">2017-09-19T08:08:00Z</dcterms:created>
  <dcterms:modified xsi:type="dcterms:W3CDTF">2019-02-11T03:41:00Z</dcterms:modified>
</cp:coreProperties>
</file>