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3E" w:rsidRDefault="0071243E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71243E" w:rsidTr="0010581C">
        <w:trPr>
          <w:trHeight w:val="274"/>
        </w:trPr>
        <w:tc>
          <w:tcPr>
            <w:tcW w:w="9747" w:type="dxa"/>
          </w:tcPr>
          <w:p w:rsidR="0071243E" w:rsidRDefault="007124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71243E" w:rsidTr="0010581C">
        <w:trPr>
          <w:trHeight w:val="287"/>
        </w:trPr>
        <w:tc>
          <w:tcPr>
            <w:tcW w:w="9747" w:type="dxa"/>
          </w:tcPr>
          <w:p w:rsidR="0071243E" w:rsidRDefault="00712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71243E" w:rsidTr="0010581C">
        <w:trPr>
          <w:trHeight w:val="548"/>
        </w:trPr>
        <w:tc>
          <w:tcPr>
            <w:tcW w:w="9747" w:type="dxa"/>
          </w:tcPr>
          <w:p w:rsidR="0071243E" w:rsidRDefault="00712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71243E" w:rsidRDefault="00712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71243E" w:rsidTr="0010581C">
        <w:trPr>
          <w:trHeight w:val="261"/>
        </w:trPr>
        <w:tc>
          <w:tcPr>
            <w:tcW w:w="9747" w:type="dxa"/>
          </w:tcPr>
          <w:p w:rsidR="0071243E" w:rsidRDefault="00712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1243E" w:rsidTr="0010581C">
        <w:trPr>
          <w:trHeight w:val="361"/>
        </w:trPr>
        <w:tc>
          <w:tcPr>
            <w:tcW w:w="9747" w:type="dxa"/>
          </w:tcPr>
          <w:p w:rsidR="0071243E" w:rsidRDefault="00712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71243E" w:rsidTr="0010581C">
        <w:trPr>
          <w:trHeight w:val="274"/>
        </w:trPr>
        <w:tc>
          <w:tcPr>
            <w:tcW w:w="9747" w:type="dxa"/>
          </w:tcPr>
          <w:p w:rsidR="0071243E" w:rsidRDefault="00712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1243E" w:rsidTr="0010581C">
        <w:trPr>
          <w:trHeight w:val="287"/>
        </w:trPr>
        <w:tc>
          <w:tcPr>
            <w:tcW w:w="9747" w:type="dxa"/>
          </w:tcPr>
          <w:p w:rsidR="0071243E" w:rsidRDefault="00712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71243E" w:rsidTr="0010581C">
        <w:trPr>
          <w:trHeight w:val="274"/>
        </w:trPr>
        <w:tc>
          <w:tcPr>
            <w:tcW w:w="9747" w:type="dxa"/>
          </w:tcPr>
          <w:p w:rsidR="0071243E" w:rsidRDefault="00712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25.04.2018г</w:t>
            </w:r>
            <w:r w:rsidRPr="00E80F4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 а </w:t>
            </w:r>
          </w:p>
          <w:p w:rsidR="0071243E" w:rsidRDefault="00712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с. Мугун</w:t>
            </w:r>
          </w:p>
        </w:tc>
      </w:tr>
      <w:tr w:rsidR="0071243E" w:rsidTr="0010581C">
        <w:trPr>
          <w:trHeight w:val="287"/>
        </w:trPr>
        <w:tc>
          <w:tcPr>
            <w:tcW w:w="9747" w:type="dxa"/>
          </w:tcPr>
          <w:p w:rsidR="0071243E" w:rsidRDefault="007124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71243E" w:rsidTr="0010581C">
        <w:trPr>
          <w:trHeight w:val="1704"/>
        </w:trPr>
        <w:tc>
          <w:tcPr>
            <w:tcW w:w="9747" w:type="dxa"/>
          </w:tcPr>
          <w:p w:rsidR="0071243E" w:rsidRDefault="0071243E" w:rsidP="009C033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 г.№ 6а ,26.02.2018г№ 10 а )</w:t>
            </w:r>
          </w:p>
        </w:tc>
      </w:tr>
    </w:tbl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7" w:history="1">
        <w:r>
          <w:rPr>
            <w:rStyle w:val="Hyperlink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Hyperlink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1243E" w:rsidRDefault="0071243E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71243E" w:rsidRDefault="0071243E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15.11.2017 г. № 43(с изменениями от 17.02.2018г.№ 6а , 26.02.2018 г. № 10 а  )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71243E" w:rsidRDefault="0071243E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71243E" w:rsidRDefault="0071243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71243E" w:rsidRDefault="0071243E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71243E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B4138" w:rsidRDefault="0071243E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71243E" w:rsidRPr="001B4138" w:rsidRDefault="0071243E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43E" w:rsidRPr="001B4138" w:rsidRDefault="0071243E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908">
              <w:rPr>
                <w:rFonts w:ascii="Times New Roman" w:hAnsi="Times New Roman"/>
                <w:color w:val="000000"/>
                <w:sz w:val="28"/>
                <w:szCs w:val="28"/>
              </w:rPr>
              <w:t>42254,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тыс. руб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9880,7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5974,1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5854,5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10269,2 тыс. руб.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-10276,1 тыс. руб. 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Pr="00AC7908">
              <w:rPr>
                <w:rFonts w:ascii="Times New Roman" w:hAnsi="Times New Roman"/>
                <w:sz w:val="28"/>
                <w:szCs w:val="28"/>
              </w:rPr>
              <w:t>4136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C790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9442,5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5863,4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5739,6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10154,3 тыс. руб.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10161,2тыс. руб.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332,1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561,5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1B4138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71243E" w:rsidRDefault="0071243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1243E" w:rsidRPr="000069DC" w:rsidRDefault="0071243E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71243E" w:rsidRPr="00B3363C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1243E" w:rsidRPr="005A2A39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71243E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B4138" w:rsidRDefault="0071243E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71243E" w:rsidRPr="00D92850" w:rsidRDefault="0071243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Default="0071243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21457,5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1243E" w:rsidRPr="001B4138" w:rsidRDefault="0071243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4797,7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1243E" w:rsidRPr="001B4138" w:rsidRDefault="0071243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3880,6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1243E" w:rsidRDefault="0071243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3884,8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1243E" w:rsidRPr="001B4138" w:rsidRDefault="0071243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4442,2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1243E" w:rsidRDefault="0071243E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1243E" w:rsidRPr="006B6FEB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243E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43E" w:rsidRPr="006B6FEB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20563,9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. руб., в том числе:</w:t>
            </w:r>
          </w:p>
          <w:p w:rsidR="0071243E" w:rsidRPr="006B6FEB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4359,5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1243E" w:rsidRPr="006B6FEB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1243E" w:rsidRPr="006B6FEB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1243E" w:rsidRPr="006B6FEB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4327,3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1243E" w:rsidRDefault="0071243E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4337,3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71243E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332,1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43E" w:rsidRPr="001B4138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71243E" w:rsidRPr="001B4138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1243E" w:rsidRPr="001B4138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1243E" w:rsidRPr="001B4138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71243E" w:rsidRPr="001B4138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71243E" w:rsidRPr="00D92850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243E" w:rsidRPr="00D92850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561,5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1243E" w:rsidRPr="001B4138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1B4138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1B4138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1B4138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D92850" w:rsidRDefault="0071243E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71243E" w:rsidRPr="005A2A39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243E" w:rsidRPr="00B3363C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1243E" w:rsidRDefault="0071243E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71243E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D92850" w:rsidRDefault="0071243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7E64E9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46,6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1243E" w:rsidRPr="007E64E9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–3,6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1243E" w:rsidRPr="007E64E9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1243E" w:rsidRPr="007E64E9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1243E" w:rsidRPr="007E64E9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1243E" w:rsidRPr="007E64E9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71243E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71243E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46,6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43E" w:rsidRPr="007E64E9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–3,6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1243E" w:rsidRPr="007E64E9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1243E" w:rsidRPr="007E64E9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1243E" w:rsidRPr="007E64E9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1243E" w:rsidRDefault="0071243E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71243E" w:rsidRPr="00785B86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243E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1243E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71243E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D92850" w:rsidRDefault="0071243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B11733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5032,8 тыс. руб,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71243E" w:rsidRPr="00B11733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1586,7,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1243E" w:rsidRPr="00B11733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795,7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1243E" w:rsidRPr="00B11733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805,1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1243E" w:rsidRPr="00B11733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1243E" w:rsidRPr="00B11733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71243E" w:rsidRPr="00EE5DCB" w:rsidRDefault="0071243E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 сельского поселения составляет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4810,0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1243E" w:rsidRPr="00EE5DCB" w:rsidRDefault="0071243E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1363,3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EE5DCB" w:rsidRDefault="0071243E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–795,7 тыс. руб.;</w:t>
            </w:r>
          </w:p>
          <w:p w:rsidR="0071243E" w:rsidRPr="00EE5DCB" w:rsidRDefault="0071243E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2020 год – 805,2 тыс. руб.;</w:t>
            </w:r>
          </w:p>
          <w:p w:rsidR="0071243E" w:rsidRPr="00EE5DCB" w:rsidRDefault="0071243E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2021 год – 922,6 руб.;</w:t>
            </w:r>
          </w:p>
          <w:p w:rsidR="0071243E" w:rsidRPr="00EE5DCB" w:rsidRDefault="0071243E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2022 год – 922,6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243E" w:rsidRPr="00EE5DCB" w:rsidRDefault="0071243E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</w:t>
            </w:r>
            <w:r>
              <w:rPr>
                <w:rFonts w:ascii="Times New Roman" w:hAnsi="Times New Roman"/>
                <w:sz w:val="28"/>
                <w:szCs w:val="28"/>
              </w:rPr>
              <w:t>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1243E" w:rsidRPr="00EE5DCB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EE5DCB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1243E" w:rsidRPr="00EE5DCB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1243E" w:rsidRPr="00EE5DCB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1243E" w:rsidRPr="00EE5DCB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1243E" w:rsidRPr="00EE5DCB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1243E" w:rsidRPr="00EE5DCB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1243E" w:rsidRPr="00EE5DCB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1243E" w:rsidRPr="00EE5DCB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1243E" w:rsidRPr="00EE5DCB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1243E" w:rsidRPr="00D92850" w:rsidRDefault="0071243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71243E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243E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1243E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71243E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D92850" w:rsidRDefault="0071243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841645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1041,6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1243E" w:rsidRPr="00841645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841645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71243E" w:rsidRPr="00841645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71243E" w:rsidRPr="00841645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841645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1243E" w:rsidRPr="00841645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1041,6 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1243E" w:rsidRPr="00841645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71243E" w:rsidRPr="00841645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71243E" w:rsidRPr="00841645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71243E" w:rsidRPr="00841645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Default="0071243E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1243E" w:rsidRPr="00D92850" w:rsidRDefault="0071243E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1243E" w:rsidRPr="00D92850" w:rsidRDefault="0071243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71243E" w:rsidRPr="005A2A39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43E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1243E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71243E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D92850" w:rsidRDefault="0071243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600,2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264,2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546,6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168,0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1243E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71243E" w:rsidRPr="00D92850" w:rsidRDefault="0071243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71243E" w:rsidRPr="005A2A39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243E" w:rsidRDefault="0071243E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1243E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71243E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D92850" w:rsidRDefault="0071243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14076,1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8063F7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1243E" w:rsidRDefault="0071243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14076,1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1243E" w:rsidRPr="008063F7" w:rsidRDefault="0071243E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3129,5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8063F7" w:rsidRDefault="0071243E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8063F7" w:rsidRDefault="0071243E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8063F7" w:rsidRDefault="0071243E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243E" w:rsidRPr="008063F7" w:rsidRDefault="0071243E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71243E" w:rsidRPr="00D92850" w:rsidRDefault="0071243E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1243E" w:rsidRPr="00D92850" w:rsidRDefault="0071243E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71243E" w:rsidRDefault="0071243E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1243E" w:rsidRPr="00B25456" w:rsidRDefault="0071243E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</w:t>
      </w:r>
      <w:bookmarkStart w:id="2" w:name="_GoBack"/>
      <w:bookmarkEnd w:id="2"/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71243E" w:rsidRPr="00B25456" w:rsidRDefault="0071243E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71243E" w:rsidRDefault="0071243E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243E" w:rsidRPr="00B25456" w:rsidRDefault="0071243E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243E" w:rsidRPr="00B25456" w:rsidRDefault="0071243E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71243E" w:rsidRPr="00B25456" w:rsidRDefault="0071243E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В. Н .Кучеров </w:t>
      </w:r>
    </w:p>
    <w:p w:rsidR="0071243E" w:rsidRDefault="0071243E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71243E" w:rsidRDefault="0071243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1243E" w:rsidRDefault="0071243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1243E" w:rsidRDefault="0071243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1243E" w:rsidRDefault="0071243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1243E" w:rsidRDefault="0071243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1243E" w:rsidRDefault="0071243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1243E" w:rsidRDefault="0071243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1243E" w:rsidRDefault="0071243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1243E" w:rsidRDefault="0071243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71243E" w:rsidRPr="005A2A39" w:rsidRDefault="0071243E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71243E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71243E" w:rsidRPr="002828FD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>Приложение №3</w:t>
      </w:r>
    </w:p>
    <w:p w:rsidR="0071243E" w:rsidRPr="002828FD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71243E" w:rsidRPr="002828FD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71243E" w:rsidRPr="002828FD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71243E" w:rsidRPr="002828FD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828F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71243E" w:rsidRPr="002828FD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2828FD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2018-2022 гг»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1243E" w:rsidRPr="002828FD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 xml:space="preserve">за счет средств, предусмотренных в бюджете </w:t>
      </w:r>
      <w:r>
        <w:rPr>
          <w:rFonts w:ascii="Times New Roman" w:hAnsi="Times New Roman"/>
          <w:sz w:val="24"/>
          <w:szCs w:val="24"/>
          <w:u w:val="single"/>
        </w:rPr>
        <w:t>Мугунского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71243E" w:rsidRPr="002828FD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20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3"/>
        <w:gridCol w:w="1843"/>
        <w:gridCol w:w="2982"/>
        <w:gridCol w:w="1328"/>
        <w:gridCol w:w="1155"/>
        <w:gridCol w:w="1138"/>
        <w:gridCol w:w="1274"/>
        <w:gridCol w:w="1068"/>
        <w:gridCol w:w="1270"/>
        <w:gridCol w:w="1130"/>
        <w:gridCol w:w="1130"/>
        <w:gridCol w:w="1130"/>
        <w:gridCol w:w="1138"/>
      </w:tblGrid>
      <w:tr w:rsidR="0071243E" w:rsidRPr="002828FD" w:rsidTr="000069DC">
        <w:trPr>
          <w:gridAfter w:val="4"/>
          <w:wAfter w:w="1098" w:type="pct"/>
          <w:trHeight w:val="83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1243E" w:rsidRPr="002828FD" w:rsidTr="000069DC">
        <w:trPr>
          <w:gridAfter w:val="4"/>
          <w:wAfter w:w="1098" w:type="pct"/>
          <w:trHeight w:val="32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1243E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243E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73D15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D15">
              <w:rPr>
                <w:rFonts w:ascii="Times New Roman" w:hAnsi="Times New Roman"/>
                <w:b/>
                <w:sz w:val="24"/>
                <w:szCs w:val="24"/>
              </w:rPr>
              <w:t>9880,7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A052A" w:rsidRDefault="0071243E" w:rsidP="0060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052A">
              <w:rPr>
                <w:rFonts w:ascii="Times New Roman" w:hAnsi="Times New Roman"/>
              </w:rPr>
              <w:t>42254,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71243E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9442,5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A052A" w:rsidRDefault="0071243E" w:rsidP="0060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highlight w:val="yellow"/>
              </w:rPr>
            </w:pPr>
            <w:r w:rsidRPr="00BA052A">
              <w:rPr>
                <w:rFonts w:ascii="Times New Roman" w:hAnsi="Times New Roman"/>
              </w:rPr>
              <w:t>41361,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71243E" w:rsidRPr="002828FD" w:rsidTr="000069DC">
        <w:trPr>
          <w:gridAfter w:val="4"/>
          <w:wAfter w:w="1098" w:type="pct"/>
          <w:trHeight w:val="55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F89" w:rsidRDefault="0071243E" w:rsidP="00BA0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F89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71243E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F89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71243E" w:rsidRPr="002828FD" w:rsidTr="000069DC">
        <w:trPr>
          <w:gridAfter w:val="4"/>
          <w:wAfter w:w="1098" w:type="pct"/>
          <w:trHeight w:val="853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F89" w:rsidRDefault="0071243E" w:rsidP="00BA0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73D15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D15">
              <w:rPr>
                <w:rFonts w:ascii="Times New Roman" w:hAnsi="Times New Roman"/>
                <w:b/>
                <w:sz w:val="24"/>
                <w:szCs w:val="24"/>
              </w:rPr>
              <w:t>4797,7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4442,2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4452,2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21457,5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BA052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4359,5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20563,9</w:t>
            </w:r>
          </w:p>
        </w:tc>
      </w:tr>
      <w:tr w:rsidR="0071243E" w:rsidRPr="00282F89" w:rsidTr="000069DC">
        <w:trPr>
          <w:gridAfter w:val="4"/>
          <w:wAfter w:w="1098" w:type="pct"/>
          <w:trHeight w:val="12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2553,1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15108,9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14668,8</w:t>
            </w:r>
          </w:p>
        </w:tc>
      </w:tr>
      <w:tr w:rsidR="0071243E" w:rsidRPr="00282F89" w:rsidTr="00AF3028">
        <w:trPr>
          <w:gridAfter w:val="4"/>
          <w:wAfter w:w="1098" w:type="pct"/>
          <w:trHeight w:val="464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1243E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1243E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47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7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2B5EA8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71243E" w:rsidRPr="006B6698" w:rsidRDefault="0071243E" w:rsidP="00BA052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образования» 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</w:tr>
      <w:tr w:rsidR="0071243E" w:rsidRPr="00282F89" w:rsidTr="000069DC">
        <w:trPr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  <w:tc>
          <w:tcPr>
            <w:tcW w:w="274" w:type="pct"/>
            <w:vAlign w:val="center"/>
          </w:tcPr>
          <w:p w:rsidR="0071243E" w:rsidRPr="00282F89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71243E" w:rsidRPr="00282F89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71243E" w:rsidRPr="00282F89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6" w:type="pct"/>
            <w:vAlign w:val="center"/>
          </w:tcPr>
          <w:p w:rsidR="0071243E" w:rsidRPr="00282F89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2B5EA8">
        <w:trPr>
          <w:gridAfter w:val="4"/>
          <w:wAfter w:w="1098" w:type="pct"/>
          <w:trHeight w:val="143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2B5EA8">
        <w:trPr>
          <w:gridAfter w:val="4"/>
          <w:wAfter w:w="1098" w:type="pct"/>
          <w:trHeight w:val="2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243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71243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71243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71243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71243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9C60E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1586,7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5032,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243E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71243E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C91E5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C91E5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C91E5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C91E5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C91E5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C91E5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88,3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водоснабжения населения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0B04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0B04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1041,6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0B04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0B04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1041,6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243E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jc w:val="center"/>
            </w:pPr>
            <w:r>
              <w:t>134,6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jc w:val="center"/>
            </w:pPr>
            <w:r>
              <w:t>134,7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269,3</w:t>
            </w:r>
          </w:p>
        </w:tc>
      </w:tr>
      <w:tr w:rsidR="0071243E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269,3</w:t>
            </w:r>
          </w:p>
        </w:tc>
      </w:tr>
      <w:tr w:rsidR="0071243E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772,2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772,2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546,6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546,6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F89" w:rsidTr="0039529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1243E" w:rsidRPr="00D92850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1243E" w:rsidRPr="00D92850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1243E" w:rsidRPr="0013192C" w:rsidTr="0039529E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D92850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1243E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13192C" w:rsidTr="00273D15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13192C" w:rsidTr="00273D15">
        <w:trPr>
          <w:gridAfter w:val="4"/>
          <w:wAfter w:w="1098" w:type="pct"/>
          <w:trHeight w:val="25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сферы культуры и спорта на территории сельского поселения на 2018-2022 гг.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3129,5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14076,1</w:t>
            </w:r>
          </w:p>
        </w:tc>
      </w:tr>
      <w:tr w:rsidR="0071243E" w:rsidRPr="0013192C" w:rsidTr="00325CF2">
        <w:trPr>
          <w:gridAfter w:val="4"/>
          <w:wAfter w:w="1098" w:type="pct"/>
          <w:trHeight w:val="297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14023,9</w:t>
            </w:r>
          </w:p>
        </w:tc>
      </w:tr>
      <w:tr w:rsidR="0071243E" w:rsidRPr="0013192C" w:rsidTr="00325CF2">
        <w:trPr>
          <w:gridAfter w:val="4"/>
          <w:wAfter w:w="1098" w:type="pct"/>
          <w:trHeight w:val="375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43E" w:rsidRPr="0013192C" w:rsidTr="00325CF2">
        <w:trPr>
          <w:gridAfter w:val="4"/>
          <w:wAfter w:w="1098" w:type="pct"/>
          <w:trHeight w:val="454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71243E" w:rsidRPr="0013192C" w:rsidTr="00325CF2">
        <w:trPr>
          <w:gridAfter w:val="4"/>
          <w:wAfter w:w="1098" w:type="pct"/>
          <w:trHeight w:val="391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13192C" w:rsidTr="000069DC">
        <w:trPr>
          <w:gridAfter w:val="4"/>
          <w:wAfter w:w="1098" w:type="pct"/>
          <w:trHeight w:val="53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3031,7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4235,1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4235,1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13938,3</w:t>
            </w:r>
          </w:p>
        </w:tc>
      </w:tr>
      <w:tr w:rsidR="0071243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3031,7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4235,1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4235,1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13938,3</w:t>
            </w:r>
          </w:p>
        </w:tc>
      </w:tr>
      <w:tr w:rsidR="0071243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1319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</w:tr>
      <w:tr w:rsidR="0071243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  <w:tr w:rsidR="0071243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71243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BA052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243E" w:rsidRPr="002828FD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E46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71243E" w:rsidRDefault="0071243E" w:rsidP="00E46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71243E" w:rsidRDefault="0071243E" w:rsidP="00E4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71243E" w:rsidRDefault="0071243E" w:rsidP="00E46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71243E" w:rsidRDefault="0071243E" w:rsidP="00E46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43E" w:rsidRDefault="0071243E" w:rsidP="00E46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71243E" w:rsidRDefault="0071243E" w:rsidP="00E46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</w:t>
      </w: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43E" w:rsidRPr="002828FD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42"/>
        <w:gridCol w:w="986"/>
        <w:gridCol w:w="8"/>
        <w:gridCol w:w="1136"/>
        <w:gridCol w:w="130"/>
        <w:gridCol w:w="1007"/>
        <w:gridCol w:w="255"/>
      </w:tblGrid>
      <w:tr w:rsidR="0071243E" w:rsidRPr="002828FD" w:rsidTr="00DE0A0B">
        <w:trPr>
          <w:gridAfter w:val="10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1243E" w:rsidRPr="002828FD" w:rsidTr="00DE0A0B">
        <w:trPr>
          <w:gridAfter w:val="10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243E" w:rsidRPr="002828FD" w:rsidTr="00DE0A0B">
        <w:trPr>
          <w:gridAfter w:val="10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10269,25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10276,1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A052A" w:rsidRDefault="0071243E" w:rsidP="0060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052A">
              <w:rPr>
                <w:rFonts w:ascii="Times New Roman" w:hAnsi="Times New Roman"/>
              </w:rPr>
              <w:t>42254,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10161,2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A052A" w:rsidRDefault="0071243E" w:rsidP="0060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highlight w:val="yellow"/>
              </w:rPr>
            </w:pPr>
            <w:r w:rsidRPr="00BA052A">
              <w:rPr>
                <w:rFonts w:ascii="Times New Roman" w:hAnsi="Times New Roman"/>
              </w:rPr>
              <w:t>41361,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71243E" w:rsidRPr="002828FD" w:rsidTr="00DE0A0B">
        <w:trPr>
          <w:gridAfter w:val="10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F89" w:rsidRDefault="0071243E" w:rsidP="009C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F89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F89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71243E" w:rsidRPr="002828FD" w:rsidTr="00DE0A0B">
        <w:trPr>
          <w:gridAfter w:val="10"/>
          <w:wAfter w:w="1149" w:type="pct"/>
          <w:trHeight w:val="120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F89" w:rsidRDefault="0071243E" w:rsidP="009C0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4797,7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3880,6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3884,8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4442,2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21457,5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9C033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4359,5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9568DF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20563,9</w:t>
            </w:r>
          </w:p>
        </w:tc>
      </w:tr>
      <w:tr w:rsidR="0071243E" w:rsidRPr="002828FD" w:rsidTr="00DE0A0B">
        <w:trPr>
          <w:gridAfter w:val="10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2553,1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15108,9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14668,8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564115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71243E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  <w:tc>
          <w:tcPr>
            <w:tcW w:w="237" w:type="pct"/>
            <w:gridSpan w:val="2"/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3"/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1243E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3"/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71243E" w:rsidRPr="002828FD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6A1D08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334"/>
        </w:trPr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43E" w:rsidRPr="002828FD" w:rsidTr="00DE0A0B">
        <w:trPr>
          <w:gridAfter w:val="10"/>
          <w:wAfter w:w="1149" w:type="pct"/>
          <w:trHeight w:val="1133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</w:tr>
      <w:tr w:rsidR="0071243E" w:rsidRPr="002828FD" w:rsidTr="00DE0A0B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  <w:tc>
          <w:tcPr>
            <w:tcW w:w="272" w:type="pct"/>
            <w:gridSpan w:val="3"/>
            <w:vAlign w:val="center"/>
          </w:tcPr>
          <w:p w:rsidR="0071243E" w:rsidRPr="00282F89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3"/>
            <w:vAlign w:val="center"/>
          </w:tcPr>
          <w:p w:rsidR="0071243E" w:rsidRPr="00282F89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71243E" w:rsidRPr="00282F89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71243E" w:rsidRPr="00282F89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1243E" w:rsidRPr="002828FD" w:rsidTr="00DE0A0B">
        <w:trPr>
          <w:gridAfter w:val="10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6A1D08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Pr="00826F36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1586,7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5032,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1363,9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4810,0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C91E5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C91E5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C91E5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C91E5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C91E5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C91E5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88,3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1041,5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1041,5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747CF" w:rsidRDefault="0071243E" w:rsidP="009C0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747CF" w:rsidRDefault="0071243E" w:rsidP="009C0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747CF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269,3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747CF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747CF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1747CF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269,3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772,2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772,2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546,6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546,6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477522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B8377B" w:rsidTr="00DE0A0B">
        <w:trPr>
          <w:gridAfter w:val="9"/>
          <w:wAfter w:w="113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Pr="00B8377B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243E" w:rsidRPr="00B8377B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1243E" w:rsidRPr="00B8377B" w:rsidTr="00DE0A0B">
        <w:trPr>
          <w:gridAfter w:val="9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B8377B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1243E" w:rsidRPr="00D92850" w:rsidTr="00DE0A0B">
        <w:trPr>
          <w:gridAfter w:val="9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D92850" w:rsidTr="00DE0A0B">
        <w:trPr>
          <w:gridAfter w:val="9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D92850" w:rsidTr="00DE0A0B">
        <w:trPr>
          <w:gridAfter w:val="9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D92850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796FE2">
        <w:trPr>
          <w:gridAfter w:val="6"/>
          <w:wAfter w:w="843" w:type="pct"/>
          <w:trHeight w:val="42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6" w:type="pct"/>
            <w:gridSpan w:val="4"/>
            <w:vMerge w:val="restart"/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796FE2">
        <w:trPr>
          <w:gridAfter w:val="6"/>
          <w:wAfter w:w="843" w:type="pct"/>
          <w:trHeight w:val="516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сферы культуры и спорта на территории сельского поселения на 2018-2022 гг.</w:t>
            </w:r>
          </w:p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3129,5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14076,1</w:t>
            </w:r>
          </w:p>
        </w:tc>
        <w:tc>
          <w:tcPr>
            <w:tcW w:w="306" w:type="pct"/>
            <w:gridSpan w:val="4"/>
            <w:vMerge/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43E" w:rsidRPr="002828FD" w:rsidTr="0072795D">
        <w:trPr>
          <w:gridAfter w:val="6"/>
          <w:wAfter w:w="843" w:type="pct"/>
          <w:trHeight w:val="579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3077,3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14023,9</w:t>
            </w:r>
          </w:p>
        </w:tc>
        <w:tc>
          <w:tcPr>
            <w:tcW w:w="306" w:type="pct"/>
            <w:gridSpan w:val="4"/>
            <w:vMerge/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43E" w:rsidRPr="002828FD" w:rsidTr="0072795D">
        <w:trPr>
          <w:gridAfter w:val="6"/>
          <w:wAfter w:w="843" w:type="pct"/>
          <w:trHeight w:val="501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6" w:type="pct"/>
            <w:gridSpan w:val="4"/>
            <w:vMerge/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43E" w:rsidRPr="002828FD" w:rsidTr="0072795D">
        <w:trPr>
          <w:gridAfter w:val="6"/>
          <w:wAfter w:w="843" w:type="pct"/>
          <w:trHeight w:val="56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6" w:type="pct"/>
            <w:gridSpan w:val="4"/>
            <w:vMerge/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43E" w:rsidRPr="002828FD" w:rsidTr="0072795D">
        <w:trPr>
          <w:gridAfter w:val="6"/>
          <w:wAfter w:w="843" w:type="pct"/>
          <w:trHeight w:val="407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6" w:type="pct"/>
            <w:gridSpan w:val="4"/>
            <w:vMerge/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43E" w:rsidRPr="002828FD" w:rsidTr="0072795D">
        <w:trPr>
          <w:gridAfter w:val="6"/>
          <w:wAfter w:w="843" w:type="pct"/>
          <w:trHeight w:val="142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6" w:type="pct"/>
            <w:gridSpan w:val="4"/>
            <w:vMerge/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3031,7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1284,8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4235,1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4235,1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13938,3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3031,7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1284,8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4235,1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4235,1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13938,3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1243E" w:rsidRPr="002828FD" w:rsidTr="00DE0A0B">
        <w:trPr>
          <w:gridAfter w:val="10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2828FD" w:rsidRDefault="0071243E" w:rsidP="009C033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243E" w:rsidRPr="0013192C" w:rsidRDefault="0071243E" w:rsidP="009C033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243E" w:rsidRPr="002828FD" w:rsidRDefault="0071243E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1243E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71243E" w:rsidRPr="005A2A39" w:rsidRDefault="007124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1243E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43E" w:rsidRDefault="0071243E" w:rsidP="00CA42DE">
      <w:pPr>
        <w:spacing w:after="0" w:line="240" w:lineRule="auto"/>
      </w:pPr>
      <w:r>
        <w:separator/>
      </w:r>
    </w:p>
  </w:endnote>
  <w:endnote w:type="continuationSeparator" w:id="0">
    <w:p w:rsidR="0071243E" w:rsidRDefault="0071243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43E" w:rsidRDefault="0071243E" w:rsidP="00CA42DE">
      <w:pPr>
        <w:spacing w:after="0" w:line="240" w:lineRule="auto"/>
      </w:pPr>
      <w:r>
        <w:separator/>
      </w:r>
    </w:p>
  </w:footnote>
  <w:footnote w:type="continuationSeparator" w:id="0">
    <w:p w:rsidR="0071243E" w:rsidRDefault="0071243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145B"/>
    <w:rsid w:val="0003348E"/>
    <w:rsid w:val="0003763C"/>
    <w:rsid w:val="000430C1"/>
    <w:rsid w:val="00043131"/>
    <w:rsid w:val="00044DBC"/>
    <w:rsid w:val="00045687"/>
    <w:rsid w:val="000458AE"/>
    <w:rsid w:val="00045C13"/>
    <w:rsid w:val="000506F9"/>
    <w:rsid w:val="0005210C"/>
    <w:rsid w:val="00052FA3"/>
    <w:rsid w:val="0005318E"/>
    <w:rsid w:val="00053C7D"/>
    <w:rsid w:val="00054F24"/>
    <w:rsid w:val="00056201"/>
    <w:rsid w:val="00056AC6"/>
    <w:rsid w:val="000600DB"/>
    <w:rsid w:val="00063E55"/>
    <w:rsid w:val="00064CF5"/>
    <w:rsid w:val="00065626"/>
    <w:rsid w:val="00071367"/>
    <w:rsid w:val="0007589E"/>
    <w:rsid w:val="00080C30"/>
    <w:rsid w:val="00081820"/>
    <w:rsid w:val="00082A41"/>
    <w:rsid w:val="00082C8D"/>
    <w:rsid w:val="00083ED8"/>
    <w:rsid w:val="00084C44"/>
    <w:rsid w:val="00090089"/>
    <w:rsid w:val="00090140"/>
    <w:rsid w:val="0009178C"/>
    <w:rsid w:val="00092DD7"/>
    <w:rsid w:val="00095C53"/>
    <w:rsid w:val="000972A5"/>
    <w:rsid w:val="000A08C2"/>
    <w:rsid w:val="000A116B"/>
    <w:rsid w:val="000A276C"/>
    <w:rsid w:val="000A612C"/>
    <w:rsid w:val="000A61A2"/>
    <w:rsid w:val="000A67F0"/>
    <w:rsid w:val="000B0405"/>
    <w:rsid w:val="000B0477"/>
    <w:rsid w:val="000B1064"/>
    <w:rsid w:val="000B559D"/>
    <w:rsid w:val="000C0E5A"/>
    <w:rsid w:val="000C254F"/>
    <w:rsid w:val="000C2A7F"/>
    <w:rsid w:val="000C2BA4"/>
    <w:rsid w:val="000C49E5"/>
    <w:rsid w:val="000C69F6"/>
    <w:rsid w:val="000C6B39"/>
    <w:rsid w:val="000C7D53"/>
    <w:rsid w:val="000D5CC0"/>
    <w:rsid w:val="000D6C1B"/>
    <w:rsid w:val="000D7B45"/>
    <w:rsid w:val="000E0358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81C"/>
    <w:rsid w:val="00105CC2"/>
    <w:rsid w:val="00111545"/>
    <w:rsid w:val="00120C4B"/>
    <w:rsid w:val="00121F3B"/>
    <w:rsid w:val="001225CC"/>
    <w:rsid w:val="00124BB8"/>
    <w:rsid w:val="001271F3"/>
    <w:rsid w:val="0013192C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0659"/>
    <w:rsid w:val="00161C4A"/>
    <w:rsid w:val="00164155"/>
    <w:rsid w:val="0016483C"/>
    <w:rsid w:val="00165D69"/>
    <w:rsid w:val="001676C1"/>
    <w:rsid w:val="00167E3B"/>
    <w:rsid w:val="00171583"/>
    <w:rsid w:val="00172CC3"/>
    <w:rsid w:val="001747CF"/>
    <w:rsid w:val="001753F3"/>
    <w:rsid w:val="00176A0B"/>
    <w:rsid w:val="001814E5"/>
    <w:rsid w:val="00182031"/>
    <w:rsid w:val="00186AAE"/>
    <w:rsid w:val="0018783D"/>
    <w:rsid w:val="0019125F"/>
    <w:rsid w:val="00191941"/>
    <w:rsid w:val="0019450F"/>
    <w:rsid w:val="001A55BA"/>
    <w:rsid w:val="001A55C1"/>
    <w:rsid w:val="001A7841"/>
    <w:rsid w:val="001B0069"/>
    <w:rsid w:val="001B1C1C"/>
    <w:rsid w:val="001B28D0"/>
    <w:rsid w:val="001B4138"/>
    <w:rsid w:val="001B4C11"/>
    <w:rsid w:val="001C1320"/>
    <w:rsid w:val="001D34D0"/>
    <w:rsid w:val="001E3CD1"/>
    <w:rsid w:val="001E4587"/>
    <w:rsid w:val="001E4864"/>
    <w:rsid w:val="001E53D9"/>
    <w:rsid w:val="001F17D6"/>
    <w:rsid w:val="001F21C4"/>
    <w:rsid w:val="001F27F1"/>
    <w:rsid w:val="001F4D04"/>
    <w:rsid w:val="002006F6"/>
    <w:rsid w:val="00200F23"/>
    <w:rsid w:val="002019D1"/>
    <w:rsid w:val="0020625D"/>
    <w:rsid w:val="00207EFD"/>
    <w:rsid w:val="002109ED"/>
    <w:rsid w:val="00210EA1"/>
    <w:rsid w:val="002113B0"/>
    <w:rsid w:val="002115BF"/>
    <w:rsid w:val="002251F5"/>
    <w:rsid w:val="00230F75"/>
    <w:rsid w:val="00231A08"/>
    <w:rsid w:val="0023419A"/>
    <w:rsid w:val="00236AA1"/>
    <w:rsid w:val="00241D04"/>
    <w:rsid w:val="00244C1D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37B0"/>
    <w:rsid w:val="00273D15"/>
    <w:rsid w:val="002747AC"/>
    <w:rsid w:val="002748FF"/>
    <w:rsid w:val="00275805"/>
    <w:rsid w:val="00276496"/>
    <w:rsid w:val="00276987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2359"/>
    <w:rsid w:val="002A47C3"/>
    <w:rsid w:val="002B0884"/>
    <w:rsid w:val="002B0F16"/>
    <w:rsid w:val="002B13C0"/>
    <w:rsid w:val="002B1FBC"/>
    <w:rsid w:val="002B377D"/>
    <w:rsid w:val="002B5EA8"/>
    <w:rsid w:val="002B63E6"/>
    <w:rsid w:val="002B723B"/>
    <w:rsid w:val="002C1C62"/>
    <w:rsid w:val="002C22B3"/>
    <w:rsid w:val="002C652F"/>
    <w:rsid w:val="002D11B5"/>
    <w:rsid w:val="002D5C9F"/>
    <w:rsid w:val="002E1C37"/>
    <w:rsid w:val="002E306A"/>
    <w:rsid w:val="002E6AE3"/>
    <w:rsid w:val="002E7147"/>
    <w:rsid w:val="002F246C"/>
    <w:rsid w:val="002F5290"/>
    <w:rsid w:val="002F6B0E"/>
    <w:rsid w:val="003007BF"/>
    <w:rsid w:val="00301188"/>
    <w:rsid w:val="003032B2"/>
    <w:rsid w:val="003035E4"/>
    <w:rsid w:val="00304E06"/>
    <w:rsid w:val="003059BB"/>
    <w:rsid w:val="003127EC"/>
    <w:rsid w:val="003134F8"/>
    <w:rsid w:val="00316BFE"/>
    <w:rsid w:val="00321A4B"/>
    <w:rsid w:val="003232C7"/>
    <w:rsid w:val="003240BE"/>
    <w:rsid w:val="003254C1"/>
    <w:rsid w:val="00325CF2"/>
    <w:rsid w:val="00326884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A72"/>
    <w:rsid w:val="003919A7"/>
    <w:rsid w:val="00392620"/>
    <w:rsid w:val="0039529E"/>
    <w:rsid w:val="003959C5"/>
    <w:rsid w:val="003A0034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BE4"/>
    <w:rsid w:val="003E1725"/>
    <w:rsid w:val="003E7ACC"/>
    <w:rsid w:val="003E7ECF"/>
    <w:rsid w:val="003F1C19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742C"/>
    <w:rsid w:val="00423688"/>
    <w:rsid w:val="004239AD"/>
    <w:rsid w:val="004278DB"/>
    <w:rsid w:val="00427B0B"/>
    <w:rsid w:val="00430BB4"/>
    <w:rsid w:val="00433D50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0AC4"/>
    <w:rsid w:val="0047187A"/>
    <w:rsid w:val="0047220D"/>
    <w:rsid w:val="00472748"/>
    <w:rsid w:val="00473FC3"/>
    <w:rsid w:val="00476479"/>
    <w:rsid w:val="004770E4"/>
    <w:rsid w:val="00477522"/>
    <w:rsid w:val="0048062B"/>
    <w:rsid w:val="00481089"/>
    <w:rsid w:val="00481161"/>
    <w:rsid w:val="00483688"/>
    <w:rsid w:val="00483B1F"/>
    <w:rsid w:val="004926E5"/>
    <w:rsid w:val="004A0782"/>
    <w:rsid w:val="004A4FC3"/>
    <w:rsid w:val="004B03F2"/>
    <w:rsid w:val="004B13AB"/>
    <w:rsid w:val="004B1BAE"/>
    <w:rsid w:val="004B78CE"/>
    <w:rsid w:val="004C013A"/>
    <w:rsid w:val="004C03EC"/>
    <w:rsid w:val="004C1CDC"/>
    <w:rsid w:val="004C1D96"/>
    <w:rsid w:val="004C2799"/>
    <w:rsid w:val="004D7AE6"/>
    <w:rsid w:val="004E24B8"/>
    <w:rsid w:val="004E5A22"/>
    <w:rsid w:val="004F0BFF"/>
    <w:rsid w:val="004F17A2"/>
    <w:rsid w:val="004F66D9"/>
    <w:rsid w:val="004F6D6B"/>
    <w:rsid w:val="005021FB"/>
    <w:rsid w:val="005033E5"/>
    <w:rsid w:val="0050462B"/>
    <w:rsid w:val="0050630E"/>
    <w:rsid w:val="00511508"/>
    <w:rsid w:val="00512F3A"/>
    <w:rsid w:val="00513236"/>
    <w:rsid w:val="00513CDD"/>
    <w:rsid w:val="0051596A"/>
    <w:rsid w:val="00516549"/>
    <w:rsid w:val="005178DD"/>
    <w:rsid w:val="00521BF0"/>
    <w:rsid w:val="00523286"/>
    <w:rsid w:val="00525AA7"/>
    <w:rsid w:val="00525E3C"/>
    <w:rsid w:val="00530A9A"/>
    <w:rsid w:val="00531092"/>
    <w:rsid w:val="00531157"/>
    <w:rsid w:val="005337B4"/>
    <w:rsid w:val="005347CE"/>
    <w:rsid w:val="00534F4B"/>
    <w:rsid w:val="00535E26"/>
    <w:rsid w:val="00536E04"/>
    <w:rsid w:val="005407D2"/>
    <w:rsid w:val="00541328"/>
    <w:rsid w:val="005432EE"/>
    <w:rsid w:val="005456DF"/>
    <w:rsid w:val="00551EE3"/>
    <w:rsid w:val="005617F2"/>
    <w:rsid w:val="005626D0"/>
    <w:rsid w:val="00562937"/>
    <w:rsid w:val="00563BA2"/>
    <w:rsid w:val="00563EFF"/>
    <w:rsid w:val="00564115"/>
    <w:rsid w:val="00567A20"/>
    <w:rsid w:val="005718C6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15E4"/>
    <w:rsid w:val="00592BF5"/>
    <w:rsid w:val="005938F3"/>
    <w:rsid w:val="00595AE6"/>
    <w:rsid w:val="005A29A1"/>
    <w:rsid w:val="005A2A39"/>
    <w:rsid w:val="005A32A6"/>
    <w:rsid w:val="005B27FC"/>
    <w:rsid w:val="005B3BC9"/>
    <w:rsid w:val="005B4C50"/>
    <w:rsid w:val="005B4EED"/>
    <w:rsid w:val="005B599F"/>
    <w:rsid w:val="005B6E91"/>
    <w:rsid w:val="005C75C1"/>
    <w:rsid w:val="005D0B23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4D73"/>
    <w:rsid w:val="005F5EB9"/>
    <w:rsid w:val="005F67C4"/>
    <w:rsid w:val="00600840"/>
    <w:rsid w:val="00601926"/>
    <w:rsid w:val="006028C3"/>
    <w:rsid w:val="006046BD"/>
    <w:rsid w:val="006104B4"/>
    <w:rsid w:val="0061078B"/>
    <w:rsid w:val="00620617"/>
    <w:rsid w:val="006263A9"/>
    <w:rsid w:val="006269B5"/>
    <w:rsid w:val="006270D4"/>
    <w:rsid w:val="00634637"/>
    <w:rsid w:val="00635D57"/>
    <w:rsid w:val="00636695"/>
    <w:rsid w:val="00636C02"/>
    <w:rsid w:val="006400BA"/>
    <w:rsid w:val="006517C2"/>
    <w:rsid w:val="0065386E"/>
    <w:rsid w:val="0065613D"/>
    <w:rsid w:val="0065763D"/>
    <w:rsid w:val="00660EBF"/>
    <w:rsid w:val="006638AC"/>
    <w:rsid w:val="00663983"/>
    <w:rsid w:val="006660D3"/>
    <w:rsid w:val="00670A2D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1D08"/>
    <w:rsid w:val="006A5713"/>
    <w:rsid w:val="006B18E3"/>
    <w:rsid w:val="006B3602"/>
    <w:rsid w:val="006B4716"/>
    <w:rsid w:val="006B6698"/>
    <w:rsid w:val="006B6FEB"/>
    <w:rsid w:val="006B736E"/>
    <w:rsid w:val="006B7B70"/>
    <w:rsid w:val="006C074B"/>
    <w:rsid w:val="006C639F"/>
    <w:rsid w:val="006D0FC2"/>
    <w:rsid w:val="006D1649"/>
    <w:rsid w:val="006D17D1"/>
    <w:rsid w:val="006D3ED1"/>
    <w:rsid w:val="006D4E66"/>
    <w:rsid w:val="006D5BDF"/>
    <w:rsid w:val="006D6A11"/>
    <w:rsid w:val="006D7A27"/>
    <w:rsid w:val="006E011E"/>
    <w:rsid w:val="006E04C0"/>
    <w:rsid w:val="006E5157"/>
    <w:rsid w:val="006E5403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106CC"/>
    <w:rsid w:val="00711BF6"/>
    <w:rsid w:val="0071243E"/>
    <w:rsid w:val="00713C9B"/>
    <w:rsid w:val="00716596"/>
    <w:rsid w:val="007232B8"/>
    <w:rsid w:val="007261A5"/>
    <w:rsid w:val="007277FC"/>
    <w:rsid w:val="0072795D"/>
    <w:rsid w:val="007353BD"/>
    <w:rsid w:val="007356DD"/>
    <w:rsid w:val="007364A6"/>
    <w:rsid w:val="007415B3"/>
    <w:rsid w:val="0074281F"/>
    <w:rsid w:val="007438F3"/>
    <w:rsid w:val="00743DC5"/>
    <w:rsid w:val="007454FC"/>
    <w:rsid w:val="007456FC"/>
    <w:rsid w:val="00750343"/>
    <w:rsid w:val="00751FDA"/>
    <w:rsid w:val="007526A7"/>
    <w:rsid w:val="007604CA"/>
    <w:rsid w:val="00763655"/>
    <w:rsid w:val="00765309"/>
    <w:rsid w:val="00765D92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23C9"/>
    <w:rsid w:val="0078394B"/>
    <w:rsid w:val="00783C7A"/>
    <w:rsid w:val="00784364"/>
    <w:rsid w:val="00785B86"/>
    <w:rsid w:val="00786549"/>
    <w:rsid w:val="00786BB2"/>
    <w:rsid w:val="007870C3"/>
    <w:rsid w:val="0078739E"/>
    <w:rsid w:val="0079012A"/>
    <w:rsid w:val="007949DC"/>
    <w:rsid w:val="0079590A"/>
    <w:rsid w:val="00796FE2"/>
    <w:rsid w:val="00797742"/>
    <w:rsid w:val="007A12CA"/>
    <w:rsid w:val="007A1D13"/>
    <w:rsid w:val="007A1EAC"/>
    <w:rsid w:val="007A4886"/>
    <w:rsid w:val="007A5A5D"/>
    <w:rsid w:val="007A5C6F"/>
    <w:rsid w:val="007B154A"/>
    <w:rsid w:val="007B31F8"/>
    <w:rsid w:val="007B3BF2"/>
    <w:rsid w:val="007B4531"/>
    <w:rsid w:val="007B7ABF"/>
    <w:rsid w:val="007C3A35"/>
    <w:rsid w:val="007C3E7A"/>
    <w:rsid w:val="007C5B97"/>
    <w:rsid w:val="007D135E"/>
    <w:rsid w:val="007D79D2"/>
    <w:rsid w:val="007E64E9"/>
    <w:rsid w:val="007E75D7"/>
    <w:rsid w:val="007E7767"/>
    <w:rsid w:val="007F495B"/>
    <w:rsid w:val="007F7D53"/>
    <w:rsid w:val="00800015"/>
    <w:rsid w:val="008005E5"/>
    <w:rsid w:val="00800AA5"/>
    <w:rsid w:val="00800EF3"/>
    <w:rsid w:val="00803D75"/>
    <w:rsid w:val="008063F7"/>
    <w:rsid w:val="00811DD0"/>
    <w:rsid w:val="008142BA"/>
    <w:rsid w:val="00815E24"/>
    <w:rsid w:val="00822DC4"/>
    <w:rsid w:val="00822F21"/>
    <w:rsid w:val="00826F36"/>
    <w:rsid w:val="0082741F"/>
    <w:rsid w:val="00827753"/>
    <w:rsid w:val="00833D58"/>
    <w:rsid w:val="0083470D"/>
    <w:rsid w:val="00836AE2"/>
    <w:rsid w:val="00841645"/>
    <w:rsid w:val="00845950"/>
    <w:rsid w:val="008471ED"/>
    <w:rsid w:val="008566F5"/>
    <w:rsid w:val="00856B08"/>
    <w:rsid w:val="00856FE7"/>
    <w:rsid w:val="0086047D"/>
    <w:rsid w:val="00860C63"/>
    <w:rsid w:val="00863F87"/>
    <w:rsid w:val="008647B9"/>
    <w:rsid w:val="00866057"/>
    <w:rsid w:val="00867A9F"/>
    <w:rsid w:val="00874F20"/>
    <w:rsid w:val="00875878"/>
    <w:rsid w:val="00876003"/>
    <w:rsid w:val="008834A3"/>
    <w:rsid w:val="008872D4"/>
    <w:rsid w:val="008902C8"/>
    <w:rsid w:val="00890A9A"/>
    <w:rsid w:val="0089297E"/>
    <w:rsid w:val="00893CF9"/>
    <w:rsid w:val="0089543B"/>
    <w:rsid w:val="008A4CEB"/>
    <w:rsid w:val="008A60D4"/>
    <w:rsid w:val="008A7FA9"/>
    <w:rsid w:val="008B1063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658A"/>
    <w:rsid w:val="008F70E4"/>
    <w:rsid w:val="009001A8"/>
    <w:rsid w:val="00901A46"/>
    <w:rsid w:val="00901F98"/>
    <w:rsid w:val="0090237B"/>
    <w:rsid w:val="00902E6B"/>
    <w:rsid w:val="009060F0"/>
    <w:rsid w:val="00906627"/>
    <w:rsid w:val="00906BCE"/>
    <w:rsid w:val="00913F17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22B7"/>
    <w:rsid w:val="00972476"/>
    <w:rsid w:val="00976024"/>
    <w:rsid w:val="009771C6"/>
    <w:rsid w:val="0097748D"/>
    <w:rsid w:val="0098123B"/>
    <w:rsid w:val="009822F8"/>
    <w:rsid w:val="00982615"/>
    <w:rsid w:val="0098341A"/>
    <w:rsid w:val="00984934"/>
    <w:rsid w:val="009850B0"/>
    <w:rsid w:val="00986422"/>
    <w:rsid w:val="00991D11"/>
    <w:rsid w:val="00997CFA"/>
    <w:rsid w:val="009A1C8E"/>
    <w:rsid w:val="009A2FEA"/>
    <w:rsid w:val="009A31E0"/>
    <w:rsid w:val="009B0C46"/>
    <w:rsid w:val="009B243D"/>
    <w:rsid w:val="009B362E"/>
    <w:rsid w:val="009B3FC9"/>
    <w:rsid w:val="009B4E65"/>
    <w:rsid w:val="009B564A"/>
    <w:rsid w:val="009C0331"/>
    <w:rsid w:val="009C0BDA"/>
    <w:rsid w:val="009C0BF3"/>
    <w:rsid w:val="009C3E35"/>
    <w:rsid w:val="009C3E60"/>
    <w:rsid w:val="009C5592"/>
    <w:rsid w:val="009C60EE"/>
    <w:rsid w:val="009C61CF"/>
    <w:rsid w:val="009C73CE"/>
    <w:rsid w:val="009D1AF7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4B9F"/>
    <w:rsid w:val="00A16A69"/>
    <w:rsid w:val="00A16E85"/>
    <w:rsid w:val="00A174B5"/>
    <w:rsid w:val="00A2014A"/>
    <w:rsid w:val="00A2395A"/>
    <w:rsid w:val="00A2423C"/>
    <w:rsid w:val="00A2794A"/>
    <w:rsid w:val="00A31EC7"/>
    <w:rsid w:val="00A355B2"/>
    <w:rsid w:val="00A37E8F"/>
    <w:rsid w:val="00A4071F"/>
    <w:rsid w:val="00A4079F"/>
    <w:rsid w:val="00A43573"/>
    <w:rsid w:val="00A465F9"/>
    <w:rsid w:val="00A50714"/>
    <w:rsid w:val="00A50765"/>
    <w:rsid w:val="00A51E56"/>
    <w:rsid w:val="00A6278C"/>
    <w:rsid w:val="00A637F9"/>
    <w:rsid w:val="00A75D8F"/>
    <w:rsid w:val="00A75FCF"/>
    <w:rsid w:val="00A76944"/>
    <w:rsid w:val="00A77261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A01E8"/>
    <w:rsid w:val="00AA64F1"/>
    <w:rsid w:val="00AA6780"/>
    <w:rsid w:val="00AB4CBE"/>
    <w:rsid w:val="00AB523E"/>
    <w:rsid w:val="00AB79A8"/>
    <w:rsid w:val="00AC1EEC"/>
    <w:rsid w:val="00AC30D2"/>
    <w:rsid w:val="00AC7908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B00128"/>
    <w:rsid w:val="00B01E0D"/>
    <w:rsid w:val="00B06C12"/>
    <w:rsid w:val="00B07B6A"/>
    <w:rsid w:val="00B11733"/>
    <w:rsid w:val="00B12A1E"/>
    <w:rsid w:val="00B145B3"/>
    <w:rsid w:val="00B158E7"/>
    <w:rsid w:val="00B16FCF"/>
    <w:rsid w:val="00B17EDC"/>
    <w:rsid w:val="00B20F96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0913"/>
    <w:rsid w:val="00B62C34"/>
    <w:rsid w:val="00B631CE"/>
    <w:rsid w:val="00B64689"/>
    <w:rsid w:val="00B65982"/>
    <w:rsid w:val="00B735D2"/>
    <w:rsid w:val="00B76EB7"/>
    <w:rsid w:val="00B80236"/>
    <w:rsid w:val="00B8256B"/>
    <w:rsid w:val="00B8377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052A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0A5"/>
    <w:rsid w:val="00C14E27"/>
    <w:rsid w:val="00C16AAB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4CF9"/>
    <w:rsid w:val="00C55CFB"/>
    <w:rsid w:val="00C56761"/>
    <w:rsid w:val="00C60B1D"/>
    <w:rsid w:val="00C644FC"/>
    <w:rsid w:val="00C649E8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87EC6"/>
    <w:rsid w:val="00C918E1"/>
    <w:rsid w:val="00C91E52"/>
    <w:rsid w:val="00C93DFF"/>
    <w:rsid w:val="00C94393"/>
    <w:rsid w:val="00C94CCD"/>
    <w:rsid w:val="00C96436"/>
    <w:rsid w:val="00C97004"/>
    <w:rsid w:val="00CA029F"/>
    <w:rsid w:val="00CA2B5B"/>
    <w:rsid w:val="00CA42DE"/>
    <w:rsid w:val="00CA44F2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216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2DC3"/>
    <w:rsid w:val="00D033C5"/>
    <w:rsid w:val="00D047D3"/>
    <w:rsid w:val="00D05B43"/>
    <w:rsid w:val="00D06D40"/>
    <w:rsid w:val="00D12700"/>
    <w:rsid w:val="00D16C19"/>
    <w:rsid w:val="00D17F11"/>
    <w:rsid w:val="00D21577"/>
    <w:rsid w:val="00D22056"/>
    <w:rsid w:val="00D23488"/>
    <w:rsid w:val="00D23C1C"/>
    <w:rsid w:val="00D270C0"/>
    <w:rsid w:val="00D271B5"/>
    <w:rsid w:val="00D3225D"/>
    <w:rsid w:val="00D34242"/>
    <w:rsid w:val="00D3565C"/>
    <w:rsid w:val="00D40EAF"/>
    <w:rsid w:val="00D44D9B"/>
    <w:rsid w:val="00D46D2C"/>
    <w:rsid w:val="00D474EF"/>
    <w:rsid w:val="00D50F1A"/>
    <w:rsid w:val="00D5188D"/>
    <w:rsid w:val="00D533FE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B63E3"/>
    <w:rsid w:val="00DC51B0"/>
    <w:rsid w:val="00DD2E5E"/>
    <w:rsid w:val="00DD4501"/>
    <w:rsid w:val="00DD757C"/>
    <w:rsid w:val="00DD7D15"/>
    <w:rsid w:val="00DE0A0B"/>
    <w:rsid w:val="00DE1279"/>
    <w:rsid w:val="00DE23EB"/>
    <w:rsid w:val="00DE3B75"/>
    <w:rsid w:val="00DE3CDE"/>
    <w:rsid w:val="00DE3F9A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6E44"/>
    <w:rsid w:val="00E201BD"/>
    <w:rsid w:val="00E21E5B"/>
    <w:rsid w:val="00E21F5F"/>
    <w:rsid w:val="00E234D9"/>
    <w:rsid w:val="00E23AD4"/>
    <w:rsid w:val="00E243A1"/>
    <w:rsid w:val="00E31C56"/>
    <w:rsid w:val="00E33281"/>
    <w:rsid w:val="00E40EB1"/>
    <w:rsid w:val="00E419AA"/>
    <w:rsid w:val="00E433A9"/>
    <w:rsid w:val="00E4471E"/>
    <w:rsid w:val="00E46733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0F40"/>
    <w:rsid w:val="00E8285A"/>
    <w:rsid w:val="00E86EC8"/>
    <w:rsid w:val="00E9186F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E4FB0"/>
    <w:rsid w:val="00EE5DCB"/>
    <w:rsid w:val="00EF231B"/>
    <w:rsid w:val="00EF2343"/>
    <w:rsid w:val="00EF2863"/>
    <w:rsid w:val="00EF5B32"/>
    <w:rsid w:val="00F00C32"/>
    <w:rsid w:val="00F02987"/>
    <w:rsid w:val="00F02E97"/>
    <w:rsid w:val="00F0324C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189E"/>
    <w:rsid w:val="00F53492"/>
    <w:rsid w:val="00F55C16"/>
    <w:rsid w:val="00F55F14"/>
    <w:rsid w:val="00F5685C"/>
    <w:rsid w:val="00F57897"/>
    <w:rsid w:val="00F60532"/>
    <w:rsid w:val="00F61860"/>
    <w:rsid w:val="00F706B8"/>
    <w:rsid w:val="00F71734"/>
    <w:rsid w:val="00F7258E"/>
    <w:rsid w:val="00F745FC"/>
    <w:rsid w:val="00F7736C"/>
    <w:rsid w:val="00F80801"/>
    <w:rsid w:val="00F81115"/>
    <w:rsid w:val="00F818DB"/>
    <w:rsid w:val="00F81DCF"/>
    <w:rsid w:val="00F828B8"/>
    <w:rsid w:val="00F84173"/>
    <w:rsid w:val="00F84932"/>
    <w:rsid w:val="00F91865"/>
    <w:rsid w:val="00F93297"/>
    <w:rsid w:val="00F93611"/>
    <w:rsid w:val="00F95EDD"/>
    <w:rsid w:val="00FA09E8"/>
    <w:rsid w:val="00FA137C"/>
    <w:rsid w:val="00FA30F1"/>
    <w:rsid w:val="00FA3D34"/>
    <w:rsid w:val="00FA481F"/>
    <w:rsid w:val="00FB1654"/>
    <w:rsid w:val="00FB6FCF"/>
    <w:rsid w:val="00FC1101"/>
    <w:rsid w:val="00FC1C0C"/>
    <w:rsid w:val="00FC1E0A"/>
    <w:rsid w:val="00FC7A69"/>
    <w:rsid w:val="00FD00C5"/>
    <w:rsid w:val="00FD2F43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pPr>
      <w:spacing w:after="200" w:line="276" w:lineRule="auto"/>
    </w:pPr>
    <w:rPr>
      <w:rFonts w:ascii="Times New Roman" w:hAnsi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297E"/>
    <w:rPr>
      <w:rFonts w:cs="Times New Roman"/>
    </w:rPr>
  </w:style>
  <w:style w:type="paragraph" w:styleId="BlockText">
    <w:name w:val="Block Text"/>
    <w:basedOn w:val="Normal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Hyperlink">
    <w:name w:val="Hyperlink"/>
    <w:basedOn w:val="DefaultParagraphFont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">
    <w:name w:val="Стиль1"/>
    <w:basedOn w:val="Normal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0">
    <w:name w:val="Абзац списка1"/>
    <w:basedOn w:val="Normal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7117</TotalTime>
  <Pages>25</Pages>
  <Words>4147</Words>
  <Characters>23644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282</cp:revision>
  <cp:lastPrinted>2019-02-11T02:43:00Z</cp:lastPrinted>
  <dcterms:created xsi:type="dcterms:W3CDTF">2017-09-19T08:08:00Z</dcterms:created>
  <dcterms:modified xsi:type="dcterms:W3CDTF">2019-02-11T02:46:00Z</dcterms:modified>
</cp:coreProperties>
</file>