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6" w:rsidRDefault="00E54B56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E54B56" w:rsidRPr="00D92850" w:rsidTr="004E24B8">
        <w:trPr>
          <w:trHeight w:val="274"/>
        </w:trPr>
        <w:tc>
          <w:tcPr>
            <w:tcW w:w="9747" w:type="dxa"/>
          </w:tcPr>
          <w:p w:rsidR="00E54B56" w:rsidRPr="00D92850" w:rsidRDefault="00E54B56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E54B56" w:rsidRPr="00D92850" w:rsidTr="004E24B8">
        <w:trPr>
          <w:trHeight w:val="287"/>
        </w:trPr>
        <w:tc>
          <w:tcPr>
            <w:tcW w:w="9747" w:type="dxa"/>
          </w:tcPr>
          <w:p w:rsidR="00E54B56" w:rsidRPr="00D92850" w:rsidRDefault="00E54B56" w:rsidP="0080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E54B56" w:rsidRPr="00D92850" w:rsidTr="004E24B8">
        <w:trPr>
          <w:trHeight w:val="548"/>
        </w:trPr>
        <w:tc>
          <w:tcPr>
            <w:tcW w:w="9747" w:type="dxa"/>
          </w:tcPr>
          <w:p w:rsidR="00E54B56" w:rsidRPr="009210E9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E54B56" w:rsidRPr="00D92850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Мугунского 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E54B56" w:rsidRPr="00D92850" w:rsidTr="004E24B8">
        <w:trPr>
          <w:trHeight w:val="261"/>
        </w:trPr>
        <w:tc>
          <w:tcPr>
            <w:tcW w:w="9747" w:type="dxa"/>
          </w:tcPr>
          <w:p w:rsidR="00E54B56" w:rsidRPr="00D92850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54B56" w:rsidRPr="00D92850" w:rsidTr="004E24B8">
        <w:trPr>
          <w:trHeight w:val="361"/>
        </w:trPr>
        <w:tc>
          <w:tcPr>
            <w:tcW w:w="9747" w:type="dxa"/>
          </w:tcPr>
          <w:p w:rsidR="00E54B56" w:rsidRPr="00D92850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E54B56" w:rsidRPr="00D92850" w:rsidTr="004E24B8">
        <w:trPr>
          <w:trHeight w:val="274"/>
        </w:trPr>
        <w:tc>
          <w:tcPr>
            <w:tcW w:w="9747" w:type="dxa"/>
          </w:tcPr>
          <w:p w:rsidR="00E54B56" w:rsidRPr="00D92850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54B56" w:rsidRPr="00D92850" w:rsidTr="004E24B8">
        <w:trPr>
          <w:trHeight w:val="287"/>
        </w:trPr>
        <w:tc>
          <w:tcPr>
            <w:tcW w:w="9747" w:type="dxa"/>
          </w:tcPr>
          <w:p w:rsidR="00E54B56" w:rsidRPr="00D92850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54B56" w:rsidRPr="00D92850" w:rsidTr="004E24B8">
        <w:trPr>
          <w:trHeight w:val="274"/>
        </w:trPr>
        <w:tc>
          <w:tcPr>
            <w:tcW w:w="9747" w:type="dxa"/>
          </w:tcPr>
          <w:p w:rsidR="00E54B56" w:rsidRPr="00FC1101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26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02.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№ 10 а</w:t>
            </w:r>
          </w:p>
          <w:p w:rsidR="00E54B56" w:rsidRPr="008063F7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E54B56" w:rsidRPr="00D92850" w:rsidTr="004E24B8">
        <w:trPr>
          <w:trHeight w:val="287"/>
        </w:trPr>
        <w:tc>
          <w:tcPr>
            <w:tcW w:w="9747" w:type="dxa"/>
          </w:tcPr>
          <w:p w:rsidR="00E54B56" w:rsidRPr="00D92850" w:rsidRDefault="00E54B56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E54B56" w:rsidRPr="00D92850" w:rsidTr="00AE0E10">
        <w:trPr>
          <w:trHeight w:val="1704"/>
        </w:trPr>
        <w:tc>
          <w:tcPr>
            <w:tcW w:w="9747" w:type="dxa"/>
          </w:tcPr>
          <w:p w:rsidR="00E54B56" w:rsidRPr="008063F7" w:rsidRDefault="00E54B56" w:rsidP="008063F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сельского поселения от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.11.2017 г. № </w:t>
            </w:r>
            <w:r>
              <w:rPr>
                <w:rFonts w:ascii="Times New Roman" w:hAnsi="Times New Roman"/>
                <w:sz w:val="28"/>
                <w:szCs w:val="28"/>
              </w:rPr>
              <w:t>43( с изменениями от  17.02.2018 г.№ 6а )</w:t>
            </w:r>
          </w:p>
        </w:tc>
      </w:tr>
    </w:tbl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4B56" w:rsidRPr="00347C85" w:rsidRDefault="00E54B56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 w:rsidRPr="00DA331D">
          <w:rPr>
            <w:rStyle w:val="Hyperlink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DA331D">
          <w:rPr>
            <w:rStyle w:val="Hyperlink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Мугунского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Мугунского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от </w:t>
      </w:r>
      <w:r>
        <w:rPr>
          <w:rFonts w:ascii="Times New Roman" w:hAnsi="Times New Roman"/>
          <w:sz w:val="27"/>
          <w:szCs w:val="27"/>
        </w:rPr>
        <w:t>29</w:t>
      </w:r>
      <w:r w:rsidRPr="00347C85">
        <w:rPr>
          <w:rFonts w:ascii="Times New Roman" w:hAnsi="Times New Roman"/>
          <w:sz w:val="27"/>
          <w:szCs w:val="27"/>
        </w:rPr>
        <w:t xml:space="preserve"> декабря 2015 года № </w:t>
      </w:r>
      <w:r>
        <w:rPr>
          <w:rFonts w:ascii="Times New Roman" w:hAnsi="Times New Roman"/>
          <w:sz w:val="27"/>
          <w:szCs w:val="27"/>
        </w:rPr>
        <w:t xml:space="preserve">93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Мугунского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E54B56" w:rsidRPr="00347C85" w:rsidRDefault="00E54B56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54B56" w:rsidRPr="001A55C1" w:rsidRDefault="00E54B56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54B56" w:rsidRPr="00347C85" w:rsidRDefault="00E54B56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54B56" w:rsidRPr="00B83798" w:rsidRDefault="00E54B56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Мугунского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>
        <w:rPr>
          <w:rFonts w:ascii="Times New Roman" w:hAnsi="Times New Roman"/>
          <w:sz w:val="28"/>
          <w:szCs w:val="28"/>
        </w:rPr>
        <w:t>утвержденную постан</w:t>
      </w:r>
      <w:r w:rsidRPr="00B83798">
        <w:rPr>
          <w:rFonts w:ascii="Times New Roman" w:hAnsi="Times New Roman"/>
          <w:sz w:val="28"/>
          <w:szCs w:val="28"/>
        </w:rPr>
        <w:t xml:space="preserve">овлением Администрации </w:t>
      </w:r>
      <w:r>
        <w:rPr>
          <w:rFonts w:ascii="Times New Roman" w:hAnsi="Times New Roman"/>
          <w:sz w:val="28"/>
          <w:szCs w:val="28"/>
        </w:rPr>
        <w:t>Мугунского сельского поселения от 15.11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>43 (с изменениями от 17.02.2018 г. № 6а )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E54B56" w:rsidRDefault="00E54B56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E54B56" w:rsidRDefault="00E54B56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E54B56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1B4138" w:rsidRDefault="00E54B56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E54B56" w:rsidRPr="001B4138" w:rsidRDefault="00E54B56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4B56" w:rsidRPr="001B4138" w:rsidRDefault="00E54B56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8BF">
              <w:rPr>
                <w:rFonts w:ascii="Times New Roman" w:hAnsi="Times New Roman"/>
                <w:color w:val="000000"/>
                <w:sz w:val="28"/>
                <w:szCs w:val="28"/>
              </w:rPr>
              <w:t>412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CA18BF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уб., в том числе: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8863,9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 тыс. руб.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Pr="00CA18BF">
              <w:rPr>
                <w:rFonts w:ascii="Times New Roman" w:hAnsi="Times New Roman"/>
                <w:sz w:val="28"/>
                <w:szCs w:val="28"/>
              </w:rPr>
              <w:t>4034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A18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8425,7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10154,3тыс. руб.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 тыс. руб.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54B56" w:rsidRPr="000069DC" w:rsidRDefault="00E54B56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E54B56" w:rsidRPr="00B3363C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54B56" w:rsidRPr="005A2A39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E54B56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1B4138" w:rsidRDefault="00E54B56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Default="00E54B56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20779,1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4B56" w:rsidRPr="001B4138" w:rsidRDefault="00E54B56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4119,3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4B56" w:rsidRPr="001B4138" w:rsidRDefault="00E54B56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54B56" w:rsidRDefault="00E54B56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54B56" w:rsidRPr="001B4138" w:rsidRDefault="00E54B56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54B56" w:rsidRDefault="00E54B56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54B56" w:rsidRPr="006B6FEB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B56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B56" w:rsidRPr="006B6FEB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19885,5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6B6FEB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3681,8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6B6FEB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6B6FEB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6B6FEB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54B56" w:rsidRDefault="00E54B56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E54B56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54B56" w:rsidRPr="00D92850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B56" w:rsidRPr="00D92850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1B4138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D92850" w:rsidRDefault="00E54B56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54B56" w:rsidRPr="005A2A39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4B56" w:rsidRPr="00B3363C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54B56" w:rsidRDefault="00E54B56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E54B56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7E64E9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4B56" w:rsidRPr="007E64E9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7E64E9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7E64E9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E54B56" w:rsidRPr="007E64E9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54B56" w:rsidRPr="007E64E9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E54B56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E54B56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46,6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B56" w:rsidRPr="007E64E9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7E64E9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7E64E9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E54B56" w:rsidRPr="007E64E9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54B56" w:rsidRDefault="00E54B56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54B56" w:rsidRPr="00785B8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E54B56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B11733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5017,7 тыс. руб,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E54B56" w:rsidRPr="00B11733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1571,7,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B11733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B11733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B11733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54B56" w:rsidRPr="00B11733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E54B56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5017,7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4B56" w:rsidRPr="00856B08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1571,7,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B11733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B11733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B11733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54B56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B56" w:rsidRPr="00D92850" w:rsidRDefault="00E54B56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E54B56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942,6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942,6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E54B56" w:rsidRPr="00841645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Default="00E54B56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4B56" w:rsidRPr="00D92850" w:rsidRDefault="00E54B56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54B56" w:rsidRPr="005A2A39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E54B56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550,2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550,2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54B56" w:rsidRPr="005A2A39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4B56" w:rsidRDefault="00E54B56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E54B56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13901,8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4B56" w:rsidRDefault="00E54B56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13901,8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8063F7" w:rsidRDefault="00E54B56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1156,6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54B56" w:rsidRPr="008063F7" w:rsidRDefault="00E54B56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4B56" w:rsidRPr="008063F7" w:rsidRDefault="00E54B56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E54B56" w:rsidRPr="00D92850" w:rsidRDefault="00E54B56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4B56" w:rsidRPr="00D92850" w:rsidRDefault="00E54B56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E54B56" w:rsidRDefault="00E54B56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4B56" w:rsidRPr="00B25456" w:rsidRDefault="00E54B56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E54B56" w:rsidRPr="00B25456" w:rsidRDefault="00E54B56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E54B56" w:rsidRDefault="00E54B56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B56" w:rsidRPr="00B25456" w:rsidRDefault="00E54B56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4B56" w:rsidRPr="00B25456" w:rsidRDefault="00E54B56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E54B56" w:rsidRPr="00B25456" w:rsidRDefault="00E54B56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В.Н. Кучеров </w:t>
      </w:r>
    </w:p>
    <w:p w:rsidR="00E54B56" w:rsidRDefault="00E54B56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Default="00E54B56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E54B56" w:rsidRPr="005A2A39" w:rsidRDefault="00E54B56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E54B56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E54B56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4B56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552E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8863,9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552E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552E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552E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552ED" w:rsidRDefault="00E54B56" w:rsidP="00CA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CA18BF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CA18BF">
              <w:rPr>
                <w:rFonts w:ascii="Times New Roman" w:hAnsi="Times New Roman"/>
                <w:b/>
              </w:rPr>
              <w:t>412</w:t>
            </w:r>
            <w:r>
              <w:rPr>
                <w:rFonts w:ascii="Times New Roman" w:hAnsi="Times New Roman"/>
                <w:b/>
              </w:rPr>
              <w:t>37</w:t>
            </w:r>
            <w:r w:rsidRPr="00CA18BF">
              <w:rPr>
                <w:rFonts w:ascii="Times New Roman" w:hAnsi="Times New Roman"/>
                <w:b/>
              </w:rPr>
              <w:t>,3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CA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CA18BF" w:rsidRDefault="00E54B56" w:rsidP="0084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red"/>
              </w:rPr>
            </w:pPr>
            <w:r w:rsidRPr="00CA18BF">
              <w:rPr>
                <w:rFonts w:ascii="Times New Roman" w:hAnsi="Times New Roman"/>
              </w:rPr>
              <w:t>4034</w:t>
            </w:r>
            <w:r>
              <w:rPr>
                <w:rFonts w:ascii="Times New Roman" w:hAnsi="Times New Roman"/>
              </w:rPr>
              <w:t>4</w:t>
            </w:r>
            <w:r w:rsidRPr="00CA18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E54B56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54B56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4119,3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20779,1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B5E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19885,5</w:t>
            </w:r>
          </w:p>
        </w:tc>
      </w:tr>
      <w:tr w:rsidR="00E54B56" w:rsidRPr="002828FD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2322,7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1487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13984,5</w:t>
            </w:r>
          </w:p>
        </w:tc>
      </w:tr>
      <w:tr w:rsidR="00E54B56" w:rsidRPr="002828FD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54F2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54B56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1177,0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6B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E54B56" w:rsidRPr="006B6698" w:rsidRDefault="00E54B56" w:rsidP="006B669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1557,2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4671,6</w:t>
            </w:r>
          </w:p>
        </w:tc>
      </w:tr>
      <w:tr w:rsidR="00E54B56" w:rsidRPr="002828FD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4671,6</w:t>
            </w:r>
          </w:p>
        </w:tc>
        <w:tc>
          <w:tcPr>
            <w:tcW w:w="274" w:type="pct"/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Default="00E54B56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56" w:rsidRPr="002828FD" w:rsidRDefault="00E54B56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374B0B" w:rsidRDefault="00E54B56" w:rsidP="00554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554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554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554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74B0B" w:rsidRDefault="00E54B56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74B0B" w:rsidRDefault="00E54B56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74B0B" w:rsidRDefault="00E54B56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74B0B" w:rsidRDefault="00E54B56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74B0B" w:rsidRDefault="00E54B56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74B0B" w:rsidRDefault="00E54B56" w:rsidP="009C6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5017,0</w:t>
            </w:r>
          </w:p>
        </w:tc>
      </w:tr>
      <w:tr w:rsidR="00E54B56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E54B56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74B0B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73,3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62,7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161,7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160,1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992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554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992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15F2C" w:rsidRDefault="00E54B56" w:rsidP="00992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15F2C" w:rsidRDefault="00E54B56" w:rsidP="00554C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15F2C" w:rsidRDefault="00E54B56" w:rsidP="00992A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04FF5" w:rsidRDefault="00E54B56" w:rsidP="00E00A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04FF5" w:rsidRDefault="00E54B56" w:rsidP="00992A6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04FF5" w:rsidRDefault="00E54B56" w:rsidP="00E00A0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269,3</w:t>
            </w:r>
          </w:p>
        </w:tc>
      </w:tr>
      <w:tr w:rsidR="00E54B56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992A6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</w:t>
            </w:r>
          </w:p>
        </w:tc>
      </w:tr>
      <w:tr w:rsidR="00E54B56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00A0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535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04FF5" w:rsidRDefault="00E54B56" w:rsidP="000366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04FF5" w:rsidRDefault="00E54B56" w:rsidP="000366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3664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673,2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554CF9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673,2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550,2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C1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04FF5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550,2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2955,2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8A5462">
              <w:rPr>
                <w:rFonts w:ascii="Times New Roman" w:hAnsi="Times New Roman"/>
                <w:b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8A5462">
              <w:rPr>
                <w:rFonts w:ascii="Times New Roman" w:hAnsi="Times New Roman"/>
                <w:b/>
              </w:rPr>
              <w:t>13901,8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3035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13901,8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5462">
              <w:rPr>
                <w:rFonts w:ascii="Times New Roman" w:hAnsi="Times New Roman"/>
                <w:b/>
                <w:color w:val="000000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13804,0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13804,0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8A5462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0C7D53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№4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муниципальной программы</w:t>
      </w:r>
      <w:r w:rsidRPr="002828FD">
        <w:rPr>
          <w:rFonts w:ascii="Times New Roman" w:hAnsi="Times New Roman"/>
          <w:b/>
          <w:sz w:val="24"/>
          <w:szCs w:val="24"/>
        </w:rPr>
        <w:t xml:space="preserve"> </w:t>
      </w:r>
      <w:r w:rsidRPr="002828FD">
        <w:rPr>
          <w:rFonts w:ascii="Times New Roman" w:hAnsi="Times New Roman"/>
          <w:sz w:val="24"/>
          <w:szCs w:val="24"/>
        </w:rPr>
        <w:t>«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3"/>
        <w:gridCol w:w="2983"/>
        <w:gridCol w:w="1241"/>
        <w:gridCol w:w="1157"/>
        <w:gridCol w:w="1145"/>
        <w:gridCol w:w="1274"/>
        <w:gridCol w:w="1132"/>
        <w:gridCol w:w="1278"/>
        <w:gridCol w:w="990"/>
        <w:gridCol w:w="1274"/>
        <w:gridCol w:w="1274"/>
        <w:gridCol w:w="1270"/>
      </w:tblGrid>
      <w:tr w:rsidR="00E54B56" w:rsidRPr="002828FD" w:rsidTr="000069DC">
        <w:trPr>
          <w:gridAfter w:val="4"/>
          <w:wAfter w:w="1151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4B56" w:rsidRPr="002828FD" w:rsidTr="000069DC">
        <w:trPr>
          <w:gridAfter w:val="4"/>
          <w:wAfter w:w="1151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4B56" w:rsidRPr="002828FD" w:rsidTr="000069DC">
        <w:trPr>
          <w:gridAfter w:val="4"/>
          <w:wAfter w:w="1151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8863,9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5974,1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10269,25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1B6">
              <w:rPr>
                <w:rFonts w:ascii="Times New Roman" w:hAnsi="Times New Roman"/>
                <w:b/>
              </w:rPr>
              <w:t>1027</w:t>
            </w:r>
            <w:r>
              <w:rPr>
                <w:rFonts w:ascii="Times New Roman" w:hAnsi="Times New Roman"/>
                <w:b/>
              </w:rPr>
              <w:t>6</w:t>
            </w:r>
            <w:r w:rsidRPr="000D21B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CA18BF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CA18BF">
              <w:rPr>
                <w:rFonts w:ascii="Times New Roman" w:hAnsi="Times New Roman"/>
                <w:b/>
              </w:rPr>
              <w:t>412</w:t>
            </w:r>
            <w:r>
              <w:rPr>
                <w:rFonts w:ascii="Times New Roman" w:hAnsi="Times New Roman"/>
                <w:b/>
              </w:rPr>
              <w:t>37</w:t>
            </w:r>
            <w:r w:rsidRPr="00CA18BF">
              <w:rPr>
                <w:rFonts w:ascii="Times New Roman" w:hAnsi="Times New Roman"/>
                <w:b/>
              </w:rPr>
              <w:t>,3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CA18BF" w:rsidRDefault="00E54B56" w:rsidP="0084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red"/>
              </w:rPr>
            </w:pPr>
            <w:r w:rsidRPr="00CA18BF">
              <w:rPr>
                <w:rFonts w:ascii="Times New Roman" w:hAnsi="Times New Roman"/>
              </w:rPr>
              <w:t>4034</w:t>
            </w:r>
            <w:r>
              <w:rPr>
                <w:rFonts w:ascii="Times New Roman" w:hAnsi="Times New Roman"/>
              </w:rPr>
              <w:t>4</w:t>
            </w:r>
            <w:r w:rsidRPr="00CA18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E54B56" w:rsidRPr="002828FD" w:rsidTr="000069DC">
        <w:trPr>
          <w:gridAfter w:val="4"/>
          <w:wAfter w:w="1151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54B56" w:rsidRPr="002828FD" w:rsidTr="000069DC">
        <w:trPr>
          <w:gridAfter w:val="4"/>
          <w:wAfter w:w="1151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4119,3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3880,6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4442,2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20779,1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19885,5</w:t>
            </w:r>
          </w:p>
        </w:tc>
      </w:tr>
      <w:tr w:rsidR="00E54B56" w:rsidRPr="002828FD" w:rsidTr="000069DC">
        <w:trPr>
          <w:gridAfter w:val="4"/>
          <w:wAfter w:w="1151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2322,7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2084,0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14878,5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13984,5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1177,0</w:t>
            </w:r>
          </w:p>
        </w:tc>
      </w:tr>
      <w:tr w:rsidR="00E54B56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4" w:type="pct"/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54B56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4" w:type="pct"/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1557,2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4671,6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4671,6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843C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843C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0D21B6" w:rsidRDefault="00E54B56" w:rsidP="00843C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843C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5017,0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5017,0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4547,7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4547,7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73,3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A276C">
        <w:trPr>
          <w:gridAfter w:val="4"/>
          <w:wAfter w:w="1151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161,7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160,1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 xml:space="preserve"> 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</w:rPr>
            </w:pPr>
            <w:r w:rsidRPr="000D21B6">
              <w:rPr>
                <w:rFonts w:ascii="Times New Roman" w:hAnsi="Times New Roman"/>
                <w:b/>
              </w:rPr>
              <w:t>942,6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C49E5">
        <w:trPr>
          <w:gridAfter w:val="4"/>
          <w:wAfter w:w="1151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552ED" w:rsidRDefault="00E54B56" w:rsidP="00ED25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552ED" w:rsidRDefault="00E54B56" w:rsidP="00ED25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552E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269,3</w:t>
            </w:r>
          </w:p>
        </w:tc>
      </w:tr>
      <w:tr w:rsidR="00E54B56" w:rsidRPr="002828FD" w:rsidTr="000C49E5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552E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ED">
              <w:rPr>
                <w:rFonts w:ascii="Times New Roman" w:hAnsi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552E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ED">
              <w:rPr>
                <w:rFonts w:ascii="Times New Roman" w:hAnsi="Times New Roman"/>
                <w:color w:val="000000"/>
                <w:sz w:val="24"/>
                <w:szCs w:val="24"/>
              </w:rPr>
              <w:t>134,66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3552E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</w:t>
            </w:r>
          </w:p>
        </w:tc>
      </w:tr>
      <w:tr w:rsidR="00E54B56" w:rsidRPr="002828FD" w:rsidTr="000C49E5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0D21B6" w:rsidRDefault="00E54B56" w:rsidP="00ED25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0D21B6" w:rsidRDefault="00E54B56" w:rsidP="00ED25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673,2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550,2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550,2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550,2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0A">
              <w:rPr>
                <w:rFonts w:ascii="Times New Roman" w:hAnsi="Times New Roman"/>
                <w:b/>
                <w:sz w:val="24"/>
                <w:szCs w:val="24"/>
              </w:rPr>
              <w:t>2955,2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0A">
              <w:rPr>
                <w:rFonts w:ascii="Times New Roman" w:hAnsi="Times New Roman"/>
                <w:b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0D21B6">
              <w:rPr>
                <w:rFonts w:ascii="Times New Roman" w:hAnsi="Times New Roman"/>
                <w:b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0D21B6">
              <w:rPr>
                <w:rFonts w:ascii="Times New Roman" w:hAnsi="Times New Roman"/>
                <w:b/>
              </w:rPr>
              <w:t>13901,8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2955,2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13901,8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21B6">
              <w:rPr>
                <w:rFonts w:ascii="Times New Roman" w:hAnsi="Times New Roman"/>
                <w:b/>
                <w:color w:val="000000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0D21B6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1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13804,0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2897,4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13804,0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F6795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7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F6795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7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F6795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7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3F6795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7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97,8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92410A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B56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B56" w:rsidRPr="002828FD" w:rsidRDefault="00E54B56" w:rsidP="00ED256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4B56" w:rsidRPr="002828FD" w:rsidRDefault="00E54B56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54B56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54B56" w:rsidRPr="005A2A39" w:rsidRDefault="00E54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4B56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56" w:rsidRDefault="00E54B56" w:rsidP="00CA42DE">
      <w:pPr>
        <w:spacing w:after="0" w:line="240" w:lineRule="auto"/>
      </w:pPr>
      <w:r>
        <w:separator/>
      </w:r>
    </w:p>
  </w:endnote>
  <w:endnote w:type="continuationSeparator" w:id="0">
    <w:p w:rsidR="00E54B56" w:rsidRDefault="00E54B5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56" w:rsidRDefault="00E54B56" w:rsidP="00CA42DE">
      <w:pPr>
        <w:spacing w:after="0" w:line="240" w:lineRule="auto"/>
      </w:pPr>
      <w:r>
        <w:separator/>
      </w:r>
    </w:p>
  </w:footnote>
  <w:footnote w:type="continuationSeparator" w:id="0">
    <w:p w:rsidR="00E54B56" w:rsidRDefault="00E54B5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6646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4F24"/>
    <w:rsid w:val="00056201"/>
    <w:rsid w:val="00056AC6"/>
    <w:rsid w:val="000600DB"/>
    <w:rsid w:val="00063E5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7F0"/>
    <w:rsid w:val="000B0405"/>
    <w:rsid w:val="000B1064"/>
    <w:rsid w:val="000B559D"/>
    <w:rsid w:val="000C15EE"/>
    <w:rsid w:val="000C254F"/>
    <w:rsid w:val="000C2A7F"/>
    <w:rsid w:val="000C2BA4"/>
    <w:rsid w:val="000C49E5"/>
    <w:rsid w:val="000C6B39"/>
    <w:rsid w:val="000C7D53"/>
    <w:rsid w:val="000D21B6"/>
    <w:rsid w:val="000D5CC0"/>
    <w:rsid w:val="000D6C1B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0C4B"/>
    <w:rsid w:val="00121F3B"/>
    <w:rsid w:val="001225CC"/>
    <w:rsid w:val="00124BB8"/>
    <w:rsid w:val="001271F3"/>
    <w:rsid w:val="00136981"/>
    <w:rsid w:val="0014423D"/>
    <w:rsid w:val="00145642"/>
    <w:rsid w:val="00146692"/>
    <w:rsid w:val="001466F2"/>
    <w:rsid w:val="00150112"/>
    <w:rsid w:val="00151821"/>
    <w:rsid w:val="0015406D"/>
    <w:rsid w:val="001544F2"/>
    <w:rsid w:val="001547CE"/>
    <w:rsid w:val="00157E48"/>
    <w:rsid w:val="00164155"/>
    <w:rsid w:val="0016483C"/>
    <w:rsid w:val="001659D0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D4D86"/>
    <w:rsid w:val="001E3CD1"/>
    <w:rsid w:val="001E4587"/>
    <w:rsid w:val="001E53D9"/>
    <w:rsid w:val="001F17D6"/>
    <w:rsid w:val="001F27F1"/>
    <w:rsid w:val="001F4D04"/>
    <w:rsid w:val="00200F23"/>
    <w:rsid w:val="002019D1"/>
    <w:rsid w:val="00204FF5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39CF"/>
    <w:rsid w:val="002747AC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47C3"/>
    <w:rsid w:val="002B0884"/>
    <w:rsid w:val="002B0F16"/>
    <w:rsid w:val="002B377D"/>
    <w:rsid w:val="002B5EA8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35E4"/>
    <w:rsid w:val="00304E06"/>
    <w:rsid w:val="003059BB"/>
    <w:rsid w:val="003127EC"/>
    <w:rsid w:val="003134F8"/>
    <w:rsid w:val="00314B53"/>
    <w:rsid w:val="00315F2C"/>
    <w:rsid w:val="00316BFE"/>
    <w:rsid w:val="003232C7"/>
    <w:rsid w:val="003240BE"/>
    <w:rsid w:val="003254C1"/>
    <w:rsid w:val="00326977"/>
    <w:rsid w:val="0032768C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52ED"/>
    <w:rsid w:val="003560A8"/>
    <w:rsid w:val="00360234"/>
    <w:rsid w:val="00363B9F"/>
    <w:rsid w:val="00363C33"/>
    <w:rsid w:val="00363C4C"/>
    <w:rsid w:val="003670AC"/>
    <w:rsid w:val="00367EC8"/>
    <w:rsid w:val="00372429"/>
    <w:rsid w:val="00372CC0"/>
    <w:rsid w:val="00373688"/>
    <w:rsid w:val="00373F48"/>
    <w:rsid w:val="00374B0B"/>
    <w:rsid w:val="0038054F"/>
    <w:rsid w:val="00381641"/>
    <w:rsid w:val="00381653"/>
    <w:rsid w:val="00387784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1725"/>
    <w:rsid w:val="003E7ECF"/>
    <w:rsid w:val="003F1C19"/>
    <w:rsid w:val="003F3433"/>
    <w:rsid w:val="003F38C9"/>
    <w:rsid w:val="003F48BB"/>
    <w:rsid w:val="003F4B75"/>
    <w:rsid w:val="003F679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33D50"/>
    <w:rsid w:val="004372D6"/>
    <w:rsid w:val="00440427"/>
    <w:rsid w:val="004423E7"/>
    <w:rsid w:val="00446BA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8062B"/>
    <w:rsid w:val="00481089"/>
    <w:rsid w:val="00481161"/>
    <w:rsid w:val="00483688"/>
    <w:rsid w:val="00483B1F"/>
    <w:rsid w:val="004926E5"/>
    <w:rsid w:val="0049286A"/>
    <w:rsid w:val="004A0782"/>
    <w:rsid w:val="004A4FC3"/>
    <w:rsid w:val="004B03F2"/>
    <w:rsid w:val="004B13AB"/>
    <w:rsid w:val="004B1BAE"/>
    <w:rsid w:val="004B78CE"/>
    <w:rsid w:val="004C013A"/>
    <w:rsid w:val="004C03EC"/>
    <w:rsid w:val="004C1CDC"/>
    <w:rsid w:val="004C1D96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54CF9"/>
    <w:rsid w:val="005617F2"/>
    <w:rsid w:val="005626D0"/>
    <w:rsid w:val="00562937"/>
    <w:rsid w:val="00563376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599F"/>
    <w:rsid w:val="005B6E91"/>
    <w:rsid w:val="005C75C1"/>
    <w:rsid w:val="005D0B23"/>
    <w:rsid w:val="005D1FC7"/>
    <w:rsid w:val="005D2BD0"/>
    <w:rsid w:val="005E02AC"/>
    <w:rsid w:val="005E08A1"/>
    <w:rsid w:val="005E174F"/>
    <w:rsid w:val="005E2B42"/>
    <w:rsid w:val="005E3F94"/>
    <w:rsid w:val="005E4866"/>
    <w:rsid w:val="005E494C"/>
    <w:rsid w:val="005E5326"/>
    <w:rsid w:val="005E5AA2"/>
    <w:rsid w:val="005E6E03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1C37"/>
    <w:rsid w:val="00620617"/>
    <w:rsid w:val="006263A9"/>
    <w:rsid w:val="006269B5"/>
    <w:rsid w:val="006270D4"/>
    <w:rsid w:val="00634637"/>
    <w:rsid w:val="00636695"/>
    <w:rsid w:val="00636C02"/>
    <w:rsid w:val="006400BA"/>
    <w:rsid w:val="006517C2"/>
    <w:rsid w:val="0065386E"/>
    <w:rsid w:val="0065613D"/>
    <w:rsid w:val="00660EBF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18E3"/>
    <w:rsid w:val="006B3602"/>
    <w:rsid w:val="006B4716"/>
    <w:rsid w:val="006B6698"/>
    <w:rsid w:val="006B6FEB"/>
    <w:rsid w:val="006B7B70"/>
    <w:rsid w:val="006C074B"/>
    <w:rsid w:val="006C639F"/>
    <w:rsid w:val="006C6963"/>
    <w:rsid w:val="006D0FC2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057F"/>
    <w:rsid w:val="00703DAA"/>
    <w:rsid w:val="00705044"/>
    <w:rsid w:val="007106CC"/>
    <w:rsid w:val="00711BF6"/>
    <w:rsid w:val="00713C9B"/>
    <w:rsid w:val="00716568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0343"/>
    <w:rsid w:val="00751FDA"/>
    <w:rsid w:val="007526A7"/>
    <w:rsid w:val="00763655"/>
    <w:rsid w:val="00765309"/>
    <w:rsid w:val="00765D92"/>
    <w:rsid w:val="00766DDE"/>
    <w:rsid w:val="00767B05"/>
    <w:rsid w:val="007700A5"/>
    <w:rsid w:val="0077096F"/>
    <w:rsid w:val="00770D45"/>
    <w:rsid w:val="00773E77"/>
    <w:rsid w:val="007745DC"/>
    <w:rsid w:val="00775248"/>
    <w:rsid w:val="00775B37"/>
    <w:rsid w:val="00775E55"/>
    <w:rsid w:val="00782F23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154A"/>
    <w:rsid w:val="007B31F8"/>
    <w:rsid w:val="007B3BF2"/>
    <w:rsid w:val="007B4531"/>
    <w:rsid w:val="007B539C"/>
    <w:rsid w:val="007B6B1E"/>
    <w:rsid w:val="007C3A35"/>
    <w:rsid w:val="007C3E7A"/>
    <w:rsid w:val="007C5B97"/>
    <w:rsid w:val="007D135E"/>
    <w:rsid w:val="007D2555"/>
    <w:rsid w:val="007D79D2"/>
    <w:rsid w:val="007E64E9"/>
    <w:rsid w:val="007E75D7"/>
    <w:rsid w:val="007E7767"/>
    <w:rsid w:val="007F495B"/>
    <w:rsid w:val="007F4C76"/>
    <w:rsid w:val="007F7D53"/>
    <w:rsid w:val="00800015"/>
    <w:rsid w:val="008005E5"/>
    <w:rsid w:val="00800AA5"/>
    <w:rsid w:val="00800EF3"/>
    <w:rsid w:val="00803D75"/>
    <w:rsid w:val="008063F7"/>
    <w:rsid w:val="00811DD0"/>
    <w:rsid w:val="008142BA"/>
    <w:rsid w:val="00815E24"/>
    <w:rsid w:val="00822585"/>
    <w:rsid w:val="00822DC4"/>
    <w:rsid w:val="00822F21"/>
    <w:rsid w:val="0082741F"/>
    <w:rsid w:val="00827753"/>
    <w:rsid w:val="00830A1A"/>
    <w:rsid w:val="00833D58"/>
    <w:rsid w:val="0083470D"/>
    <w:rsid w:val="00836AE2"/>
    <w:rsid w:val="00841645"/>
    <w:rsid w:val="00843CE1"/>
    <w:rsid w:val="00845950"/>
    <w:rsid w:val="008471ED"/>
    <w:rsid w:val="008566F5"/>
    <w:rsid w:val="00856B08"/>
    <w:rsid w:val="00856FE7"/>
    <w:rsid w:val="0086047D"/>
    <w:rsid w:val="00863F87"/>
    <w:rsid w:val="008647B9"/>
    <w:rsid w:val="00866057"/>
    <w:rsid w:val="00867A9F"/>
    <w:rsid w:val="00874F20"/>
    <w:rsid w:val="00875878"/>
    <w:rsid w:val="00876003"/>
    <w:rsid w:val="008872D4"/>
    <w:rsid w:val="008902C8"/>
    <w:rsid w:val="00890A9A"/>
    <w:rsid w:val="0089297E"/>
    <w:rsid w:val="00893CF9"/>
    <w:rsid w:val="0089543B"/>
    <w:rsid w:val="008A4CEB"/>
    <w:rsid w:val="008A5462"/>
    <w:rsid w:val="008A60D4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69B1"/>
    <w:rsid w:val="008E7AAF"/>
    <w:rsid w:val="008F23D9"/>
    <w:rsid w:val="008F658A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0949"/>
    <w:rsid w:val="009210E9"/>
    <w:rsid w:val="00921302"/>
    <w:rsid w:val="0092337A"/>
    <w:rsid w:val="0092410A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1AFF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637E4"/>
    <w:rsid w:val="00964898"/>
    <w:rsid w:val="00965B6A"/>
    <w:rsid w:val="009675DB"/>
    <w:rsid w:val="009722B7"/>
    <w:rsid w:val="00972476"/>
    <w:rsid w:val="00976024"/>
    <w:rsid w:val="009771C6"/>
    <w:rsid w:val="0097748D"/>
    <w:rsid w:val="009822F8"/>
    <w:rsid w:val="00982615"/>
    <w:rsid w:val="00984934"/>
    <w:rsid w:val="009850B0"/>
    <w:rsid w:val="00986422"/>
    <w:rsid w:val="00991D11"/>
    <w:rsid w:val="00992A6A"/>
    <w:rsid w:val="00992E1B"/>
    <w:rsid w:val="00997CFA"/>
    <w:rsid w:val="009A1C8E"/>
    <w:rsid w:val="009A203E"/>
    <w:rsid w:val="009A2FEA"/>
    <w:rsid w:val="009A31E0"/>
    <w:rsid w:val="009B0C46"/>
    <w:rsid w:val="009B243D"/>
    <w:rsid w:val="009B362E"/>
    <w:rsid w:val="009B4E65"/>
    <w:rsid w:val="009B564A"/>
    <w:rsid w:val="009B694D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65EF"/>
    <w:rsid w:val="00A37E8F"/>
    <w:rsid w:val="00A405BC"/>
    <w:rsid w:val="00A4071F"/>
    <w:rsid w:val="00A43573"/>
    <w:rsid w:val="00A465F9"/>
    <w:rsid w:val="00A50714"/>
    <w:rsid w:val="00A50765"/>
    <w:rsid w:val="00A6278C"/>
    <w:rsid w:val="00A66BEE"/>
    <w:rsid w:val="00A75D8F"/>
    <w:rsid w:val="00A75FCF"/>
    <w:rsid w:val="00A76701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481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0B2"/>
    <w:rsid w:val="00AD54CB"/>
    <w:rsid w:val="00AD7E7E"/>
    <w:rsid w:val="00AE0A44"/>
    <w:rsid w:val="00AE0E10"/>
    <w:rsid w:val="00AE23AA"/>
    <w:rsid w:val="00AE3291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12C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735D2"/>
    <w:rsid w:val="00B76EB7"/>
    <w:rsid w:val="00B80236"/>
    <w:rsid w:val="00B80F18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3BD4"/>
    <w:rsid w:val="00B94555"/>
    <w:rsid w:val="00BA13F9"/>
    <w:rsid w:val="00BA4E7F"/>
    <w:rsid w:val="00BA54AC"/>
    <w:rsid w:val="00BA67A9"/>
    <w:rsid w:val="00BB7EE9"/>
    <w:rsid w:val="00BC07AA"/>
    <w:rsid w:val="00BC0F0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0330"/>
    <w:rsid w:val="00C11891"/>
    <w:rsid w:val="00C12735"/>
    <w:rsid w:val="00C14E27"/>
    <w:rsid w:val="00C16AAB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3DFF"/>
    <w:rsid w:val="00C94393"/>
    <w:rsid w:val="00C94CCD"/>
    <w:rsid w:val="00C96436"/>
    <w:rsid w:val="00C97004"/>
    <w:rsid w:val="00CA029F"/>
    <w:rsid w:val="00CA18BF"/>
    <w:rsid w:val="00CA2335"/>
    <w:rsid w:val="00CA2B5B"/>
    <w:rsid w:val="00CA42DE"/>
    <w:rsid w:val="00CA44F2"/>
    <w:rsid w:val="00CA7347"/>
    <w:rsid w:val="00CB310C"/>
    <w:rsid w:val="00CB5E29"/>
    <w:rsid w:val="00CB6245"/>
    <w:rsid w:val="00CC09BB"/>
    <w:rsid w:val="00CC0ACF"/>
    <w:rsid w:val="00CC0EB2"/>
    <w:rsid w:val="00CC36F2"/>
    <w:rsid w:val="00CC45CE"/>
    <w:rsid w:val="00CC7C2C"/>
    <w:rsid w:val="00CD1701"/>
    <w:rsid w:val="00CD2F16"/>
    <w:rsid w:val="00CD6529"/>
    <w:rsid w:val="00CE2AD5"/>
    <w:rsid w:val="00CE6216"/>
    <w:rsid w:val="00CE6F19"/>
    <w:rsid w:val="00CE71FC"/>
    <w:rsid w:val="00CE77D5"/>
    <w:rsid w:val="00CF142D"/>
    <w:rsid w:val="00CF2E1F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17F11"/>
    <w:rsid w:val="00D23488"/>
    <w:rsid w:val="00D23C1C"/>
    <w:rsid w:val="00D270C0"/>
    <w:rsid w:val="00D271B5"/>
    <w:rsid w:val="00D3147A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5850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0503"/>
    <w:rsid w:val="00DC51B0"/>
    <w:rsid w:val="00DD2E5E"/>
    <w:rsid w:val="00DD4501"/>
    <w:rsid w:val="00DD757C"/>
    <w:rsid w:val="00DD7D15"/>
    <w:rsid w:val="00DE1279"/>
    <w:rsid w:val="00DE22FB"/>
    <w:rsid w:val="00DE23EB"/>
    <w:rsid w:val="00DE3B75"/>
    <w:rsid w:val="00DE3CDE"/>
    <w:rsid w:val="00DF19AA"/>
    <w:rsid w:val="00DF1CAA"/>
    <w:rsid w:val="00DF2615"/>
    <w:rsid w:val="00DF2C8B"/>
    <w:rsid w:val="00DF3266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432B"/>
    <w:rsid w:val="00E05E45"/>
    <w:rsid w:val="00E0686C"/>
    <w:rsid w:val="00E06BD4"/>
    <w:rsid w:val="00E07535"/>
    <w:rsid w:val="00E1124B"/>
    <w:rsid w:val="00E118B6"/>
    <w:rsid w:val="00E12051"/>
    <w:rsid w:val="00E16E44"/>
    <w:rsid w:val="00E201BD"/>
    <w:rsid w:val="00E21E5B"/>
    <w:rsid w:val="00E21F5F"/>
    <w:rsid w:val="00E234D9"/>
    <w:rsid w:val="00E243A1"/>
    <w:rsid w:val="00E25CAF"/>
    <w:rsid w:val="00E33281"/>
    <w:rsid w:val="00E40EB1"/>
    <w:rsid w:val="00E419AA"/>
    <w:rsid w:val="00E433A9"/>
    <w:rsid w:val="00E43D16"/>
    <w:rsid w:val="00E4471E"/>
    <w:rsid w:val="00E47A65"/>
    <w:rsid w:val="00E47B0F"/>
    <w:rsid w:val="00E50382"/>
    <w:rsid w:val="00E54B56"/>
    <w:rsid w:val="00E55253"/>
    <w:rsid w:val="00E57C44"/>
    <w:rsid w:val="00E60ED0"/>
    <w:rsid w:val="00E65306"/>
    <w:rsid w:val="00E65B86"/>
    <w:rsid w:val="00E7032D"/>
    <w:rsid w:val="00E7337F"/>
    <w:rsid w:val="00E8285A"/>
    <w:rsid w:val="00E86EC8"/>
    <w:rsid w:val="00E928CB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568"/>
    <w:rsid w:val="00ED28F1"/>
    <w:rsid w:val="00ED3C25"/>
    <w:rsid w:val="00ED5170"/>
    <w:rsid w:val="00EE4FB0"/>
    <w:rsid w:val="00EF231B"/>
    <w:rsid w:val="00EF234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C16"/>
    <w:rsid w:val="00F55F14"/>
    <w:rsid w:val="00F5685C"/>
    <w:rsid w:val="00F57897"/>
    <w:rsid w:val="00F60532"/>
    <w:rsid w:val="00F61860"/>
    <w:rsid w:val="00F706B8"/>
    <w:rsid w:val="00F7258E"/>
    <w:rsid w:val="00F7397F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1654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6854</TotalTime>
  <Pages>23</Pages>
  <Words>3964</Words>
  <Characters>22599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277</cp:revision>
  <cp:lastPrinted>2019-02-11T02:37:00Z</cp:lastPrinted>
  <dcterms:created xsi:type="dcterms:W3CDTF">2017-09-19T08:08:00Z</dcterms:created>
  <dcterms:modified xsi:type="dcterms:W3CDTF">2019-02-11T02:42:00Z</dcterms:modified>
</cp:coreProperties>
</file>