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4E" w:rsidRDefault="00E65B4E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E65B4E" w:rsidTr="0010581C">
        <w:trPr>
          <w:trHeight w:val="274"/>
        </w:trPr>
        <w:tc>
          <w:tcPr>
            <w:tcW w:w="9747" w:type="dxa"/>
          </w:tcPr>
          <w:p w:rsidR="00E65B4E" w:rsidRDefault="00E65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E65B4E" w:rsidTr="0010581C">
        <w:trPr>
          <w:trHeight w:val="287"/>
        </w:trPr>
        <w:tc>
          <w:tcPr>
            <w:tcW w:w="9747" w:type="dxa"/>
          </w:tcPr>
          <w:p w:rsidR="00E65B4E" w:rsidRDefault="00E65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E65B4E" w:rsidTr="0010581C">
        <w:trPr>
          <w:trHeight w:val="548"/>
        </w:trPr>
        <w:tc>
          <w:tcPr>
            <w:tcW w:w="9747" w:type="dxa"/>
          </w:tcPr>
          <w:p w:rsidR="00E65B4E" w:rsidRDefault="00E65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E65B4E" w:rsidRDefault="00E65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E65B4E" w:rsidTr="0010581C">
        <w:trPr>
          <w:trHeight w:val="261"/>
        </w:trPr>
        <w:tc>
          <w:tcPr>
            <w:tcW w:w="9747" w:type="dxa"/>
          </w:tcPr>
          <w:p w:rsidR="00E65B4E" w:rsidRDefault="00E65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E65B4E" w:rsidTr="0010581C">
        <w:trPr>
          <w:trHeight w:val="361"/>
        </w:trPr>
        <w:tc>
          <w:tcPr>
            <w:tcW w:w="9747" w:type="dxa"/>
          </w:tcPr>
          <w:p w:rsidR="00E65B4E" w:rsidRDefault="00E65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E65B4E" w:rsidTr="0010581C">
        <w:trPr>
          <w:trHeight w:val="274"/>
        </w:trPr>
        <w:tc>
          <w:tcPr>
            <w:tcW w:w="9747" w:type="dxa"/>
          </w:tcPr>
          <w:p w:rsidR="00E65B4E" w:rsidRDefault="00E65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E65B4E" w:rsidTr="0010581C">
        <w:trPr>
          <w:trHeight w:val="287"/>
        </w:trPr>
        <w:tc>
          <w:tcPr>
            <w:tcW w:w="9747" w:type="dxa"/>
          </w:tcPr>
          <w:p w:rsidR="00E65B4E" w:rsidRDefault="00E65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E65B4E" w:rsidTr="0010581C">
        <w:trPr>
          <w:trHeight w:val="287"/>
        </w:trPr>
        <w:tc>
          <w:tcPr>
            <w:tcW w:w="9747" w:type="dxa"/>
          </w:tcPr>
          <w:p w:rsidR="00E65B4E" w:rsidRDefault="00E65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29.10.2018г.</w:t>
            </w:r>
          </w:p>
        </w:tc>
      </w:tr>
      <w:tr w:rsidR="00E65B4E" w:rsidTr="0010581C">
        <w:trPr>
          <w:trHeight w:val="274"/>
        </w:trPr>
        <w:tc>
          <w:tcPr>
            <w:tcW w:w="9747" w:type="dxa"/>
          </w:tcPr>
          <w:p w:rsidR="00E65B4E" w:rsidRDefault="00E65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E80F4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35 а </w:t>
            </w:r>
          </w:p>
          <w:p w:rsidR="00E65B4E" w:rsidRDefault="00E65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с. Мугун</w:t>
            </w:r>
          </w:p>
        </w:tc>
      </w:tr>
      <w:tr w:rsidR="00E65B4E" w:rsidTr="0010581C">
        <w:trPr>
          <w:trHeight w:val="287"/>
        </w:trPr>
        <w:tc>
          <w:tcPr>
            <w:tcW w:w="9747" w:type="dxa"/>
          </w:tcPr>
          <w:p w:rsidR="00E65B4E" w:rsidRDefault="00E65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E65B4E" w:rsidTr="0010581C">
        <w:trPr>
          <w:trHeight w:val="1704"/>
        </w:trPr>
        <w:tc>
          <w:tcPr>
            <w:tcW w:w="9747" w:type="dxa"/>
          </w:tcPr>
          <w:p w:rsidR="00E65B4E" w:rsidRDefault="00E65B4E" w:rsidP="0025763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 17.02.2018г. № 6а , 26.02.2018 г.№ 10 а ,25.04.2018 г. № 20 а )</w:t>
            </w:r>
          </w:p>
        </w:tc>
      </w:tr>
    </w:tbl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>
          <w:rPr>
            <w:rStyle w:val="Hyperlink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Hyperlink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E65B4E" w:rsidRDefault="00E65B4E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65B4E" w:rsidRDefault="00E65B4E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 (с изменениями от17.02.2018 г. № 6а, 26.02.2018 г. № 10 а , от 25.04.2018 г. № 20 а) 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E65B4E" w:rsidRDefault="00E65B4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E65B4E" w:rsidRDefault="00E65B4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65B4E" w:rsidRDefault="00E65B4E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E65B4E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B4138" w:rsidRDefault="00E65B4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E65B4E" w:rsidRPr="001B4138" w:rsidRDefault="00E65B4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5B4E" w:rsidRPr="001B4138" w:rsidRDefault="00E65B4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43898,54 тыс. руб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11524,5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5974,1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10269,2тыс. руб.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 .руб. 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430004,8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11086,3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5863,4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5739,6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10154,3тыс. руб.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332,1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561,5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65B4E" w:rsidRDefault="00E65B4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E65B4E" w:rsidRPr="000069DC" w:rsidRDefault="00E65B4E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E65B4E" w:rsidRPr="00B3363C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65B4E" w:rsidRPr="005A2A39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E65B4E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B4138" w:rsidRDefault="00E65B4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E65B4E" w:rsidRPr="00D92850" w:rsidRDefault="00E65B4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Default="00E65B4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22119,4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65B4E" w:rsidRPr="001B4138" w:rsidRDefault="00E65B4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5459,6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65B4E" w:rsidRPr="001B4138" w:rsidRDefault="00E65B4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3880,6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65B4E" w:rsidRDefault="00E65B4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3884,8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65B4E" w:rsidRPr="001B4138" w:rsidRDefault="00E65B4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4442,2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65B4E" w:rsidRDefault="00E65B4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65B4E" w:rsidRPr="006B6FEB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5B4E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5B4E" w:rsidRPr="006B6FEB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21225,8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E65B4E" w:rsidRPr="006B6FEB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5021,4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Pr="006B6FEB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Pr="006B6FEB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Pr="006B6FEB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4327,3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65B4E" w:rsidRDefault="00E65B4E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E65B4E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332,1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5B4E" w:rsidRPr="001B4138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E65B4E" w:rsidRPr="001B4138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E65B4E" w:rsidRPr="001B4138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E65B4E" w:rsidRPr="001B4138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E65B4E" w:rsidRPr="001B4138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65B4E" w:rsidRPr="00D92850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5B4E" w:rsidRPr="00D92850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561,5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65B4E" w:rsidRPr="001B4138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1B4138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D92850" w:rsidRDefault="00E65B4E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65B4E" w:rsidRPr="005A2A39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5B4E" w:rsidRPr="00B3363C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65B4E" w:rsidRDefault="00E65B4E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E65B4E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7E64E9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65B4E" w:rsidRPr="007E64E9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Pr="007E64E9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Pr="007E64E9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E65B4E" w:rsidRPr="007E64E9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65B4E" w:rsidRPr="007E64E9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E65B4E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E65B4E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49,6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5B4E" w:rsidRPr="007E64E9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Pr="007E64E9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Pr="007E64E9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E65B4E" w:rsidRPr="007E64E9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65B4E" w:rsidRDefault="00E65B4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E65B4E" w:rsidRPr="00785B86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5B4E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65B4E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E65B4E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B11733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5231,5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E65B4E" w:rsidRPr="00B11733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1785,4,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Pr="00B11733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Pr="00B11733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Pr="00B11733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65B4E" w:rsidRPr="00B11733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E65B4E" w:rsidRPr="00EE5DCB" w:rsidRDefault="00E65B4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50008,7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65B4E" w:rsidRPr="00EE5DCB" w:rsidRDefault="00E65B4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1562,6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EE5DCB" w:rsidRDefault="00E65B4E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–795,7 тыс. руб.;</w:t>
            </w:r>
          </w:p>
          <w:p w:rsidR="00E65B4E" w:rsidRPr="00EE5DCB" w:rsidRDefault="00E65B4E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2020 год – 805,2 тыс. руб.;</w:t>
            </w:r>
          </w:p>
          <w:p w:rsidR="00E65B4E" w:rsidRPr="00EE5DCB" w:rsidRDefault="00E65B4E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2021 год – 922,6 руб.;</w:t>
            </w:r>
          </w:p>
          <w:p w:rsidR="00E65B4E" w:rsidRPr="00EE5DCB" w:rsidRDefault="00E65B4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2022 год – 922,6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5B4E" w:rsidRPr="00EE5DCB" w:rsidRDefault="00E65B4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</w:t>
            </w:r>
            <w:r>
              <w:rPr>
                <w:rFonts w:ascii="Times New Roman" w:hAnsi="Times New Roman"/>
                <w:sz w:val="28"/>
                <w:szCs w:val="28"/>
              </w:rPr>
              <w:t>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E65B4E" w:rsidRPr="00EE5DCB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EE5DCB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65B4E" w:rsidRPr="00EE5DCB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65B4E" w:rsidRPr="00EE5DCB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65B4E" w:rsidRPr="00EE5DCB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E65B4E" w:rsidRPr="00EE5DCB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5B4E" w:rsidRPr="00EE5DCB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65B4E" w:rsidRPr="00EE5DCB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65B4E" w:rsidRPr="00EE5DCB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65B4E" w:rsidRPr="00EE5DCB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65B4E" w:rsidRPr="00D92850" w:rsidRDefault="00E65B4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E65B4E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5B4E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65B4E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E65B4E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841645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1117,6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65B4E" w:rsidRPr="00841645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41645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E65B4E" w:rsidRPr="00841645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E65B4E" w:rsidRPr="00841645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41645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65B4E" w:rsidRPr="00841645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1117,6 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65B4E" w:rsidRPr="00841645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41645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E65B4E" w:rsidRPr="00841645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E65B4E" w:rsidRPr="00841645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Default="00E65B4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65B4E" w:rsidRPr="00D92850" w:rsidRDefault="00E65B4E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65B4E" w:rsidRPr="00D92850" w:rsidRDefault="00E65B4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E65B4E" w:rsidRPr="005A2A39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B4E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65B4E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3"/>
        <w:gridCol w:w="6511"/>
      </w:tblGrid>
      <w:tr w:rsidR="00E65B4E" w:rsidRPr="00D92850" w:rsidTr="00D73318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601,2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547,5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168,0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5B4E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65B4E" w:rsidRPr="00D92850" w:rsidRDefault="00E65B4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E65B4E" w:rsidRPr="005A2A39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5B4E" w:rsidRDefault="00E65B4E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65B4E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E65B4E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14782,3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063F7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65B4E" w:rsidRDefault="00E65B4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14782,3</w:t>
            </w:r>
            <w:r w:rsidRPr="00806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65B4E" w:rsidRPr="008063F7" w:rsidRDefault="00E65B4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063F7" w:rsidRDefault="00E65B4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063F7" w:rsidRDefault="00E65B4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063F7" w:rsidRDefault="00E65B4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5B4E" w:rsidRPr="008063F7" w:rsidRDefault="00E65B4E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65B4E" w:rsidRPr="00D92850" w:rsidRDefault="00E65B4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65B4E" w:rsidRPr="00D92850" w:rsidRDefault="00E65B4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E65B4E" w:rsidRDefault="00E65B4E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65B4E" w:rsidRPr="00B25456" w:rsidRDefault="00E65B4E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65B4E" w:rsidRPr="00B25456" w:rsidRDefault="00E65B4E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E65B4E" w:rsidRDefault="00E65B4E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65B4E" w:rsidRPr="00B25456" w:rsidRDefault="00E65B4E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65B4E" w:rsidRPr="00B25456" w:rsidRDefault="00E65B4E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E65B4E" w:rsidRPr="00B25456" w:rsidRDefault="00E65B4E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В. Н. </w:t>
      </w:r>
      <w:bookmarkStart w:id="2" w:name="_GoBack"/>
      <w:bookmarkEnd w:id="2"/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E65B4E" w:rsidRDefault="00E65B4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E65B4E" w:rsidRDefault="00E65B4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65B4E" w:rsidRDefault="00E65B4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65B4E" w:rsidRDefault="00E65B4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65B4E" w:rsidRDefault="00E65B4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65B4E" w:rsidRDefault="00E65B4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65B4E" w:rsidRDefault="00E65B4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65B4E" w:rsidRDefault="00E65B4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65B4E" w:rsidRDefault="00E65B4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65B4E" w:rsidRDefault="00E65B4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65B4E" w:rsidRPr="005A2A39" w:rsidRDefault="00E65B4E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E65B4E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E65B4E" w:rsidRPr="002828FD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Приложение №3</w:t>
      </w:r>
    </w:p>
    <w:p w:rsidR="00E65B4E" w:rsidRPr="002828FD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E65B4E" w:rsidRPr="002828FD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E65B4E" w:rsidRPr="002828FD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E65B4E" w:rsidRPr="002828FD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E65B4E" w:rsidRPr="002828FD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2018-2022 гг»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65B4E" w:rsidRPr="002828FD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 xml:space="preserve">за счет средств, предусмотренных в бюджете </w:t>
      </w:r>
      <w:r>
        <w:rPr>
          <w:rFonts w:ascii="Times New Roman" w:hAnsi="Times New Roman"/>
          <w:sz w:val="24"/>
          <w:szCs w:val="24"/>
          <w:u w:val="single"/>
        </w:rPr>
        <w:t>Мугунского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E65B4E" w:rsidRPr="002828FD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E65B4E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65B4E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65B4E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B4E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5D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42C02" w:rsidRDefault="00E65B4E" w:rsidP="0075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43898,5</w:t>
            </w:r>
            <w:r w:rsidRPr="005D5902">
              <w:rPr>
                <w:rFonts w:ascii="Times New Roman" w:hAnsi="Times New Roman"/>
              </w:rPr>
              <w:t>4</w:t>
            </w:r>
          </w:p>
        </w:tc>
      </w:tr>
      <w:tr w:rsidR="00E65B4E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5D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42C0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highlight w:val="red"/>
              </w:rPr>
            </w:pPr>
            <w:r w:rsidRPr="005D5902">
              <w:rPr>
                <w:rFonts w:ascii="Times New Roman" w:hAnsi="Times New Roman"/>
              </w:rPr>
              <w:t>43004.8</w:t>
            </w:r>
          </w:p>
        </w:tc>
      </w:tr>
      <w:tr w:rsidR="00E65B4E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F89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F89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65B4E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F89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E65B4E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F89" w:rsidRDefault="00E65B4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5459,6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165F7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5F7">
              <w:rPr>
                <w:rFonts w:ascii="Times New Roman" w:hAnsi="Times New Roman"/>
                <w:sz w:val="24"/>
                <w:szCs w:val="24"/>
              </w:rPr>
              <w:t>22119,4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6A1D0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2B5E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42C0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21225,8</w:t>
            </w:r>
          </w:p>
        </w:tc>
      </w:tr>
      <w:tr w:rsidR="00E65B4E" w:rsidRPr="00282F89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42C02" w:rsidRDefault="00E65B4E" w:rsidP="00556C6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56C6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770</w:t>
            </w:r>
            <w:r w:rsidRPr="00556C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755B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42C02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55B33">
              <w:rPr>
                <w:rFonts w:ascii="Times New Roman" w:hAnsi="Times New Roman"/>
                <w:sz w:val="24"/>
                <w:szCs w:val="24"/>
              </w:rPr>
              <w:t>15329,5</w:t>
            </w:r>
          </w:p>
        </w:tc>
      </w:tr>
      <w:tr w:rsidR="00E65B4E" w:rsidRPr="00282F89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B4E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B4E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6B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E65B4E" w:rsidRPr="006B6698" w:rsidRDefault="00E65B4E" w:rsidP="006B669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образования» 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</w:tr>
      <w:tr w:rsidR="00E65B4E" w:rsidRPr="00282F89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  <w:tc>
          <w:tcPr>
            <w:tcW w:w="274" w:type="pct"/>
            <w:vAlign w:val="center"/>
          </w:tcPr>
          <w:p w:rsidR="00E65B4E" w:rsidRPr="00282F89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E65B4E" w:rsidRPr="00282F89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E65B4E" w:rsidRPr="00282F89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6" w:type="pct"/>
            <w:vAlign w:val="center"/>
          </w:tcPr>
          <w:p w:rsidR="00E65B4E" w:rsidRPr="00282F89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2B5EA8">
        <w:trPr>
          <w:gridAfter w:val="4"/>
          <w:wAfter w:w="1098" w:type="pct"/>
          <w:trHeight w:val="143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Pr="002828FD" w:rsidRDefault="00E65B4E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5D59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5D59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5D59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5D59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42C02" w:rsidRDefault="00E65B4E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5231,5</w:t>
            </w:r>
          </w:p>
        </w:tc>
      </w:tr>
      <w:tr w:rsidR="00E65B4E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3A1745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5008,7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E65B4E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C91E5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C91E5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C91E5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C91E52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C91E52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C91E5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42C0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C02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3A1745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42C0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42C0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4C486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42C0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5D59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 xml:space="preserve"> 471,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1117,6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5D59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1117,6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E65B4E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3A1745" w:rsidRDefault="00E65B4E" w:rsidP="00E00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3A1745" w:rsidRDefault="00E65B4E" w:rsidP="00E00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3A1745" w:rsidRDefault="00E65B4E" w:rsidP="000B6F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345,2</w:t>
            </w:r>
          </w:p>
        </w:tc>
      </w:tr>
      <w:tr w:rsidR="00E65B4E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3A1745" w:rsidRDefault="00E65B4E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3A1745" w:rsidRDefault="00E65B4E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3A1745" w:rsidRDefault="00E65B4E" w:rsidP="000B6F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345,2</w:t>
            </w:r>
          </w:p>
        </w:tc>
      </w:tr>
      <w:tr w:rsidR="00E65B4E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E00A0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5D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5D5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5D59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5D590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C1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5E224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E2240" w:rsidRDefault="00E65B4E" w:rsidP="003A17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601,2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5E224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3A1745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547,5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E2240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E2240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C1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5E224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E2240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5E224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E2240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E2240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E2240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F89" w:rsidTr="0039529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65B4E" w:rsidRPr="00D92850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69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65B4E" w:rsidRPr="00D92850" w:rsidRDefault="00E65B4E" w:rsidP="0069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65B4E" w:rsidRPr="0013192C" w:rsidTr="0039529E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760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65B4E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5E2240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8B63E0">
        <w:trPr>
          <w:gridAfter w:val="4"/>
          <w:wAfter w:w="1098" w:type="pct"/>
          <w:trHeight w:val="37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65B4E" w:rsidRPr="0013192C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 в минимизации и (или) ликвидации последствий проявлений терроризма и зкстремизма в границах поселения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65B4E" w:rsidRPr="0013192C" w:rsidTr="008B63E0">
        <w:trPr>
          <w:gridAfter w:val="4"/>
          <w:wAfter w:w="1098" w:type="pct"/>
          <w:trHeight w:val="324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65B4E" w:rsidRPr="0013192C" w:rsidTr="008B63E0">
        <w:trPr>
          <w:gridAfter w:val="4"/>
          <w:wAfter w:w="1098" w:type="pct"/>
          <w:trHeight w:val="37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C30C39">
        <w:trPr>
          <w:gridAfter w:val="4"/>
          <w:wAfter w:w="1098" w:type="pct"/>
          <w:trHeight w:val="37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8B63E0">
        <w:trPr>
          <w:gridAfter w:val="4"/>
          <w:wAfter w:w="1098" w:type="pct"/>
          <w:trHeight w:val="437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5E2240">
        <w:trPr>
          <w:gridAfter w:val="4"/>
          <w:wAfter w:w="1098" w:type="pct"/>
          <w:trHeight w:val="696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C3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5E2240">
        <w:trPr>
          <w:gridAfter w:val="4"/>
          <w:wAfter w:w="1098" w:type="pct"/>
          <w:trHeight w:val="315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903D1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</w:t>
            </w:r>
            <w:r w:rsidRPr="006903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сферы культуры и спорта на территории сельского поселения на 2018 -2022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69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E65B4E" w:rsidRPr="0013192C" w:rsidTr="00117844">
        <w:trPr>
          <w:gridAfter w:val="4"/>
          <w:wAfter w:w="1098" w:type="pct"/>
          <w:trHeight w:val="51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69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E65B4E" w:rsidRPr="0013192C" w:rsidTr="00F26234">
        <w:trPr>
          <w:gridAfter w:val="4"/>
          <w:wAfter w:w="1098" w:type="pct"/>
          <w:trHeight w:val="33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69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104A9E">
        <w:trPr>
          <w:gridAfter w:val="4"/>
          <w:wAfter w:w="1098" w:type="pct"/>
          <w:trHeight w:val="36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69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2E624B">
        <w:trPr>
          <w:gridAfter w:val="4"/>
          <w:wAfter w:w="1098" w:type="pct"/>
          <w:trHeight w:val="39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69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0069DC">
        <w:trPr>
          <w:gridAfter w:val="4"/>
          <w:wAfter w:w="1098" w:type="pct"/>
          <w:trHeight w:val="420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69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B22152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3737,9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945C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8477,5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3737,9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0B6F9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8477,5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22152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131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EC080B" w:rsidRDefault="00E65B4E" w:rsidP="00DE481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E4817">
              <w:rPr>
                <w:rFonts w:ascii="Times New Roman" w:hAnsi="Times New Roman"/>
                <w:sz w:val="24"/>
                <w:szCs w:val="24"/>
              </w:rPr>
              <w:t>137,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945C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0C7D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0C7D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0C7D5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EC080B" w:rsidRDefault="00E65B4E" w:rsidP="00DE481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E4817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945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B945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5B4E" w:rsidRPr="002828FD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E65B4E" w:rsidRDefault="00E65B4E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E65B4E" w:rsidRDefault="00E65B4E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E65B4E" w:rsidRDefault="00E65B4E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B4E" w:rsidRDefault="00E65B4E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65B4E" w:rsidRDefault="00E65B4E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E65B4E" w:rsidRDefault="00E65B4E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B4E" w:rsidRPr="002828FD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E65B4E" w:rsidRPr="002828FD" w:rsidTr="00DE0A0B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65B4E" w:rsidRPr="002828FD" w:rsidTr="00DE0A0B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B4E" w:rsidRPr="002828FD" w:rsidTr="00DE0A0B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42C0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43898,5</w:t>
            </w:r>
            <w:r w:rsidRPr="005D5902">
              <w:rPr>
                <w:rFonts w:ascii="Times New Roman" w:hAnsi="Times New Roman"/>
              </w:rPr>
              <w:t>4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42C0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highlight w:val="red"/>
              </w:rPr>
            </w:pPr>
            <w:r w:rsidRPr="005D5902">
              <w:rPr>
                <w:rFonts w:ascii="Times New Roman" w:hAnsi="Times New Roman"/>
              </w:rPr>
              <w:t>43004.8</w:t>
            </w:r>
          </w:p>
        </w:tc>
      </w:tr>
      <w:tr w:rsidR="00E65B4E" w:rsidRPr="002828FD" w:rsidTr="00DE0A0B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F89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F89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F89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E65B4E" w:rsidRPr="002828FD" w:rsidTr="00DE0A0B">
        <w:trPr>
          <w:gridAfter w:val="9"/>
          <w:wAfter w:w="1149" w:type="pct"/>
          <w:trHeight w:val="120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F89" w:rsidRDefault="00E65B4E" w:rsidP="009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D4411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22119,4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9C4FF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5021,4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9568DF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D4411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21225,8</w:t>
            </w:r>
          </w:p>
        </w:tc>
      </w:tr>
      <w:tr w:rsidR="00E65B4E" w:rsidRPr="002828FD" w:rsidTr="00DE0A0B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D4411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15770,5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D4411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15329,5</w:t>
            </w:r>
          </w:p>
        </w:tc>
      </w:tr>
      <w:tr w:rsidR="00E65B4E" w:rsidRPr="002828FD" w:rsidTr="00755B33">
        <w:trPr>
          <w:gridAfter w:val="9"/>
          <w:wAfter w:w="1149" w:type="pct"/>
          <w:trHeight w:val="438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64115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E65B4E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237" w:type="pct"/>
            <w:gridSpan w:val="2"/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5B4E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E65B4E" w:rsidRPr="002828FD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6A1D08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</w:tr>
      <w:tr w:rsidR="00E65B4E" w:rsidRPr="002828FD" w:rsidTr="00DE0A0B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  <w:tc>
          <w:tcPr>
            <w:tcW w:w="272" w:type="pct"/>
            <w:gridSpan w:val="3"/>
            <w:vAlign w:val="center"/>
          </w:tcPr>
          <w:p w:rsidR="00E65B4E" w:rsidRPr="00282F89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E65B4E" w:rsidRPr="00282F89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E65B4E" w:rsidRPr="00282F89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E65B4E" w:rsidRPr="00282F89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65B4E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6A1D08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4E" w:rsidRPr="00826F36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8D4411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5231,5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8D4411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5008,7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C91E5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C91E5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C91E5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C91E5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C91E5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C91E5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 xml:space="preserve"> 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1117,6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1117,6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747CF" w:rsidRDefault="00E65B4E" w:rsidP="009C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F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747CF" w:rsidRDefault="00E65B4E" w:rsidP="009C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F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747CF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345,2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747CF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747CF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1747CF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345,2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547,5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9C4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9C4FF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E224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E224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E224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5E224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477522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65B4E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65B4E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D92850" w:rsidTr="00EC080B">
        <w:trPr>
          <w:gridAfter w:val="8"/>
          <w:wAfter w:w="1139" w:type="pct"/>
          <w:trHeight w:val="24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D92850" w:rsidTr="00DE0A0B">
        <w:trPr>
          <w:gridAfter w:val="8"/>
          <w:wAfter w:w="1139" w:type="pct"/>
          <w:trHeight w:val="2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D92850" w:rsidTr="00EC080B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3835, 7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E65B4E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E65B4E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D92850" w:rsidTr="00EC080B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D92850" w:rsidRDefault="00E65B4E" w:rsidP="002C50C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3737,9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1151.6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4235.1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B8377B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4235.1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8477,5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1151.6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4235.1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4235.1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8477,5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B6B42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42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B6B42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42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B4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2828FD" w:rsidRDefault="00E65B4E" w:rsidP="002C50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5B4E" w:rsidRPr="0013192C" w:rsidRDefault="00E65B4E" w:rsidP="002C50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5B4E" w:rsidRPr="002828FD" w:rsidRDefault="00E65B4E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65B4E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65B4E" w:rsidRPr="005A2A39" w:rsidRDefault="00E65B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65B4E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4E" w:rsidRDefault="00E65B4E" w:rsidP="00CA42DE">
      <w:pPr>
        <w:spacing w:after="0" w:line="240" w:lineRule="auto"/>
      </w:pPr>
      <w:r>
        <w:separator/>
      </w:r>
    </w:p>
  </w:endnote>
  <w:endnote w:type="continuationSeparator" w:id="0">
    <w:p w:rsidR="00E65B4E" w:rsidRDefault="00E65B4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4E" w:rsidRDefault="00E65B4E" w:rsidP="00CA42DE">
      <w:pPr>
        <w:spacing w:after="0" w:line="240" w:lineRule="auto"/>
      </w:pPr>
      <w:r>
        <w:separator/>
      </w:r>
    </w:p>
  </w:footnote>
  <w:footnote w:type="continuationSeparator" w:id="0">
    <w:p w:rsidR="00E65B4E" w:rsidRDefault="00E65B4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600DB"/>
    <w:rsid w:val="00063E55"/>
    <w:rsid w:val="00064CF5"/>
    <w:rsid w:val="00065626"/>
    <w:rsid w:val="00071367"/>
    <w:rsid w:val="0007589E"/>
    <w:rsid w:val="00080C30"/>
    <w:rsid w:val="00081820"/>
    <w:rsid w:val="00082A41"/>
    <w:rsid w:val="00082C8D"/>
    <w:rsid w:val="00083ED8"/>
    <w:rsid w:val="00084C44"/>
    <w:rsid w:val="000872FE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612C"/>
    <w:rsid w:val="000A61A2"/>
    <w:rsid w:val="000A67F0"/>
    <w:rsid w:val="000B0405"/>
    <w:rsid w:val="000B1064"/>
    <w:rsid w:val="000B559D"/>
    <w:rsid w:val="000B6F92"/>
    <w:rsid w:val="000C0E5A"/>
    <w:rsid w:val="000C254F"/>
    <w:rsid w:val="000C2A7F"/>
    <w:rsid w:val="000C2BA4"/>
    <w:rsid w:val="000C49E5"/>
    <w:rsid w:val="000C69F6"/>
    <w:rsid w:val="000C6B39"/>
    <w:rsid w:val="000C7D53"/>
    <w:rsid w:val="000D5CC0"/>
    <w:rsid w:val="000D6C1B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E7CCD"/>
    <w:rsid w:val="000F7C1F"/>
    <w:rsid w:val="00100495"/>
    <w:rsid w:val="00103406"/>
    <w:rsid w:val="00104983"/>
    <w:rsid w:val="00104A9E"/>
    <w:rsid w:val="0010581C"/>
    <w:rsid w:val="00105CC2"/>
    <w:rsid w:val="00111545"/>
    <w:rsid w:val="00117844"/>
    <w:rsid w:val="00120C4B"/>
    <w:rsid w:val="00121F3B"/>
    <w:rsid w:val="001225CC"/>
    <w:rsid w:val="00124BB8"/>
    <w:rsid w:val="001271F3"/>
    <w:rsid w:val="0013192C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333"/>
    <w:rsid w:val="001644D2"/>
    <w:rsid w:val="0016483C"/>
    <w:rsid w:val="00165D69"/>
    <w:rsid w:val="001676C1"/>
    <w:rsid w:val="00167E3B"/>
    <w:rsid w:val="00171583"/>
    <w:rsid w:val="00172CC3"/>
    <w:rsid w:val="001747CF"/>
    <w:rsid w:val="001753F3"/>
    <w:rsid w:val="00176A0B"/>
    <w:rsid w:val="001814E5"/>
    <w:rsid w:val="00182031"/>
    <w:rsid w:val="00186AAE"/>
    <w:rsid w:val="0018783D"/>
    <w:rsid w:val="0019125F"/>
    <w:rsid w:val="00191941"/>
    <w:rsid w:val="0019450F"/>
    <w:rsid w:val="001A55C1"/>
    <w:rsid w:val="001A7841"/>
    <w:rsid w:val="001B0069"/>
    <w:rsid w:val="001B1C1C"/>
    <w:rsid w:val="001B28D0"/>
    <w:rsid w:val="001B4138"/>
    <w:rsid w:val="001B47B5"/>
    <w:rsid w:val="001B4C11"/>
    <w:rsid w:val="001B6B42"/>
    <w:rsid w:val="001C1320"/>
    <w:rsid w:val="001D34D0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251F5"/>
    <w:rsid w:val="00230F75"/>
    <w:rsid w:val="00231A08"/>
    <w:rsid w:val="0023419A"/>
    <w:rsid w:val="00236AA1"/>
    <w:rsid w:val="00241D04"/>
    <w:rsid w:val="00244C1D"/>
    <w:rsid w:val="00245C3D"/>
    <w:rsid w:val="00246511"/>
    <w:rsid w:val="00246FA2"/>
    <w:rsid w:val="002516C6"/>
    <w:rsid w:val="0025361D"/>
    <w:rsid w:val="00257632"/>
    <w:rsid w:val="002609F0"/>
    <w:rsid w:val="002622D2"/>
    <w:rsid w:val="002622F6"/>
    <w:rsid w:val="002631B4"/>
    <w:rsid w:val="00264210"/>
    <w:rsid w:val="00264786"/>
    <w:rsid w:val="002733EF"/>
    <w:rsid w:val="002737B0"/>
    <w:rsid w:val="002747AC"/>
    <w:rsid w:val="002748FF"/>
    <w:rsid w:val="00275805"/>
    <w:rsid w:val="00276496"/>
    <w:rsid w:val="00276987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2359"/>
    <w:rsid w:val="002A47C3"/>
    <w:rsid w:val="002B0884"/>
    <w:rsid w:val="002B0F16"/>
    <w:rsid w:val="002B13C0"/>
    <w:rsid w:val="002B377D"/>
    <w:rsid w:val="002B5EA8"/>
    <w:rsid w:val="002B63E6"/>
    <w:rsid w:val="002B723B"/>
    <w:rsid w:val="002C1C62"/>
    <w:rsid w:val="002C22B3"/>
    <w:rsid w:val="002C50C9"/>
    <w:rsid w:val="002C652F"/>
    <w:rsid w:val="002D11B5"/>
    <w:rsid w:val="002D5C9F"/>
    <w:rsid w:val="002E1C37"/>
    <w:rsid w:val="002E306A"/>
    <w:rsid w:val="002E624B"/>
    <w:rsid w:val="002E6AE3"/>
    <w:rsid w:val="002E7147"/>
    <w:rsid w:val="002F246C"/>
    <w:rsid w:val="002F5290"/>
    <w:rsid w:val="002F6B0E"/>
    <w:rsid w:val="003007BF"/>
    <w:rsid w:val="00301188"/>
    <w:rsid w:val="00301BEA"/>
    <w:rsid w:val="003032B2"/>
    <w:rsid w:val="003035E4"/>
    <w:rsid w:val="00304E06"/>
    <w:rsid w:val="003059BB"/>
    <w:rsid w:val="003127EC"/>
    <w:rsid w:val="003134F8"/>
    <w:rsid w:val="00316BFE"/>
    <w:rsid w:val="00321A4B"/>
    <w:rsid w:val="003232C7"/>
    <w:rsid w:val="003240BE"/>
    <w:rsid w:val="003254C1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A72"/>
    <w:rsid w:val="003919A7"/>
    <w:rsid w:val="00392620"/>
    <w:rsid w:val="0039529E"/>
    <w:rsid w:val="003959C5"/>
    <w:rsid w:val="003A0034"/>
    <w:rsid w:val="003A092B"/>
    <w:rsid w:val="003A1745"/>
    <w:rsid w:val="003A231C"/>
    <w:rsid w:val="003A2708"/>
    <w:rsid w:val="003A3308"/>
    <w:rsid w:val="003A4604"/>
    <w:rsid w:val="003A4965"/>
    <w:rsid w:val="003A50F7"/>
    <w:rsid w:val="003A6AF1"/>
    <w:rsid w:val="003B0178"/>
    <w:rsid w:val="003B44E3"/>
    <w:rsid w:val="003B6F4D"/>
    <w:rsid w:val="003C1CE2"/>
    <w:rsid w:val="003C2D73"/>
    <w:rsid w:val="003C4CB5"/>
    <w:rsid w:val="003D417B"/>
    <w:rsid w:val="003D5BE4"/>
    <w:rsid w:val="003E1725"/>
    <w:rsid w:val="003E5D20"/>
    <w:rsid w:val="003E7ECF"/>
    <w:rsid w:val="003F1C19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742C"/>
    <w:rsid w:val="00423688"/>
    <w:rsid w:val="004239AD"/>
    <w:rsid w:val="004278DB"/>
    <w:rsid w:val="00427B0B"/>
    <w:rsid w:val="00430BB4"/>
    <w:rsid w:val="00433D50"/>
    <w:rsid w:val="004370DD"/>
    <w:rsid w:val="004372D6"/>
    <w:rsid w:val="00440427"/>
    <w:rsid w:val="00442C02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0AC4"/>
    <w:rsid w:val="0047187A"/>
    <w:rsid w:val="0047220D"/>
    <w:rsid w:val="00472748"/>
    <w:rsid w:val="00473FC3"/>
    <w:rsid w:val="004770E4"/>
    <w:rsid w:val="00477522"/>
    <w:rsid w:val="0048062B"/>
    <w:rsid w:val="00481089"/>
    <w:rsid w:val="00481161"/>
    <w:rsid w:val="00483688"/>
    <w:rsid w:val="00483B1F"/>
    <w:rsid w:val="00483F4E"/>
    <w:rsid w:val="004926E5"/>
    <w:rsid w:val="004A0782"/>
    <w:rsid w:val="004A4FC3"/>
    <w:rsid w:val="004B03F2"/>
    <w:rsid w:val="004B13AB"/>
    <w:rsid w:val="004B1BAE"/>
    <w:rsid w:val="004B555B"/>
    <w:rsid w:val="004B78CE"/>
    <w:rsid w:val="004C013A"/>
    <w:rsid w:val="004C03EC"/>
    <w:rsid w:val="004C1CDC"/>
    <w:rsid w:val="004C1D96"/>
    <w:rsid w:val="004C2799"/>
    <w:rsid w:val="004C4866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2F3A"/>
    <w:rsid w:val="00513236"/>
    <w:rsid w:val="00513CDD"/>
    <w:rsid w:val="0051596A"/>
    <w:rsid w:val="00516549"/>
    <w:rsid w:val="005178DD"/>
    <w:rsid w:val="00521BF0"/>
    <w:rsid w:val="00523286"/>
    <w:rsid w:val="00525AA7"/>
    <w:rsid w:val="00525E3C"/>
    <w:rsid w:val="00530A9A"/>
    <w:rsid w:val="00531092"/>
    <w:rsid w:val="00531157"/>
    <w:rsid w:val="005337B4"/>
    <w:rsid w:val="005345BD"/>
    <w:rsid w:val="005347CE"/>
    <w:rsid w:val="00534F4B"/>
    <w:rsid w:val="00535E26"/>
    <w:rsid w:val="00536E04"/>
    <w:rsid w:val="005407D2"/>
    <w:rsid w:val="00541328"/>
    <w:rsid w:val="005432EE"/>
    <w:rsid w:val="005456DF"/>
    <w:rsid w:val="00551EE3"/>
    <w:rsid w:val="00552B01"/>
    <w:rsid w:val="00556C6D"/>
    <w:rsid w:val="005617F2"/>
    <w:rsid w:val="005626D0"/>
    <w:rsid w:val="00562937"/>
    <w:rsid w:val="00563BA2"/>
    <w:rsid w:val="00563EFF"/>
    <w:rsid w:val="00564115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15E4"/>
    <w:rsid w:val="00592BF5"/>
    <w:rsid w:val="005938F3"/>
    <w:rsid w:val="00595AE6"/>
    <w:rsid w:val="005A29A1"/>
    <w:rsid w:val="005A2A39"/>
    <w:rsid w:val="005A32A6"/>
    <w:rsid w:val="005B27FC"/>
    <w:rsid w:val="005B3BC9"/>
    <w:rsid w:val="005B4C50"/>
    <w:rsid w:val="005B4EED"/>
    <w:rsid w:val="005B599F"/>
    <w:rsid w:val="005B6E91"/>
    <w:rsid w:val="005C75C1"/>
    <w:rsid w:val="005D0B23"/>
    <w:rsid w:val="005D1FC7"/>
    <w:rsid w:val="005D5902"/>
    <w:rsid w:val="005E08A1"/>
    <w:rsid w:val="005E174F"/>
    <w:rsid w:val="005E2240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16B6F"/>
    <w:rsid w:val="00620617"/>
    <w:rsid w:val="006263A9"/>
    <w:rsid w:val="006269B5"/>
    <w:rsid w:val="006270D4"/>
    <w:rsid w:val="00634637"/>
    <w:rsid w:val="00635D57"/>
    <w:rsid w:val="00636695"/>
    <w:rsid w:val="00636C02"/>
    <w:rsid w:val="006400BA"/>
    <w:rsid w:val="006517C2"/>
    <w:rsid w:val="0065386E"/>
    <w:rsid w:val="0065613D"/>
    <w:rsid w:val="00660EBF"/>
    <w:rsid w:val="006638AC"/>
    <w:rsid w:val="00663983"/>
    <w:rsid w:val="006660D3"/>
    <w:rsid w:val="00670A2D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03D1"/>
    <w:rsid w:val="006949C1"/>
    <w:rsid w:val="006977F7"/>
    <w:rsid w:val="006A089E"/>
    <w:rsid w:val="006A1D08"/>
    <w:rsid w:val="006A5713"/>
    <w:rsid w:val="006B18E3"/>
    <w:rsid w:val="006B3602"/>
    <w:rsid w:val="006B4716"/>
    <w:rsid w:val="006B6698"/>
    <w:rsid w:val="006B6FEB"/>
    <w:rsid w:val="006B736E"/>
    <w:rsid w:val="006B7B70"/>
    <w:rsid w:val="006C074B"/>
    <w:rsid w:val="006C639F"/>
    <w:rsid w:val="006D0FC2"/>
    <w:rsid w:val="006D1649"/>
    <w:rsid w:val="006D17D1"/>
    <w:rsid w:val="006D3ED1"/>
    <w:rsid w:val="006D4E66"/>
    <w:rsid w:val="006D5BDF"/>
    <w:rsid w:val="006D6A11"/>
    <w:rsid w:val="006D7A27"/>
    <w:rsid w:val="006E011E"/>
    <w:rsid w:val="006E04C0"/>
    <w:rsid w:val="006E5157"/>
    <w:rsid w:val="006E5403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106CC"/>
    <w:rsid w:val="00711BF6"/>
    <w:rsid w:val="00713C9B"/>
    <w:rsid w:val="00716596"/>
    <w:rsid w:val="007232B8"/>
    <w:rsid w:val="007261A5"/>
    <w:rsid w:val="007277FC"/>
    <w:rsid w:val="007356DD"/>
    <w:rsid w:val="007364A6"/>
    <w:rsid w:val="007415B3"/>
    <w:rsid w:val="007438F3"/>
    <w:rsid w:val="00743DC5"/>
    <w:rsid w:val="007454FC"/>
    <w:rsid w:val="007456FC"/>
    <w:rsid w:val="00750343"/>
    <w:rsid w:val="00751FDA"/>
    <w:rsid w:val="007526A7"/>
    <w:rsid w:val="00755B33"/>
    <w:rsid w:val="007604CA"/>
    <w:rsid w:val="00763655"/>
    <w:rsid w:val="00765309"/>
    <w:rsid w:val="00765D92"/>
    <w:rsid w:val="00766AA5"/>
    <w:rsid w:val="00766DDE"/>
    <w:rsid w:val="00767B05"/>
    <w:rsid w:val="0077096F"/>
    <w:rsid w:val="00770D45"/>
    <w:rsid w:val="00773E77"/>
    <w:rsid w:val="007745DC"/>
    <w:rsid w:val="00774EB5"/>
    <w:rsid w:val="00774FD4"/>
    <w:rsid w:val="00775248"/>
    <w:rsid w:val="00775B37"/>
    <w:rsid w:val="00775E55"/>
    <w:rsid w:val="007823C9"/>
    <w:rsid w:val="0078394B"/>
    <w:rsid w:val="00783C7A"/>
    <w:rsid w:val="00784364"/>
    <w:rsid w:val="00785B86"/>
    <w:rsid w:val="00786549"/>
    <w:rsid w:val="00786BB2"/>
    <w:rsid w:val="007870C3"/>
    <w:rsid w:val="0078739E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A5C6F"/>
    <w:rsid w:val="007B154A"/>
    <w:rsid w:val="007B31F8"/>
    <w:rsid w:val="007B3BF2"/>
    <w:rsid w:val="007B4531"/>
    <w:rsid w:val="007B7ABF"/>
    <w:rsid w:val="007C3A35"/>
    <w:rsid w:val="007C3E7A"/>
    <w:rsid w:val="007C5B97"/>
    <w:rsid w:val="007D135E"/>
    <w:rsid w:val="007D79D2"/>
    <w:rsid w:val="007E64E9"/>
    <w:rsid w:val="007E75D7"/>
    <w:rsid w:val="007E7767"/>
    <w:rsid w:val="007F495B"/>
    <w:rsid w:val="007F7D53"/>
    <w:rsid w:val="00800015"/>
    <w:rsid w:val="008005E5"/>
    <w:rsid w:val="00800AA5"/>
    <w:rsid w:val="00800EF3"/>
    <w:rsid w:val="00803D75"/>
    <w:rsid w:val="008063F7"/>
    <w:rsid w:val="00811DD0"/>
    <w:rsid w:val="00812BB8"/>
    <w:rsid w:val="008142BA"/>
    <w:rsid w:val="00815E24"/>
    <w:rsid w:val="008165F7"/>
    <w:rsid w:val="00822DC4"/>
    <w:rsid w:val="00822F21"/>
    <w:rsid w:val="00826F36"/>
    <w:rsid w:val="0082741F"/>
    <w:rsid w:val="00827753"/>
    <w:rsid w:val="00833D58"/>
    <w:rsid w:val="0083470D"/>
    <w:rsid w:val="00836AE2"/>
    <w:rsid w:val="00841645"/>
    <w:rsid w:val="00845950"/>
    <w:rsid w:val="008471ED"/>
    <w:rsid w:val="008566F5"/>
    <w:rsid w:val="00856B08"/>
    <w:rsid w:val="00856FE7"/>
    <w:rsid w:val="0086047D"/>
    <w:rsid w:val="00860C63"/>
    <w:rsid w:val="00863F87"/>
    <w:rsid w:val="008647B9"/>
    <w:rsid w:val="00866057"/>
    <w:rsid w:val="00867A9F"/>
    <w:rsid w:val="00874F20"/>
    <w:rsid w:val="00875878"/>
    <w:rsid w:val="00876003"/>
    <w:rsid w:val="008834A3"/>
    <w:rsid w:val="008872D4"/>
    <w:rsid w:val="008902C8"/>
    <w:rsid w:val="00890A9A"/>
    <w:rsid w:val="00892828"/>
    <w:rsid w:val="0089297E"/>
    <w:rsid w:val="00893CF9"/>
    <w:rsid w:val="0089543B"/>
    <w:rsid w:val="008A4CEB"/>
    <w:rsid w:val="008A60D4"/>
    <w:rsid w:val="008A7FA9"/>
    <w:rsid w:val="008B1063"/>
    <w:rsid w:val="008B10F6"/>
    <w:rsid w:val="008B6003"/>
    <w:rsid w:val="008B6206"/>
    <w:rsid w:val="008B63E0"/>
    <w:rsid w:val="008B74F0"/>
    <w:rsid w:val="008B7FA5"/>
    <w:rsid w:val="008C2889"/>
    <w:rsid w:val="008C2A70"/>
    <w:rsid w:val="008C4292"/>
    <w:rsid w:val="008C55FC"/>
    <w:rsid w:val="008D2194"/>
    <w:rsid w:val="008D4411"/>
    <w:rsid w:val="008D4B23"/>
    <w:rsid w:val="008E0DFF"/>
    <w:rsid w:val="008E370E"/>
    <w:rsid w:val="008E7AAF"/>
    <w:rsid w:val="008F23D9"/>
    <w:rsid w:val="008F658A"/>
    <w:rsid w:val="008F6780"/>
    <w:rsid w:val="008F70E4"/>
    <w:rsid w:val="009001A8"/>
    <w:rsid w:val="00901A46"/>
    <w:rsid w:val="00901F98"/>
    <w:rsid w:val="009060F0"/>
    <w:rsid w:val="00906627"/>
    <w:rsid w:val="00906BCE"/>
    <w:rsid w:val="00913F17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6131"/>
    <w:rsid w:val="009675DB"/>
    <w:rsid w:val="009722B7"/>
    <w:rsid w:val="00972476"/>
    <w:rsid w:val="00976024"/>
    <w:rsid w:val="009771C6"/>
    <w:rsid w:val="0097748D"/>
    <w:rsid w:val="0098123B"/>
    <w:rsid w:val="009822F8"/>
    <w:rsid w:val="00982615"/>
    <w:rsid w:val="0098341A"/>
    <w:rsid w:val="00984934"/>
    <w:rsid w:val="009850B0"/>
    <w:rsid w:val="00986422"/>
    <w:rsid w:val="00991D11"/>
    <w:rsid w:val="00997CFA"/>
    <w:rsid w:val="009A1C8E"/>
    <w:rsid w:val="009A2FEA"/>
    <w:rsid w:val="009A31E0"/>
    <w:rsid w:val="009B0C46"/>
    <w:rsid w:val="009B243D"/>
    <w:rsid w:val="009B362E"/>
    <w:rsid w:val="009B3FC9"/>
    <w:rsid w:val="009B4E65"/>
    <w:rsid w:val="009B564A"/>
    <w:rsid w:val="009C0BF3"/>
    <w:rsid w:val="009C3E35"/>
    <w:rsid w:val="009C3E60"/>
    <w:rsid w:val="009C4FF9"/>
    <w:rsid w:val="009C5592"/>
    <w:rsid w:val="009C60EE"/>
    <w:rsid w:val="009C61CF"/>
    <w:rsid w:val="009C73CE"/>
    <w:rsid w:val="009D1AF7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4B9F"/>
    <w:rsid w:val="00A16A69"/>
    <w:rsid w:val="00A16E85"/>
    <w:rsid w:val="00A174B5"/>
    <w:rsid w:val="00A2014A"/>
    <w:rsid w:val="00A2395A"/>
    <w:rsid w:val="00A2423C"/>
    <w:rsid w:val="00A2794A"/>
    <w:rsid w:val="00A31EC7"/>
    <w:rsid w:val="00A355B2"/>
    <w:rsid w:val="00A37E8F"/>
    <w:rsid w:val="00A4071F"/>
    <w:rsid w:val="00A4079F"/>
    <w:rsid w:val="00A43573"/>
    <w:rsid w:val="00A465F9"/>
    <w:rsid w:val="00A50714"/>
    <w:rsid w:val="00A50765"/>
    <w:rsid w:val="00A51E56"/>
    <w:rsid w:val="00A6278C"/>
    <w:rsid w:val="00A63DD1"/>
    <w:rsid w:val="00A75D8F"/>
    <w:rsid w:val="00A75FCF"/>
    <w:rsid w:val="00A76944"/>
    <w:rsid w:val="00A77261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A01E8"/>
    <w:rsid w:val="00AA64F1"/>
    <w:rsid w:val="00AA6780"/>
    <w:rsid w:val="00AA6BAC"/>
    <w:rsid w:val="00AB4CBE"/>
    <w:rsid w:val="00AB523E"/>
    <w:rsid w:val="00AB79A8"/>
    <w:rsid w:val="00AC30D2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6C12"/>
    <w:rsid w:val="00B07B6A"/>
    <w:rsid w:val="00B11733"/>
    <w:rsid w:val="00B12A1E"/>
    <w:rsid w:val="00B145B3"/>
    <w:rsid w:val="00B158E7"/>
    <w:rsid w:val="00B16FCF"/>
    <w:rsid w:val="00B1777B"/>
    <w:rsid w:val="00B17EDC"/>
    <w:rsid w:val="00B22152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0913"/>
    <w:rsid w:val="00B62C34"/>
    <w:rsid w:val="00B631CE"/>
    <w:rsid w:val="00B64689"/>
    <w:rsid w:val="00B65982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45C5"/>
    <w:rsid w:val="00BA13F9"/>
    <w:rsid w:val="00BA43D4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E0E15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0E93"/>
    <w:rsid w:val="00C11891"/>
    <w:rsid w:val="00C140A5"/>
    <w:rsid w:val="00C14E27"/>
    <w:rsid w:val="00C16AAB"/>
    <w:rsid w:val="00C16DF0"/>
    <w:rsid w:val="00C21D4A"/>
    <w:rsid w:val="00C26D02"/>
    <w:rsid w:val="00C27485"/>
    <w:rsid w:val="00C30C39"/>
    <w:rsid w:val="00C31A4F"/>
    <w:rsid w:val="00C32E6B"/>
    <w:rsid w:val="00C42ED2"/>
    <w:rsid w:val="00C43110"/>
    <w:rsid w:val="00C43A6B"/>
    <w:rsid w:val="00C461A1"/>
    <w:rsid w:val="00C54383"/>
    <w:rsid w:val="00C54CF9"/>
    <w:rsid w:val="00C55CFB"/>
    <w:rsid w:val="00C56761"/>
    <w:rsid w:val="00C60B1D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7EC6"/>
    <w:rsid w:val="00C918E1"/>
    <w:rsid w:val="00C91E52"/>
    <w:rsid w:val="00C93DFF"/>
    <w:rsid w:val="00C94393"/>
    <w:rsid w:val="00C94CCD"/>
    <w:rsid w:val="00C96436"/>
    <w:rsid w:val="00C96E66"/>
    <w:rsid w:val="00C97004"/>
    <w:rsid w:val="00CA029F"/>
    <w:rsid w:val="00CA2B5B"/>
    <w:rsid w:val="00CA42DE"/>
    <w:rsid w:val="00CA44F2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216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2DC3"/>
    <w:rsid w:val="00D033C5"/>
    <w:rsid w:val="00D047D3"/>
    <w:rsid w:val="00D05B43"/>
    <w:rsid w:val="00D06D40"/>
    <w:rsid w:val="00D12700"/>
    <w:rsid w:val="00D14008"/>
    <w:rsid w:val="00D16C19"/>
    <w:rsid w:val="00D17F11"/>
    <w:rsid w:val="00D21577"/>
    <w:rsid w:val="00D22056"/>
    <w:rsid w:val="00D23488"/>
    <w:rsid w:val="00D23C1C"/>
    <w:rsid w:val="00D270C0"/>
    <w:rsid w:val="00D271B5"/>
    <w:rsid w:val="00D3225D"/>
    <w:rsid w:val="00D34242"/>
    <w:rsid w:val="00D344E6"/>
    <w:rsid w:val="00D3565C"/>
    <w:rsid w:val="00D40EAF"/>
    <w:rsid w:val="00D44D9B"/>
    <w:rsid w:val="00D46D2C"/>
    <w:rsid w:val="00D474EF"/>
    <w:rsid w:val="00D50F1A"/>
    <w:rsid w:val="00D5188D"/>
    <w:rsid w:val="00D533FE"/>
    <w:rsid w:val="00D5375C"/>
    <w:rsid w:val="00D60629"/>
    <w:rsid w:val="00D64EF0"/>
    <w:rsid w:val="00D65A07"/>
    <w:rsid w:val="00D65F33"/>
    <w:rsid w:val="00D73318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B63E3"/>
    <w:rsid w:val="00DC51B0"/>
    <w:rsid w:val="00DD2E5E"/>
    <w:rsid w:val="00DD4501"/>
    <w:rsid w:val="00DD757C"/>
    <w:rsid w:val="00DD7D15"/>
    <w:rsid w:val="00DE0A0B"/>
    <w:rsid w:val="00DE1279"/>
    <w:rsid w:val="00DE23EB"/>
    <w:rsid w:val="00DE3B75"/>
    <w:rsid w:val="00DE3CDE"/>
    <w:rsid w:val="00DE3F9A"/>
    <w:rsid w:val="00DE4817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6E44"/>
    <w:rsid w:val="00E201BD"/>
    <w:rsid w:val="00E21E5B"/>
    <w:rsid w:val="00E21F5F"/>
    <w:rsid w:val="00E234D9"/>
    <w:rsid w:val="00E243A1"/>
    <w:rsid w:val="00E33281"/>
    <w:rsid w:val="00E37842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4E"/>
    <w:rsid w:val="00E65B86"/>
    <w:rsid w:val="00E7032D"/>
    <w:rsid w:val="00E7337F"/>
    <w:rsid w:val="00E80F40"/>
    <w:rsid w:val="00E8285A"/>
    <w:rsid w:val="00E86EC8"/>
    <w:rsid w:val="00E9186F"/>
    <w:rsid w:val="00E93C85"/>
    <w:rsid w:val="00E95B7F"/>
    <w:rsid w:val="00EA127D"/>
    <w:rsid w:val="00EA2208"/>
    <w:rsid w:val="00EA2E70"/>
    <w:rsid w:val="00EB7640"/>
    <w:rsid w:val="00EC06B7"/>
    <w:rsid w:val="00EC080B"/>
    <w:rsid w:val="00EC1E74"/>
    <w:rsid w:val="00ED200E"/>
    <w:rsid w:val="00ED28F1"/>
    <w:rsid w:val="00ED3C25"/>
    <w:rsid w:val="00ED5170"/>
    <w:rsid w:val="00EE437A"/>
    <w:rsid w:val="00EE4FB0"/>
    <w:rsid w:val="00EE5DCB"/>
    <w:rsid w:val="00EF231B"/>
    <w:rsid w:val="00EF2343"/>
    <w:rsid w:val="00EF2863"/>
    <w:rsid w:val="00F00C32"/>
    <w:rsid w:val="00F02987"/>
    <w:rsid w:val="00F02E97"/>
    <w:rsid w:val="00F0324C"/>
    <w:rsid w:val="00F0587A"/>
    <w:rsid w:val="00F06FFC"/>
    <w:rsid w:val="00F136A3"/>
    <w:rsid w:val="00F1388C"/>
    <w:rsid w:val="00F13FE3"/>
    <w:rsid w:val="00F16EE0"/>
    <w:rsid w:val="00F26234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89E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1734"/>
    <w:rsid w:val="00F7258E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91865"/>
    <w:rsid w:val="00F93297"/>
    <w:rsid w:val="00F93611"/>
    <w:rsid w:val="00F95EDD"/>
    <w:rsid w:val="00FA09E8"/>
    <w:rsid w:val="00FA137C"/>
    <w:rsid w:val="00FA30F1"/>
    <w:rsid w:val="00FA3D34"/>
    <w:rsid w:val="00FA481F"/>
    <w:rsid w:val="00FB1654"/>
    <w:rsid w:val="00FB6FCF"/>
    <w:rsid w:val="00FC1101"/>
    <w:rsid w:val="00FC1C0C"/>
    <w:rsid w:val="00FC1E0A"/>
    <w:rsid w:val="00FC7A69"/>
    <w:rsid w:val="00FD00C5"/>
    <w:rsid w:val="00FD2F43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pPr>
      <w:spacing w:after="200" w:line="276" w:lineRule="auto"/>
    </w:pPr>
    <w:rPr>
      <w:rFonts w:ascii="Times New Roman" w:hAnsi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297E"/>
    <w:rPr>
      <w:rFonts w:cs="Times New Roman"/>
    </w:rPr>
  </w:style>
  <w:style w:type="paragraph" w:styleId="BlockText">
    <w:name w:val="Block Text"/>
    <w:basedOn w:val="Normal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0">
    <w:name w:val="Абзац списка1"/>
    <w:basedOn w:val="Normal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7258</TotalTime>
  <Pages>25</Pages>
  <Words>4212</Words>
  <Characters>24012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293</cp:revision>
  <cp:lastPrinted>2019-02-11T02:48:00Z</cp:lastPrinted>
  <dcterms:created xsi:type="dcterms:W3CDTF">2017-09-19T08:08:00Z</dcterms:created>
  <dcterms:modified xsi:type="dcterms:W3CDTF">2019-02-11T02:51:00Z</dcterms:modified>
</cp:coreProperties>
</file>