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64" w:rsidRPr="00AB31C8" w:rsidRDefault="005D0664" w:rsidP="00AB31C8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МУГУНСКОЕ </w:t>
      </w:r>
      <w:r w:rsidRPr="00AB31C8">
        <w:rPr>
          <w:sz w:val="24"/>
          <w:szCs w:val="24"/>
        </w:rPr>
        <w:t>МУНИЦИПАЛЬНОЕ ОБРАЗОВАНИЕ</w:t>
      </w:r>
    </w:p>
    <w:p w:rsidR="005D0664" w:rsidRPr="00AB31C8" w:rsidRDefault="005D0664" w:rsidP="00AB31C8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Тулунского муниципального</w:t>
      </w:r>
      <w:r w:rsidRPr="00AB31C8">
        <w:rPr>
          <w:sz w:val="24"/>
          <w:szCs w:val="24"/>
        </w:rPr>
        <w:t xml:space="preserve"> района Иркутской области</w:t>
      </w:r>
    </w:p>
    <w:p w:rsidR="005D0664" w:rsidRPr="00AB31C8" w:rsidRDefault="005D0664" w:rsidP="00AB31C8">
      <w:pPr>
        <w:spacing w:after="0"/>
        <w:jc w:val="center"/>
        <w:rPr>
          <w:b/>
          <w:sz w:val="24"/>
          <w:szCs w:val="24"/>
        </w:rPr>
      </w:pPr>
    </w:p>
    <w:p w:rsidR="005D0664" w:rsidRPr="00AB31C8" w:rsidRDefault="005D0664" w:rsidP="00AB31C8">
      <w:pPr>
        <w:spacing w:after="0"/>
        <w:jc w:val="center"/>
        <w:rPr>
          <w:b/>
          <w:sz w:val="24"/>
          <w:szCs w:val="24"/>
        </w:rPr>
      </w:pPr>
      <w:r w:rsidRPr="00AB31C8">
        <w:rPr>
          <w:sz w:val="24"/>
          <w:szCs w:val="24"/>
        </w:rPr>
        <w:t>ЗАКЛЮЧЕНИЕ</w:t>
      </w:r>
    </w:p>
    <w:p w:rsidR="005D0664" w:rsidRDefault="005D0664" w:rsidP="00F83565">
      <w:pPr>
        <w:spacing w:after="0"/>
        <w:jc w:val="center"/>
        <w:rPr>
          <w:sz w:val="24"/>
          <w:szCs w:val="24"/>
        </w:rPr>
      </w:pPr>
      <w:r w:rsidRPr="00AB31C8">
        <w:rPr>
          <w:sz w:val="24"/>
          <w:szCs w:val="24"/>
        </w:rPr>
        <w:t>о результатах публичных слушаний по</w:t>
      </w:r>
      <w:r>
        <w:rPr>
          <w:sz w:val="24"/>
          <w:szCs w:val="24"/>
        </w:rPr>
        <w:t xml:space="preserve"> новой  редакции </w:t>
      </w:r>
      <w:r w:rsidRPr="00AB31C8">
        <w:rPr>
          <w:sz w:val="24"/>
          <w:szCs w:val="24"/>
        </w:rPr>
        <w:t xml:space="preserve"> проекта </w:t>
      </w:r>
      <w:r>
        <w:rPr>
          <w:sz w:val="24"/>
          <w:szCs w:val="24"/>
        </w:rPr>
        <w:t xml:space="preserve"> правил землепользования и застройки</w:t>
      </w:r>
      <w:r w:rsidRPr="00AB3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Мугунского муниципального образования Тулунского района Иркутской области , утвержденным решением Думы Мугунского сельского поселения № 8 от 30.04.2014  г. </w:t>
      </w:r>
    </w:p>
    <w:p w:rsidR="005D0664" w:rsidRDefault="005D0664" w:rsidP="00F835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31.10.2017 г. </w:t>
      </w:r>
    </w:p>
    <w:p w:rsidR="005D0664" w:rsidRDefault="005D0664" w:rsidP="00F835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5D0664" w:rsidRPr="00F027A2" w:rsidRDefault="005D0664" w:rsidP="00F027A2">
      <w:pPr>
        <w:pStyle w:val="ListParagraph"/>
        <w:numPr>
          <w:ilvl w:val="0"/>
          <w:numId w:val="2"/>
        </w:numPr>
        <w:spacing w:after="0"/>
        <w:ind w:left="851" w:hanging="142"/>
        <w:rPr>
          <w:b/>
          <w:sz w:val="24"/>
          <w:szCs w:val="24"/>
        </w:rPr>
      </w:pPr>
      <w:r w:rsidRPr="006A6CE3">
        <w:rPr>
          <w:sz w:val="24"/>
          <w:szCs w:val="24"/>
        </w:rPr>
        <w:t>Основания проведения публичных слушаний</w:t>
      </w:r>
      <w:r>
        <w:rPr>
          <w:sz w:val="24"/>
          <w:szCs w:val="24"/>
        </w:rPr>
        <w:t>:</w:t>
      </w:r>
    </w:p>
    <w:p w:rsidR="005D0664" w:rsidRPr="00F027A2" w:rsidRDefault="005D0664" w:rsidP="00F027A2">
      <w:pPr>
        <w:pStyle w:val="ListParagraph"/>
        <w:spacing w:after="0"/>
        <w:ind w:left="0" w:firstLine="0"/>
        <w:rPr>
          <w:sz w:val="24"/>
          <w:szCs w:val="24"/>
        </w:rPr>
      </w:pPr>
      <w:r w:rsidRPr="00F027A2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Тулунской межрайонной прокуратуры Иркутской области « Об устранении нарушений градостроительного законодательства» от 06.06.2017 г. № 7-22-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 xml:space="preserve">. </w:t>
      </w:r>
    </w:p>
    <w:p w:rsidR="005D0664" w:rsidRPr="00AB31C8" w:rsidRDefault="005D0664" w:rsidP="00252A6F">
      <w:pPr>
        <w:autoSpaceDE w:val="0"/>
        <w:autoSpaceDN w:val="0"/>
        <w:adjustRightInd w:val="0"/>
        <w:spacing w:after="0"/>
        <w:ind w:firstLine="0"/>
        <w:rPr>
          <w:b/>
          <w:sz w:val="24"/>
          <w:szCs w:val="24"/>
        </w:rPr>
      </w:pPr>
      <w:r w:rsidRPr="00AB31C8">
        <w:rPr>
          <w:sz w:val="24"/>
          <w:szCs w:val="24"/>
        </w:rPr>
        <w:t>Градостроительный кодекс Российской Федерации № 190-ФЗ от 29.12.2004г.;</w:t>
      </w:r>
    </w:p>
    <w:p w:rsidR="005D0664" w:rsidRPr="00AB31C8" w:rsidRDefault="005D0664" w:rsidP="00252A6F">
      <w:pPr>
        <w:autoSpaceDE w:val="0"/>
        <w:autoSpaceDN w:val="0"/>
        <w:adjustRightInd w:val="0"/>
        <w:spacing w:after="0"/>
        <w:ind w:firstLine="0"/>
        <w:rPr>
          <w:b/>
          <w:sz w:val="24"/>
          <w:szCs w:val="24"/>
        </w:rPr>
      </w:pPr>
      <w:r w:rsidRPr="00AB31C8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5D0664" w:rsidRPr="00AB31C8" w:rsidRDefault="005D0664" w:rsidP="00252A6F">
      <w:pPr>
        <w:autoSpaceDE w:val="0"/>
        <w:autoSpaceDN w:val="0"/>
        <w:adjustRightInd w:val="0"/>
        <w:spacing w:after="0"/>
        <w:ind w:firstLine="0"/>
        <w:rPr>
          <w:b/>
          <w:sz w:val="24"/>
          <w:szCs w:val="24"/>
        </w:rPr>
      </w:pPr>
      <w:r w:rsidRPr="00AB31C8">
        <w:rPr>
          <w:sz w:val="24"/>
          <w:szCs w:val="24"/>
        </w:rPr>
        <w:t>Устав</w:t>
      </w:r>
      <w:r>
        <w:rPr>
          <w:sz w:val="24"/>
          <w:szCs w:val="24"/>
        </w:rPr>
        <w:t xml:space="preserve"> Мугунского</w:t>
      </w:r>
      <w:r w:rsidRPr="00AB31C8">
        <w:rPr>
          <w:sz w:val="24"/>
          <w:szCs w:val="24"/>
        </w:rPr>
        <w:t xml:space="preserve"> муниципального о</w:t>
      </w:r>
      <w:r>
        <w:rPr>
          <w:sz w:val="24"/>
          <w:szCs w:val="24"/>
        </w:rPr>
        <w:t>бразования;</w:t>
      </w:r>
    </w:p>
    <w:p w:rsidR="005D0664" w:rsidRDefault="005D0664" w:rsidP="00A90D14">
      <w:pPr>
        <w:spacing w:after="0"/>
        <w:ind w:firstLine="0"/>
        <w:rPr>
          <w:sz w:val="24"/>
          <w:szCs w:val="24"/>
        </w:rPr>
      </w:pPr>
      <w:r w:rsidRPr="00CE514A">
        <w:rPr>
          <w:sz w:val="24"/>
          <w:szCs w:val="24"/>
          <w:shd w:val="clear" w:color="auto" w:fill="FFFFFF"/>
        </w:rPr>
        <w:t xml:space="preserve">Постановление администрации  Мугунского сельского поселения от </w:t>
      </w:r>
      <w:r>
        <w:rPr>
          <w:sz w:val="24"/>
          <w:szCs w:val="24"/>
          <w:shd w:val="clear" w:color="auto" w:fill="FFFFFF"/>
        </w:rPr>
        <w:t xml:space="preserve">28.06.2017 </w:t>
      </w:r>
      <w:r w:rsidRPr="00CE514A">
        <w:rPr>
          <w:sz w:val="24"/>
          <w:szCs w:val="24"/>
          <w:shd w:val="clear" w:color="auto" w:fill="FFFFFF"/>
        </w:rPr>
        <w:t xml:space="preserve"> г. № </w:t>
      </w:r>
      <w:r>
        <w:rPr>
          <w:sz w:val="24"/>
          <w:szCs w:val="24"/>
          <w:shd w:val="clear" w:color="auto" w:fill="FFFFFF"/>
        </w:rPr>
        <w:t>23</w:t>
      </w:r>
      <w:r w:rsidRPr="00CE514A">
        <w:rPr>
          <w:sz w:val="24"/>
          <w:szCs w:val="24"/>
          <w:shd w:val="clear" w:color="auto" w:fill="FFFFFF"/>
        </w:rPr>
        <w:t xml:space="preserve"> « О</w:t>
      </w:r>
      <w:r>
        <w:rPr>
          <w:sz w:val="24"/>
          <w:szCs w:val="24"/>
        </w:rPr>
        <w:t xml:space="preserve"> подготовке новой редакции  Проекта правил землепользования и застройки Мугунского муниципального образования  Тулунского района Иркутской области,  утвержденные  решение Думой Мугунского сельского поселения от 30.04.2014 № 8.  </w:t>
      </w:r>
    </w:p>
    <w:p w:rsidR="005D0664" w:rsidRDefault="005D0664" w:rsidP="00A90D14">
      <w:pPr>
        <w:spacing w:after="0"/>
        <w:ind w:firstLine="0"/>
        <w:rPr>
          <w:sz w:val="24"/>
          <w:szCs w:val="24"/>
        </w:rPr>
      </w:pPr>
      <w:r w:rsidRPr="00AB31C8">
        <w:rPr>
          <w:sz w:val="24"/>
          <w:szCs w:val="24"/>
        </w:rPr>
        <w:t>Постановле</w:t>
      </w:r>
      <w:r>
        <w:rPr>
          <w:sz w:val="24"/>
          <w:szCs w:val="24"/>
        </w:rPr>
        <w:t xml:space="preserve">ние администрации 28.08.2017 № 31 </w:t>
      </w:r>
      <w:r w:rsidRPr="00AB31C8">
        <w:rPr>
          <w:sz w:val="24"/>
          <w:szCs w:val="24"/>
        </w:rPr>
        <w:t xml:space="preserve"> «О назначении публичных слушаний</w:t>
      </w:r>
      <w:r>
        <w:rPr>
          <w:sz w:val="24"/>
          <w:szCs w:val="24"/>
        </w:rPr>
        <w:t xml:space="preserve"> </w:t>
      </w:r>
      <w:r w:rsidRPr="00AB31C8">
        <w:rPr>
          <w:sz w:val="24"/>
          <w:szCs w:val="24"/>
        </w:rPr>
        <w:t>по вопросу рассмотрения проекта</w:t>
      </w:r>
      <w:r>
        <w:rPr>
          <w:sz w:val="24"/>
          <w:szCs w:val="24"/>
        </w:rPr>
        <w:t xml:space="preserve"> новой редакции </w:t>
      </w:r>
      <w:r w:rsidRPr="00AB31C8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 землепользования и застройки</w:t>
      </w:r>
      <w:r w:rsidRPr="00AB31C8">
        <w:rPr>
          <w:sz w:val="24"/>
          <w:szCs w:val="24"/>
        </w:rPr>
        <w:t xml:space="preserve"> </w:t>
      </w:r>
      <w:r>
        <w:rPr>
          <w:sz w:val="24"/>
          <w:szCs w:val="24"/>
        </w:rPr>
        <w:t>Мугунского муниципального образования Тулунского района</w:t>
      </w:r>
      <w:r w:rsidRPr="00AB31C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D0664" w:rsidRPr="00AB31C8" w:rsidRDefault="005D0664" w:rsidP="00F83565">
      <w:pPr>
        <w:spacing w:after="0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Общие</w:t>
      </w:r>
      <w:r w:rsidRPr="00AB31C8">
        <w:rPr>
          <w:sz w:val="24"/>
          <w:szCs w:val="24"/>
        </w:rPr>
        <w:t xml:space="preserve"> сведения </w:t>
      </w:r>
      <w:r>
        <w:rPr>
          <w:sz w:val="24"/>
          <w:szCs w:val="24"/>
        </w:rPr>
        <w:t>о</w:t>
      </w:r>
      <w:r w:rsidRPr="00AB31C8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е</w:t>
      </w:r>
      <w:r w:rsidRPr="00AB31C8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внесения изменений в правила землепользования и застройки</w:t>
      </w:r>
      <w:r w:rsidRPr="00AB31C8">
        <w:rPr>
          <w:sz w:val="24"/>
          <w:szCs w:val="24"/>
        </w:rPr>
        <w:t xml:space="preserve"> </w:t>
      </w:r>
      <w:r>
        <w:rPr>
          <w:sz w:val="24"/>
          <w:szCs w:val="24"/>
        </w:rPr>
        <w:t>Мугунского муниципального образования Тулунского района</w:t>
      </w:r>
      <w:r w:rsidRPr="00AB31C8">
        <w:rPr>
          <w:sz w:val="24"/>
          <w:szCs w:val="24"/>
        </w:rPr>
        <w:t>, предст</w:t>
      </w:r>
      <w:r>
        <w:rPr>
          <w:sz w:val="24"/>
          <w:szCs w:val="24"/>
        </w:rPr>
        <w:t>авленных на публичных слушаниях:</w:t>
      </w:r>
    </w:p>
    <w:p w:rsidR="005D0664" w:rsidRPr="00AB31C8" w:rsidRDefault="005D0664" w:rsidP="00CE514A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Территория разработки: Мугунское  муниципальное образование </w:t>
      </w:r>
      <w:r w:rsidRPr="00AB31C8">
        <w:rPr>
          <w:sz w:val="24"/>
          <w:szCs w:val="24"/>
        </w:rPr>
        <w:t xml:space="preserve"> </w:t>
      </w:r>
      <w:r>
        <w:rPr>
          <w:sz w:val="24"/>
          <w:szCs w:val="24"/>
        </w:rPr>
        <w:t>Тулунского</w:t>
      </w:r>
      <w:r w:rsidRPr="00AB31C8">
        <w:rPr>
          <w:sz w:val="24"/>
          <w:szCs w:val="24"/>
        </w:rPr>
        <w:t xml:space="preserve"> муниципального района Иркутской области.</w:t>
      </w:r>
    </w:p>
    <w:p w:rsidR="005D0664" w:rsidRPr="00AB31C8" w:rsidRDefault="005D0664" w:rsidP="00252A6F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Сроки разработки: до 31.октября  2017</w:t>
      </w:r>
      <w:r w:rsidRPr="00AB31C8">
        <w:rPr>
          <w:sz w:val="24"/>
          <w:szCs w:val="24"/>
        </w:rPr>
        <w:t>г.</w:t>
      </w:r>
    </w:p>
    <w:p w:rsidR="005D0664" w:rsidRPr="00AB31C8" w:rsidRDefault="005D0664" w:rsidP="00252A6F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Разработчик : Администрация Мугунского сельского поселения ( Комиссия),  совместно с администрацией Тулунского муниципального района.</w:t>
      </w:r>
    </w:p>
    <w:p w:rsidR="005D0664" w:rsidRPr="00D60C1A" w:rsidRDefault="005D0664" w:rsidP="00D60C1A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Pr="00AB31C8">
        <w:rPr>
          <w:sz w:val="24"/>
          <w:szCs w:val="24"/>
        </w:rPr>
        <w:t>Форма оповещения о проведении публичных слушаний:</w:t>
      </w:r>
      <w:r w:rsidRPr="005E39D0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5D0664" w:rsidRDefault="005D0664" w:rsidP="00252A6F">
      <w:pPr>
        <w:spacing w:after="0"/>
        <w:ind w:firstLine="0"/>
        <w:rPr>
          <w:sz w:val="24"/>
          <w:szCs w:val="24"/>
        </w:rPr>
      </w:pPr>
      <w:r w:rsidRPr="00252A6F">
        <w:rPr>
          <w:sz w:val="24"/>
          <w:szCs w:val="24"/>
        </w:rPr>
        <w:t>1.Офи</w:t>
      </w:r>
      <w:r>
        <w:rPr>
          <w:sz w:val="24"/>
          <w:szCs w:val="24"/>
        </w:rPr>
        <w:t>циальном сайт Мугунского</w:t>
      </w:r>
      <w:r w:rsidRPr="00252A6F">
        <w:rPr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5" w:history="1">
        <w:r w:rsidRPr="00407310">
          <w:rPr>
            <w:rStyle w:val="Hyperlink"/>
            <w:color w:val="365F91"/>
            <w:sz w:val="24"/>
            <w:szCs w:val="24"/>
          </w:rPr>
          <w:t>http://</w:t>
        </w:r>
        <w:r w:rsidRPr="00407310">
          <w:rPr>
            <w:rStyle w:val="Hyperlink"/>
            <w:color w:val="365F91"/>
            <w:sz w:val="24"/>
            <w:szCs w:val="24"/>
            <w:lang w:val="en-US"/>
          </w:rPr>
          <w:t>mugun</w:t>
        </w:r>
      </w:hyperlink>
      <w:r w:rsidRPr="00407310">
        <w:rPr>
          <w:color w:val="365F91"/>
          <w:sz w:val="24"/>
          <w:szCs w:val="24"/>
          <w:u w:val="single"/>
        </w:rPr>
        <w:t>.</w:t>
      </w:r>
      <w:r w:rsidRPr="00407310">
        <w:rPr>
          <w:color w:val="365F91"/>
          <w:sz w:val="24"/>
          <w:szCs w:val="24"/>
          <w:u w:val="single"/>
          <w:lang w:val="en-US"/>
        </w:rPr>
        <w:t>mo</w:t>
      </w:r>
      <w:r w:rsidRPr="00407310">
        <w:rPr>
          <w:color w:val="365F91"/>
          <w:sz w:val="24"/>
          <w:szCs w:val="24"/>
          <w:u w:val="single"/>
        </w:rPr>
        <w:t>.38</w:t>
      </w:r>
      <w:r>
        <w:rPr>
          <w:color w:val="365F91"/>
          <w:sz w:val="24"/>
          <w:szCs w:val="24"/>
          <w:u w:val="single"/>
        </w:rPr>
        <w:t>.</w:t>
      </w:r>
      <w:r w:rsidRPr="00407310">
        <w:rPr>
          <w:color w:val="365F91"/>
          <w:sz w:val="24"/>
          <w:szCs w:val="24"/>
          <w:u w:val="single"/>
          <w:lang w:val="en-US"/>
        </w:rPr>
        <w:t>ru</w:t>
      </w:r>
      <w:r w:rsidRPr="00407310">
        <w:rPr>
          <w:color w:val="365F91"/>
          <w:sz w:val="24"/>
          <w:szCs w:val="24"/>
          <w:u w:val="single"/>
        </w:rPr>
        <w:t>/</w:t>
      </w:r>
      <w:r>
        <w:rPr>
          <w:sz w:val="24"/>
          <w:szCs w:val="24"/>
        </w:rPr>
        <w:t xml:space="preserve"> </w:t>
      </w:r>
      <w:r w:rsidRPr="00252A6F">
        <w:rPr>
          <w:sz w:val="24"/>
          <w:szCs w:val="24"/>
        </w:rPr>
        <w:t>сети «Интернет»</w:t>
      </w:r>
      <w:r>
        <w:rPr>
          <w:sz w:val="24"/>
          <w:szCs w:val="24"/>
        </w:rPr>
        <w:t>,</w:t>
      </w:r>
    </w:p>
    <w:p w:rsidR="005D0664" w:rsidRDefault="005D0664" w:rsidP="00252A6F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2.Информационная газета « Мугунский вестник» от _28.08.2016 г. № 14</w:t>
      </w:r>
    </w:p>
    <w:p w:rsidR="005D0664" w:rsidRDefault="005D0664" w:rsidP="000F7EBF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3..</w:t>
      </w:r>
      <w:r w:rsidRPr="00CC53FE">
        <w:rPr>
          <w:sz w:val="24"/>
          <w:szCs w:val="24"/>
        </w:rPr>
        <w:t xml:space="preserve"> </w:t>
      </w:r>
      <w:r w:rsidRPr="008A364F">
        <w:rPr>
          <w:sz w:val="24"/>
          <w:szCs w:val="24"/>
        </w:rPr>
        <w:t>Объявления на информационных досках в с. Мугун – доска объявлений возле магазина «Трио», магазин «</w:t>
      </w:r>
      <w:r>
        <w:rPr>
          <w:sz w:val="24"/>
          <w:szCs w:val="24"/>
        </w:rPr>
        <w:t>Заря</w:t>
      </w:r>
      <w:r w:rsidRPr="008A364F">
        <w:rPr>
          <w:sz w:val="24"/>
          <w:szCs w:val="24"/>
        </w:rPr>
        <w:t>», д. Хараманут -  доска объявлений возле магазина «Трио», д. Александровка – доска объявлений здание конторы, д. Новая Деревня – доска объявлений здание конторы.</w:t>
      </w:r>
    </w:p>
    <w:p w:rsidR="005D0664" w:rsidRDefault="005D0664" w:rsidP="000F7EBF">
      <w:pPr>
        <w:spacing w:after="0"/>
        <w:ind w:firstLine="0"/>
        <w:rPr>
          <w:b/>
          <w:sz w:val="24"/>
          <w:szCs w:val="24"/>
        </w:rPr>
      </w:pPr>
    </w:p>
    <w:p w:rsidR="005D0664" w:rsidRPr="00AB31C8" w:rsidRDefault="005D0664" w:rsidP="00F83565">
      <w:pPr>
        <w:spacing w:after="0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AB31C8">
        <w:rPr>
          <w:sz w:val="24"/>
          <w:szCs w:val="24"/>
        </w:rPr>
        <w:t>. Участники публичных слушаний:</w:t>
      </w:r>
    </w:p>
    <w:p w:rsidR="005D0664" w:rsidRDefault="005D0664" w:rsidP="000F7EBF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Ж</w:t>
      </w:r>
      <w:r w:rsidRPr="00AB31C8">
        <w:rPr>
          <w:sz w:val="24"/>
          <w:szCs w:val="24"/>
        </w:rPr>
        <w:t xml:space="preserve">ители </w:t>
      </w:r>
      <w:r w:rsidRPr="008A364F">
        <w:rPr>
          <w:sz w:val="24"/>
          <w:szCs w:val="24"/>
        </w:rPr>
        <w:t>Мугунского муниципального образования</w:t>
      </w:r>
      <w:r w:rsidRPr="00AB31C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B31C8">
        <w:rPr>
          <w:sz w:val="24"/>
          <w:szCs w:val="24"/>
        </w:rPr>
        <w:t xml:space="preserve">депутаты Думы </w:t>
      </w:r>
      <w:r>
        <w:rPr>
          <w:sz w:val="24"/>
          <w:szCs w:val="24"/>
        </w:rPr>
        <w:t xml:space="preserve">Мугунского сельского поселения, </w:t>
      </w:r>
      <w:r w:rsidRPr="00AB31C8">
        <w:rPr>
          <w:sz w:val="24"/>
          <w:szCs w:val="24"/>
        </w:rPr>
        <w:t xml:space="preserve">сотрудники администрации </w:t>
      </w:r>
      <w:r>
        <w:rPr>
          <w:sz w:val="24"/>
          <w:szCs w:val="24"/>
        </w:rPr>
        <w:t>Мугунского муниципального образования</w:t>
      </w:r>
    </w:p>
    <w:p w:rsidR="005D0664" w:rsidRPr="00AB31C8" w:rsidRDefault="005D0664" w:rsidP="000F7EBF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.</w:t>
      </w:r>
      <w:r w:rsidRPr="00AB31C8">
        <w:rPr>
          <w:sz w:val="24"/>
          <w:szCs w:val="24"/>
        </w:rPr>
        <w:t xml:space="preserve"> </w:t>
      </w:r>
    </w:p>
    <w:p w:rsidR="005D0664" w:rsidRDefault="005D0664" w:rsidP="00F83565">
      <w:pPr>
        <w:spacing w:after="0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AB31C8">
        <w:rPr>
          <w:sz w:val="24"/>
          <w:szCs w:val="24"/>
        </w:rPr>
        <w:t>. Сведения о проект</w:t>
      </w:r>
      <w:r>
        <w:rPr>
          <w:sz w:val="24"/>
          <w:szCs w:val="24"/>
        </w:rPr>
        <w:t>е</w:t>
      </w:r>
      <w:r w:rsidRPr="00AB31C8">
        <w:rPr>
          <w:sz w:val="24"/>
          <w:szCs w:val="24"/>
        </w:rPr>
        <w:t xml:space="preserve"> </w:t>
      </w:r>
      <w:r w:rsidRPr="008A364F">
        <w:rPr>
          <w:sz w:val="24"/>
          <w:szCs w:val="24"/>
        </w:rPr>
        <w:t>о проведении  экспозиции материалов проекта</w:t>
      </w:r>
      <w:r>
        <w:rPr>
          <w:sz w:val="24"/>
          <w:szCs w:val="24"/>
        </w:rPr>
        <w:t>:</w:t>
      </w:r>
    </w:p>
    <w:p w:rsidR="005D0664" w:rsidRDefault="005D0664" w:rsidP="000F7EBF">
      <w:pPr>
        <w:spacing w:after="0"/>
        <w:ind w:firstLine="0"/>
        <w:rPr>
          <w:sz w:val="24"/>
          <w:szCs w:val="24"/>
        </w:rPr>
      </w:pPr>
      <w:r w:rsidRPr="00F83565">
        <w:rPr>
          <w:sz w:val="24"/>
          <w:szCs w:val="24"/>
        </w:rPr>
        <w:t xml:space="preserve">С материалами проекта </w:t>
      </w:r>
      <w:r>
        <w:rPr>
          <w:sz w:val="24"/>
          <w:szCs w:val="24"/>
        </w:rPr>
        <w:t>внесения изменений в правила землепользования и застройки</w:t>
      </w:r>
      <w:r w:rsidRPr="00AB31C8">
        <w:rPr>
          <w:sz w:val="24"/>
          <w:szCs w:val="24"/>
        </w:rPr>
        <w:t xml:space="preserve"> </w:t>
      </w:r>
      <w:r>
        <w:rPr>
          <w:sz w:val="24"/>
          <w:szCs w:val="24"/>
        </w:rPr>
        <w:t>Мугунского муниципального образования Тулунского района</w:t>
      </w:r>
      <w:r w:rsidRPr="00F83565">
        <w:rPr>
          <w:sz w:val="24"/>
          <w:szCs w:val="24"/>
        </w:rPr>
        <w:t xml:space="preserve"> все желающие могли ознакомиться </w:t>
      </w:r>
      <w:r>
        <w:rPr>
          <w:sz w:val="24"/>
          <w:szCs w:val="24"/>
        </w:rPr>
        <w:t>на официальном сайте Мугунского муниципального образования</w:t>
      </w:r>
      <w:r w:rsidRPr="006F3CBB">
        <w:rPr>
          <w:sz w:val="24"/>
          <w:szCs w:val="24"/>
        </w:rPr>
        <w:t xml:space="preserve"> Тулунского района Иркутской области по адресу: </w:t>
      </w:r>
      <w:hyperlink r:id="rId6" w:history="1">
        <w:r w:rsidRPr="00407310">
          <w:rPr>
            <w:rStyle w:val="Hyperlink"/>
            <w:color w:val="365F91"/>
            <w:sz w:val="24"/>
            <w:szCs w:val="24"/>
          </w:rPr>
          <w:t>http://</w:t>
        </w:r>
        <w:r w:rsidRPr="00407310">
          <w:rPr>
            <w:rStyle w:val="Hyperlink"/>
            <w:color w:val="365F91"/>
            <w:sz w:val="24"/>
            <w:szCs w:val="24"/>
            <w:lang w:val="en-US"/>
          </w:rPr>
          <w:t>mugun</w:t>
        </w:r>
      </w:hyperlink>
      <w:r w:rsidRPr="00407310">
        <w:rPr>
          <w:color w:val="365F91"/>
          <w:sz w:val="24"/>
          <w:szCs w:val="24"/>
          <w:u w:val="single"/>
        </w:rPr>
        <w:t>.</w:t>
      </w:r>
      <w:r w:rsidRPr="00407310">
        <w:rPr>
          <w:color w:val="365F91"/>
          <w:sz w:val="24"/>
          <w:szCs w:val="24"/>
          <w:u w:val="single"/>
          <w:lang w:val="en-US"/>
        </w:rPr>
        <w:t>mo</w:t>
      </w:r>
      <w:r w:rsidRPr="00407310">
        <w:rPr>
          <w:color w:val="365F91"/>
          <w:sz w:val="24"/>
          <w:szCs w:val="24"/>
          <w:u w:val="single"/>
        </w:rPr>
        <w:t>.38</w:t>
      </w:r>
      <w:r>
        <w:rPr>
          <w:color w:val="365F91"/>
          <w:sz w:val="24"/>
          <w:szCs w:val="24"/>
          <w:u w:val="single"/>
        </w:rPr>
        <w:t>.</w:t>
      </w:r>
      <w:r w:rsidRPr="00407310">
        <w:rPr>
          <w:color w:val="365F91"/>
          <w:sz w:val="24"/>
          <w:szCs w:val="24"/>
          <w:u w:val="single"/>
          <w:lang w:val="en-US"/>
        </w:rPr>
        <w:t>ru</w:t>
      </w:r>
      <w:r w:rsidRPr="00407310">
        <w:rPr>
          <w:color w:val="365F91"/>
          <w:sz w:val="24"/>
          <w:szCs w:val="24"/>
          <w:u w:val="single"/>
        </w:rPr>
        <w:t>/</w:t>
      </w:r>
      <w:r>
        <w:rPr>
          <w:sz w:val="24"/>
          <w:szCs w:val="24"/>
        </w:rPr>
        <w:t xml:space="preserve"> в</w:t>
      </w:r>
      <w:r w:rsidRPr="006F3CBB">
        <w:rPr>
          <w:sz w:val="24"/>
          <w:szCs w:val="24"/>
        </w:rPr>
        <w:t xml:space="preserve"> сети </w:t>
      </w:r>
      <w:r>
        <w:rPr>
          <w:sz w:val="24"/>
          <w:szCs w:val="24"/>
        </w:rPr>
        <w:t>«</w:t>
      </w:r>
      <w:r w:rsidRPr="006F3CB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F3CBB">
        <w:rPr>
          <w:sz w:val="24"/>
          <w:szCs w:val="24"/>
        </w:rPr>
        <w:t xml:space="preserve"> </w:t>
      </w:r>
      <w:r w:rsidRPr="00F83565">
        <w:rPr>
          <w:sz w:val="24"/>
          <w:szCs w:val="24"/>
        </w:rPr>
        <w:t>в разделе «Местное самоуправление - Правовые основы - Проекты».</w:t>
      </w:r>
    </w:p>
    <w:p w:rsidR="005D0664" w:rsidRPr="00AB31C8" w:rsidRDefault="005D0664" w:rsidP="000F7EBF">
      <w:pPr>
        <w:spacing w:after="0"/>
        <w:ind w:firstLine="0"/>
        <w:rPr>
          <w:b/>
          <w:sz w:val="24"/>
          <w:szCs w:val="24"/>
        </w:rPr>
      </w:pPr>
    </w:p>
    <w:p w:rsidR="005D0664" w:rsidRPr="00AB31C8" w:rsidRDefault="005D0664" w:rsidP="00CD4375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Pr="00AB31C8">
        <w:rPr>
          <w:sz w:val="24"/>
          <w:szCs w:val="24"/>
        </w:rPr>
        <w:t>.</w:t>
      </w:r>
      <w:r w:rsidRPr="00AB31C8">
        <w:rPr>
          <w:sz w:val="24"/>
          <w:szCs w:val="24"/>
        </w:rPr>
        <w:tab/>
        <w:t xml:space="preserve">Сведения </w:t>
      </w:r>
      <w:r>
        <w:rPr>
          <w:sz w:val="24"/>
          <w:szCs w:val="24"/>
        </w:rPr>
        <w:t>о проведении публичных слушаний:</w:t>
      </w:r>
    </w:p>
    <w:p w:rsidR="005D0664" w:rsidRDefault="005D0664" w:rsidP="001F69C5">
      <w:pPr>
        <w:keepLines/>
        <w:spacing w:after="0"/>
        <w:ind w:firstLine="0"/>
        <w:rPr>
          <w:b/>
          <w:sz w:val="24"/>
          <w:szCs w:val="24"/>
        </w:rPr>
      </w:pPr>
      <w:r w:rsidRPr="00F83565">
        <w:rPr>
          <w:sz w:val="24"/>
          <w:szCs w:val="24"/>
        </w:rPr>
        <w:t xml:space="preserve">Публичные слушания проводились </w:t>
      </w:r>
    </w:p>
    <w:p w:rsidR="005D0664" w:rsidRDefault="005D0664" w:rsidP="001B2D7E">
      <w:pPr>
        <w:keepLines/>
        <w:spacing w:after="0"/>
        <w:ind w:firstLine="0"/>
        <w:rPr>
          <w:sz w:val="24"/>
          <w:szCs w:val="24"/>
        </w:rPr>
      </w:pPr>
      <w:r w:rsidRPr="00F83565">
        <w:rPr>
          <w:sz w:val="24"/>
          <w:szCs w:val="24"/>
        </w:rPr>
        <w:t xml:space="preserve">Дата и время проведения публичных слушаний:  </w:t>
      </w:r>
    </w:p>
    <w:p w:rsidR="005D0664" w:rsidRPr="000C6EE5" w:rsidRDefault="005D0664" w:rsidP="000C6EE5">
      <w:pPr>
        <w:keepLines/>
        <w:spacing w:after="0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26</w:t>
      </w:r>
      <w:r w:rsidRPr="000C6EE5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10</w:t>
      </w:r>
      <w:r w:rsidRPr="000C6EE5">
        <w:rPr>
          <w:color w:val="auto"/>
          <w:sz w:val="24"/>
          <w:szCs w:val="24"/>
        </w:rPr>
        <w:t>.201</w:t>
      </w:r>
      <w:r>
        <w:rPr>
          <w:color w:val="auto"/>
          <w:sz w:val="24"/>
          <w:szCs w:val="24"/>
        </w:rPr>
        <w:t>7</w:t>
      </w:r>
      <w:r w:rsidRPr="000C6EE5">
        <w:rPr>
          <w:color w:val="auto"/>
          <w:sz w:val="24"/>
          <w:szCs w:val="24"/>
        </w:rPr>
        <w:t xml:space="preserve">г. </w:t>
      </w:r>
      <w:r>
        <w:rPr>
          <w:color w:val="auto"/>
          <w:sz w:val="24"/>
          <w:szCs w:val="24"/>
        </w:rPr>
        <w:t>15</w:t>
      </w:r>
      <w:r w:rsidRPr="000C6EE5">
        <w:rPr>
          <w:color w:val="auto"/>
          <w:sz w:val="24"/>
          <w:szCs w:val="24"/>
        </w:rPr>
        <w:t>-00 часов, по адресу: д. Хараманут, ул</w:t>
      </w:r>
      <w:r>
        <w:rPr>
          <w:color w:val="auto"/>
          <w:sz w:val="24"/>
          <w:szCs w:val="24"/>
        </w:rPr>
        <w:t>.</w:t>
      </w:r>
      <w:r w:rsidRPr="000C6EE5">
        <w:rPr>
          <w:color w:val="auto"/>
          <w:sz w:val="24"/>
          <w:szCs w:val="24"/>
        </w:rPr>
        <w:t xml:space="preserve"> Депутатская, около дома № 64;</w:t>
      </w:r>
    </w:p>
    <w:p w:rsidR="005D0664" w:rsidRPr="000C6EE5" w:rsidRDefault="005D0664" w:rsidP="000C6EE5">
      <w:pPr>
        <w:keepLines/>
        <w:spacing w:after="0"/>
        <w:ind w:firstLine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27</w:t>
      </w:r>
      <w:r w:rsidRPr="000C6EE5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10</w:t>
      </w:r>
      <w:r w:rsidRPr="000C6EE5">
        <w:rPr>
          <w:color w:val="auto"/>
          <w:sz w:val="24"/>
          <w:szCs w:val="24"/>
        </w:rPr>
        <w:t>.201</w:t>
      </w:r>
      <w:r>
        <w:rPr>
          <w:color w:val="auto"/>
          <w:sz w:val="24"/>
          <w:szCs w:val="24"/>
        </w:rPr>
        <w:t>7</w:t>
      </w:r>
      <w:r w:rsidRPr="000C6EE5">
        <w:rPr>
          <w:color w:val="auto"/>
          <w:sz w:val="24"/>
          <w:szCs w:val="24"/>
        </w:rPr>
        <w:t xml:space="preserve">г. </w:t>
      </w:r>
      <w:r>
        <w:rPr>
          <w:color w:val="auto"/>
          <w:sz w:val="24"/>
          <w:szCs w:val="24"/>
        </w:rPr>
        <w:t>15</w:t>
      </w:r>
      <w:r w:rsidRPr="000C6EE5">
        <w:rPr>
          <w:color w:val="auto"/>
          <w:sz w:val="24"/>
          <w:szCs w:val="24"/>
        </w:rPr>
        <w:t>-00 часов, по адресу: д. Александровка, ул. Победы,  здание конторы;</w:t>
      </w:r>
    </w:p>
    <w:p w:rsidR="005D0664" w:rsidRPr="000C6EE5" w:rsidRDefault="005D0664" w:rsidP="000C6EE5">
      <w:pPr>
        <w:keepLines/>
        <w:spacing w:after="0"/>
        <w:ind w:firstLine="0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28</w:t>
      </w:r>
      <w:r w:rsidRPr="000C6EE5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10</w:t>
      </w:r>
      <w:r w:rsidRPr="000C6EE5">
        <w:rPr>
          <w:color w:val="auto"/>
          <w:sz w:val="24"/>
          <w:szCs w:val="24"/>
        </w:rPr>
        <w:t>.201</w:t>
      </w:r>
      <w:r>
        <w:rPr>
          <w:color w:val="auto"/>
          <w:sz w:val="24"/>
          <w:szCs w:val="24"/>
        </w:rPr>
        <w:t>7</w:t>
      </w:r>
      <w:r w:rsidRPr="000C6EE5">
        <w:rPr>
          <w:color w:val="auto"/>
          <w:sz w:val="24"/>
          <w:szCs w:val="24"/>
        </w:rPr>
        <w:t>г. 1</w:t>
      </w:r>
      <w:r>
        <w:rPr>
          <w:color w:val="auto"/>
          <w:sz w:val="24"/>
          <w:szCs w:val="24"/>
        </w:rPr>
        <w:t>5</w:t>
      </w:r>
      <w:r w:rsidRPr="000C6EE5">
        <w:rPr>
          <w:color w:val="auto"/>
          <w:sz w:val="24"/>
          <w:szCs w:val="24"/>
        </w:rPr>
        <w:t>-00 часов, по адресу: д. Новая Деревня, ул. Советская, зерносклад;</w:t>
      </w:r>
    </w:p>
    <w:p w:rsidR="005D0664" w:rsidRDefault="005D0664" w:rsidP="001B2D7E">
      <w:pPr>
        <w:keepLines/>
        <w:spacing w:after="0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29</w:t>
      </w:r>
      <w:r w:rsidRPr="000C6EE5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10</w:t>
      </w:r>
      <w:r w:rsidRPr="000C6EE5">
        <w:rPr>
          <w:color w:val="auto"/>
          <w:sz w:val="24"/>
          <w:szCs w:val="24"/>
        </w:rPr>
        <w:t>.201</w:t>
      </w:r>
      <w:r>
        <w:rPr>
          <w:color w:val="auto"/>
          <w:sz w:val="24"/>
          <w:szCs w:val="24"/>
        </w:rPr>
        <w:t>7</w:t>
      </w:r>
      <w:r w:rsidRPr="000C6EE5">
        <w:rPr>
          <w:color w:val="auto"/>
          <w:sz w:val="24"/>
          <w:szCs w:val="24"/>
        </w:rPr>
        <w:t>г. 1</w:t>
      </w:r>
      <w:r>
        <w:rPr>
          <w:color w:val="auto"/>
          <w:sz w:val="24"/>
          <w:szCs w:val="24"/>
        </w:rPr>
        <w:t>5</w:t>
      </w:r>
      <w:r w:rsidRPr="000C6EE5">
        <w:rPr>
          <w:color w:val="auto"/>
          <w:sz w:val="24"/>
          <w:szCs w:val="24"/>
        </w:rPr>
        <w:t>-00 часов, по адресу: с. Мугун, ул. Ленина, 61.</w:t>
      </w:r>
    </w:p>
    <w:p w:rsidR="005D0664" w:rsidRPr="000C6EE5" w:rsidRDefault="005D0664" w:rsidP="001B2D7E">
      <w:pPr>
        <w:keepLines/>
        <w:spacing w:after="0"/>
        <w:ind w:firstLine="0"/>
        <w:rPr>
          <w:color w:val="auto"/>
          <w:sz w:val="24"/>
          <w:szCs w:val="24"/>
        </w:rPr>
      </w:pPr>
    </w:p>
    <w:p w:rsidR="005D0664" w:rsidRDefault="005D0664" w:rsidP="001B2D7E">
      <w:pPr>
        <w:keepLines/>
        <w:spacing w:after="0"/>
        <w:ind w:firstLine="0"/>
        <w:rPr>
          <w:sz w:val="24"/>
          <w:szCs w:val="24"/>
        </w:rPr>
      </w:pPr>
      <w:r w:rsidRPr="00F83565">
        <w:rPr>
          <w:sz w:val="24"/>
          <w:szCs w:val="24"/>
        </w:rPr>
        <w:t>Тема публичных слушаний</w:t>
      </w:r>
      <w:r>
        <w:rPr>
          <w:sz w:val="24"/>
          <w:szCs w:val="24"/>
        </w:rPr>
        <w:t>:</w:t>
      </w:r>
    </w:p>
    <w:p w:rsidR="005D0664" w:rsidRPr="00F83565" w:rsidRDefault="005D0664" w:rsidP="001B2D7E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83565">
        <w:rPr>
          <w:sz w:val="24"/>
          <w:szCs w:val="24"/>
        </w:rPr>
        <w:t xml:space="preserve">Рассмотрение проекта </w:t>
      </w:r>
      <w:r>
        <w:rPr>
          <w:sz w:val="24"/>
          <w:szCs w:val="24"/>
        </w:rPr>
        <w:t>внесения изменений в правила землепользования и застройки</w:t>
      </w:r>
      <w:r w:rsidRPr="00AB3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Мугунского муниципального образования Тулунского района Иркутской области утвержденных решением Думы Мугунского сельского поселения № 8 от 30.04.2014 г. </w:t>
      </w:r>
      <w:r w:rsidRPr="00F83565">
        <w:rPr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sz w:val="24"/>
          <w:szCs w:val="24"/>
        </w:rPr>
        <w:t>54 человека</w:t>
      </w:r>
      <w:r w:rsidRPr="00F83565">
        <w:rPr>
          <w:sz w:val="24"/>
          <w:szCs w:val="24"/>
        </w:rPr>
        <w:t>, среди них:</w:t>
      </w:r>
    </w:p>
    <w:p w:rsidR="005D0664" w:rsidRPr="00F83565" w:rsidRDefault="005D0664" w:rsidP="001B2D7E">
      <w:pPr>
        <w:keepLines/>
        <w:spacing w:after="0"/>
        <w:ind w:firstLine="0"/>
        <w:rPr>
          <w:b/>
          <w:sz w:val="24"/>
          <w:szCs w:val="24"/>
        </w:rPr>
      </w:pPr>
      <w:r w:rsidRPr="00F83565">
        <w:rPr>
          <w:sz w:val="24"/>
          <w:szCs w:val="24"/>
        </w:rPr>
        <w:t xml:space="preserve">жители населенных пунктов: </w:t>
      </w:r>
      <w:r>
        <w:rPr>
          <w:sz w:val="24"/>
          <w:szCs w:val="24"/>
        </w:rPr>
        <w:t xml:space="preserve">27 </w:t>
      </w:r>
      <w:r w:rsidRPr="00F83565">
        <w:rPr>
          <w:sz w:val="24"/>
          <w:szCs w:val="24"/>
        </w:rPr>
        <w:t xml:space="preserve">человек; </w:t>
      </w:r>
    </w:p>
    <w:p w:rsidR="005D0664" w:rsidRPr="00F83565" w:rsidRDefault="005D0664" w:rsidP="001B2D7E">
      <w:pPr>
        <w:keepLines/>
        <w:spacing w:after="0"/>
        <w:ind w:firstLine="0"/>
        <w:rPr>
          <w:b/>
          <w:sz w:val="24"/>
          <w:szCs w:val="24"/>
        </w:rPr>
      </w:pPr>
      <w:r w:rsidRPr="00F83565">
        <w:rPr>
          <w:sz w:val="24"/>
          <w:szCs w:val="24"/>
        </w:rPr>
        <w:t xml:space="preserve">представители администрации </w:t>
      </w:r>
      <w:r>
        <w:rPr>
          <w:sz w:val="24"/>
          <w:szCs w:val="24"/>
        </w:rPr>
        <w:t>Мугунского муниципального образования</w:t>
      </w:r>
      <w:r w:rsidRPr="00F83565">
        <w:rPr>
          <w:sz w:val="24"/>
          <w:szCs w:val="24"/>
        </w:rPr>
        <w:t xml:space="preserve"> - </w:t>
      </w:r>
      <w:r>
        <w:rPr>
          <w:sz w:val="24"/>
          <w:szCs w:val="24"/>
        </w:rPr>
        <w:t>2</w:t>
      </w:r>
      <w:r w:rsidRPr="00F83565">
        <w:rPr>
          <w:sz w:val="24"/>
          <w:szCs w:val="24"/>
        </w:rPr>
        <w:t xml:space="preserve"> человека;</w:t>
      </w:r>
    </w:p>
    <w:p w:rsidR="005D0664" w:rsidRPr="00F83565" w:rsidRDefault="005D0664" w:rsidP="001B2D7E">
      <w:pPr>
        <w:keepLines/>
        <w:spacing w:after="0"/>
        <w:ind w:firstLine="0"/>
        <w:rPr>
          <w:b/>
          <w:sz w:val="24"/>
          <w:szCs w:val="24"/>
        </w:rPr>
      </w:pPr>
      <w:r w:rsidRPr="00F83565">
        <w:rPr>
          <w:sz w:val="24"/>
          <w:szCs w:val="24"/>
        </w:rPr>
        <w:t xml:space="preserve">депутаты Думы </w:t>
      </w:r>
      <w:r>
        <w:rPr>
          <w:sz w:val="24"/>
          <w:szCs w:val="24"/>
        </w:rPr>
        <w:t xml:space="preserve">Мугунского сельского поселения </w:t>
      </w:r>
      <w:r w:rsidRPr="00F83565">
        <w:rPr>
          <w:sz w:val="24"/>
          <w:szCs w:val="24"/>
        </w:rPr>
        <w:t xml:space="preserve"> - </w:t>
      </w:r>
      <w:r>
        <w:rPr>
          <w:sz w:val="24"/>
          <w:szCs w:val="24"/>
        </w:rPr>
        <w:t>4</w:t>
      </w:r>
      <w:r w:rsidRPr="00F83565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F83565">
        <w:rPr>
          <w:sz w:val="24"/>
          <w:szCs w:val="24"/>
        </w:rPr>
        <w:t>;</w:t>
      </w:r>
    </w:p>
    <w:p w:rsidR="005D0664" w:rsidRPr="00F83565" w:rsidRDefault="005D0664" w:rsidP="001B2D7E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F83565">
        <w:rPr>
          <w:sz w:val="24"/>
          <w:szCs w:val="24"/>
        </w:rPr>
        <w:t xml:space="preserve">редседательствующий на публичных слушаниях – </w:t>
      </w:r>
      <w:r>
        <w:rPr>
          <w:sz w:val="24"/>
          <w:szCs w:val="24"/>
        </w:rPr>
        <w:t>Кучеров Владимир Николаевич,</w:t>
      </w:r>
      <w:r w:rsidRPr="00F83565">
        <w:rPr>
          <w:sz w:val="24"/>
          <w:szCs w:val="24"/>
        </w:rPr>
        <w:t xml:space="preserve"> глава </w:t>
      </w:r>
      <w:r>
        <w:rPr>
          <w:sz w:val="24"/>
          <w:szCs w:val="24"/>
        </w:rPr>
        <w:t>Мугунского муниципального образования</w:t>
      </w:r>
      <w:r w:rsidRPr="00F83565">
        <w:rPr>
          <w:sz w:val="24"/>
          <w:szCs w:val="24"/>
        </w:rPr>
        <w:t>.</w:t>
      </w:r>
    </w:p>
    <w:p w:rsidR="005D0664" w:rsidRPr="00F83565" w:rsidRDefault="005D0664" w:rsidP="001B2D7E">
      <w:pPr>
        <w:keepLines/>
        <w:spacing w:after="0"/>
        <w:ind w:firstLine="0"/>
        <w:rPr>
          <w:b/>
          <w:sz w:val="24"/>
          <w:szCs w:val="24"/>
        </w:rPr>
      </w:pPr>
      <w:r w:rsidRPr="00F3326F">
        <w:rPr>
          <w:sz w:val="24"/>
          <w:szCs w:val="24"/>
        </w:rPr>
        <w:t>секретарь публичных слушаний:</w:t>
      </w:r>
      <w:r>
        <w:rPr>
          <w:sz w:val="24"/>
          <w:szCs w:val="24"/>
        </w:rPr>
        <w:t xml:space="preserve"> </w:t>
      </w:r>
      <w:r w:rsidRPr="00F3326F">
        <w:rPr>
          <w:sz w:val="24"/>
          <w:szCs w:val="24"/>
        </w:rPr>
        <w:t xml:space="preserve">Кочеткова </w:t>
      </w:r>
      <w:r>
        <w:rPr>
          <w:sz w:val="24"/>
          <w:szCs w:val="24"/>
        </w:rPr>
        <w:t xml:space="preserve">Екатерина Александровна </w:t>
      </w:r>
      <w:r w:rsidRPr="00F3326F">
        <w:rPr>
          <w:sz w:val="24"/>
          <w:szCs w:val="24"/>
        </w:rPr>
        <w:t>, ведущий специалист</w:t>
      </w:r>
    </w:p>
    <w:p w:rsidR="005D0664" w:rsidRDefault="005D0664" w:rsidP="001B2D7E">
      <w:pPr>
        <w:keepLines/>
        <w:spacing w:after="0"/>
        <w:ind w:firstLine="0"/>
        <w:rPr>
          <w:sz w:val="24"/>
          <w:szCs w:val="24"/>
        </w:rPr>
      </w:pPr>
      <w:r w:rsidRPr="00F83565">
        <w:rPr>
          <w:sz w:val="24"/>
          <w:szCs w:val="24"/>
        </w:rPr>
        <w:t>Во время проведения публичных слушаний были организованы выс</w:t>
      </w:r>
      <w:r>
        <w:rPr>
          <w:sz w:val="24"/>
          <w:szCs w:val="24"/>
        </w:rPr>
        <w:t>тупления</w:t>
      </w:r>
    </w:p>
    <w:p w:rsidR="005D0664" w:rsidRDefault="005D0664" w:rsidP="001B2D7E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-  главы Мугунского муниципального образования, с демонстрацией материалов проекта внесения изменений в ПЗЗ, участникам публичных слушаний, даны разъяснения и ответы на вопросы.</w:t>
      </w:r>
    </w:p>
    <w:p w:rsidR="005D0664" w:rsidRPr="000F7EBF" w:rsidRDefault="005D0664" w:rsidP="001B2D7E">
      <w:pPr>
        <w:keepLines/>
        <w:spacing w:after="0"/>
        <w:ind w:firstLine="0"/>
        <w:rPr>
          <w:sz w:val="24"/>
          <w:szCs w:val="24"/>
        </w:rPr>
      </w:pPr>
    </w:p>
    <w:p w:rsidR="005D0664" w:rsidRPr="00AB31C8" w:rsidRDefault="005D0664" w:rsidP="0068170E">
      <w:pPr>
        <w:tabs>
          <w:tab w:val="left" w:pos="1418"/>
        </w:tabs>
        <w:spacing w:after="0"/>
        <w:ind w:firstLine="851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.</w:t>
      </w:r>
      <w:r w:rsidRPr="00AB31C8">
        <w:rPr>
          <w:sz w:val="24"/>
          <w:szCs w:val="24"/>
        </w:rPr>
        <w:t>Замечания</w:t>
      </w:r>
      <w:r>
        <w:rPr>
          <w:sz w:val="24"/>
          <w:szCs w:val="24"/>
        </w:rPr>
        <w:t xml:space="preserve"> </w:t>
      </w:r>
      <w:r w:rsidRPr="00AB31C8">
        <w:rPr>
          <w:sz w:val="24"/>
          <w:szCs w:val="24"/>
        </w:rPr>
        <w:t>и предложения по проект</w:t>
      </w:r>
      <w:r>
        <w:rPr>
          <w:sz w:val="24"/>
          <w:szCs w:val="24"/>
        </w:rPr>
        <w:t>у в Правила землепользования и застройки Мугунского муниципального образования:</w:t>
      </w:r>
    </w:p>
    <w:p w:rsidR="005D0664" w:rsidRPr="00AB31C8" w:rsidRDefault="005D0664" w:rsidP="001B2D7E">
      <w:pPr>
        <w:spacing w:after="0"/>
        <w:ind w:firstLine="0"/>
        <w:rPr>
          <w:b/>
          <w:sz w:val="24"/>
          <w:szCs w:val="24"/>
        </w:rPr>
      </w:pPr>
      <w:r w:rsidRPr="00AB31C8">
        <w:rPr>
          <w:sz w:val="24"/>
          <w:szCs w:val="24"/>
        </w:rPr>
        <w:t>Замечания и предложения принимались путем подачи письм</w:t>
      </w:r>
      <w:r>
        <w:rPr>
          <w:sz w:val="24"/>
          <w:szCs w:val="24"/>
        </w:rPr>
        <w:t xml:space="preserve">енных заявлений в администрацию Мугунского муниципального образования по адресу: с. Мугун, ул. Ленина, 61 </w:t>
      </w:r>
      <w:r w:rsidRPr="00AB31C8">
        <w:rPr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</w:p>
    <w:p w:rsidR="005D0664" w:rsidRPr="00AB31C8" w:rsidRDefault="005D0664" w:rsidP="001F69C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При обсуждении проекта</w:t>
      </w:r>
      <w:r w:rsidRPr="00AB31C8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внесения изменений в Правила землепользования и застройки</w:t>
      </w:r>
      <w:r w:rsidRPr="00AB31C8">
        <w:rPr>
          <w:sz w:val="24"/>
          <w:szCs w:val="24"/>
        </w:rPr>
        <w:t xml:space="preserve"> </w:t>
      </w:r>
      <w:r>
        <w:rPr>
          <w:sz w:val="24"/>
          <w:szCs w:val="24"/>
        </w:rPr>
        <w:t>Мугунского муниципального образования</w:t>
      </w:r>
      <w:r w:rsidRPr="00AB31C8">
        <w:rPr>
          <w:sz w:val="24"/>
          <w:szCs w:val="24"/>
        </w:rPr>
        <w:t>, н</w:t>
      </w:r>
      <w:r>
        <w:rPr>
          <w:sz w:val="24"/>
          <w:szCs w:val="24"/>
        </w:rPr>
        <w:t>а публичных слушаниях</w:t>
      </w:r>
      <w:r w:rsidRPr="00AB31C8">
        <w:rPr>
          <w:sz w:val="24"/>
          <w:szCs w:val="24"/>
        </w:rPr>
        <w:t xml:space="preserve"> з</w:t>
      </w:r>
      <w:r>
        <w:rPr>
          <w:sz w:val="24"/>
          <w:szCs w:val="24"/>
        </w:rPr>
        <w:t>аявлений не поступало.</w:t>
      </w:r>
    </w:p>
    <w:p w:rsidR="005D0664" w:rsidRDefault="005D0664" w:rsidP="001F69C5">
      <w:pPr>
        <w:pStyle w:val="NormalWeb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Мугунского муниципального образования</w:t>
      </w:r>
      <w:r w:rsidRPr="0050360B">
        <w:t xml:space="preserve"> </w:t>
      </w:r>
      <w:r>
        <w:t>по адресу: с. Мугун, ул. Ленина, 61</w:t>
      </w:r>
      <w:r w:rsidRPr="00AB31C8">
        <w:t xml:space="preserve"> и  на официальном сайте </w:t>
      </w:r>
      <w:r>
        <w:rPr>
          <w:color w:val="000000"/>
        </w:rPr>
        <w:t>Мугунского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Pr="007B268B">
        <w:rPr>
          <w:color w:val="0733C1"/>
          <w:u w:val="single"/>
        </w:rPr>
        <w:t xml:space="preserve">http://mugun.mo.38.ru </w:t>
      </w:r>
      <w:r>
        <w:rPr>
          <w:color w:val="000000"/>
        </w:rPr>
        <w:t>в сети «Интернет».</w:t>
      </w:r>
    </w:p>
    <w:p w:rsidR="005D0664" w:rsidRPr="001F69C5" w:rsidRDefault="005D0664" w:rsidP="001F69C5">
      <w:pPr>
        <w:pStyle w:val="NormalWeb"/>
        <w:spacing w:before="0" w:after="0"/>
        <w:ind w:firstLine="0"/>
        <w:rPr>
          <w:color w:val="000000"/>
        </w:rPr>
      </w:pPr>
    </w:p>
    <w:p w:rsidR="005D0664" w:rsidRDefault="005D0664" w:rsidP="001F69C5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Выводы и рекомендации:</w:t>
      </w:r>
    </w:p>
    <w:p w:rsidR="005D0664" w:rsidRPr="00AB31C8" w:rsidRDefault="005D0664" w:rsidP="001F69C5">
      <w:pPr>
        <w:spacing w:after="0"/>
        <w:ind w:firstLine="851"/>
        <w:rPr>
          <w:b/>
          <w:sz w:val="24"/>
          <w:szCs w:val="24"/>
        </w:rPr>
      </w:pPr>
    </w:p>
    <w:p w:rsidR="005D0664" w:rsidRPr="00AB31C8" w:rsidRDefault="005D0664" w:rsidP="001B2D7E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B31C8">
        <w:rPr>
          <w:sz w:val="24"/>
          <w:szCs w:val="24"/>
        </w:rPr>
        <w:t>Процедура проведен</w:t>
      </w:r>
      <w:r>
        <w:rPr>
          <w:sz w:val="24"/>
          <w:szCs w:val="24"/>
        </w:rPr>
        <w:t>ия публичных слушаний по проекту</w:t>
      </w:r>
      <w:r w:rsidRPr="00AB31C8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внесения изменений в правила землепользования и застройки</w:t>
      </w:r>
      <w:r w:rsidRPr="00AB31C8">
        <w:rPr>
          <w:sz w:val="24"/>
          <w:szCs w:val="24"/>
        </w:rPr>
        <w:t xml:space="preserve"> </w:t>
      </w:r>
      <w:r>
        <w:rPr>
          <w:sz w:val="24"/>
          <w:szCs w:val="24"/>
        </w:rPr>
        <w:t>Мугунского муниципального образования</w:t>
      </w:r>
      <w:r w:rsidRPr="00AB31C8">
        <w:rPr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Иркутской области и </w:t>
      </w:r>
      <w:r>
        <w:rPr>
          <w:sz w:val="24"/>
          <w:szCs w:val="24"/>
        </w:rPr>
        <w:t>Мугунского муниципального образования</w:t>
      </w:r>
      <w:r w:rsidRPr="00AB31C8">
        <w:rPr>
          <w:sz w:val="24"/>
          <w:szCs w:val="24"/>
        </w:rPr>
        <w:t>, в связи с чем, публичные слушания по проект</w:t>
      </w:r>
      <w:r>
        <w:rPr>
          <w:sz w:val="24"/>
          <w:szCs w:val="24"/>
        </w:rPr>
        <w:t>у внесения изменений в правила землепользования и застройки</w:t>
      </w:r>
      <w:r w:rsidRPr="00AB31C8">
        <w:rPr>
          <w:sz w:val="24"/>
          <w:szCs w:val="24"/>
        </w:rPr>
        <w:t xml:space="preserve"> </w:t>
      </w:r>
      <w:r>
        <w:rPr>
          <w:sz w:val="24"/>
          <w:szCs w:val="24"/>
        </w:rPr>
        <w:t>Мугунского муниципального образования</w:t>
      </w:r>
      <w:r w:rsidRPr="00AB31C8">
        <w:rPr>
          <w:sz w:val="24"/>
          <w:szCs w:val="24"/>
        </w:rPr>
        <w:t xml:space="preserve"> считать состоявшимися.</w:t>
      </w:r>
    </w:p>
    <w:p w:rsidR="005D0664" w:rsidRDefault="005D0664" w:rsidP="006A6CE3">
      <w:pPr>
        <w:tabs>
          <w:tab w:val="left" w:pos="284"/>
        </w:tabs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2. Направить проект внесения изменений в правила землепользования и застройки</w:t>
      </w:r>
      <w:r w:rsidRPr="00AB31C8">
        <w:rPr>
          <w:sz w:val="24"/>
          <w:szCs w:val="24"/>
        </w:rPr>
        <w:t xml:space="preserve"> </w:t>
      </w:r>
      <w:r>
        <w:rPr>
          <w:sz w:val="24"/>
          <w:szCs w:val="24"/>
        </w:rPr>
        <w:t>Мугунского муниципального образования в Думу Мугунского муниципального образования на рассмотрение и согласование.</w:t>
      </w:r>
    </w:p>
    <w:p w:rsidR="005D0664" w:rsidRPr="001B2D7E" w:rsidRDefault="005D0664" w:rsidP="001B2D7E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B2D7E">
        <w:rPr>
          <w:sz w:val="24"/>
          <w:szCs w:val="24"/>
        </w:rPr>
        <w:t>Настоящее заключение подлежит опубликованию в газете «</w:t>
      </w:r>
      <w:r>
        <w:rPr>
          <w:sz w:val="24"/>
          <w:szCs w:val="24"/>
        </w:rPr>
        <w:t>Мугунский Вестник</w:t>
      </w:r>
      <w:r w:rsidRPr="001B2D7E">
        <w:rPr>
          <w:sz w:val="24"/>
          <w:szCs w:val="24"/>
        </w:rPr>
        <w:t>» и размещению на офиц</w:t>
      </w:r>
      <w:r>
        <w:rPr>
          <w:sz w:val="24"/>
          <w:szCs w:val="24"/>
        </w:rPr>
        <w:t xml:space="preserve">иальном сайте Мугунского муниципального образования </w:t>
      </w:r>
      <w:r w:rsidRPr="001B2D7E">
        <w:rPr>
          <w:sz w:val="24"/>
          <w:szCs w:val="24"/>
        </w:rPr>
        <w:t>муниципального образования Тулунского района Иркутской области по адресу:</w:t>
      </w:r>
      <w:r>
        <w:rPr>
          <w:sz w:val="24"/>
          <w:szCs w:val="24"/>
        </w:rPr>
        <w:t xml:space="preserve"> </w:t>
      </w:r>
      <w:r w:rsidRPr="003A2CF2">
        <w:t xml:space="preserve">: </w:t>
      </w:r>
      <w:r w:rsidRPr="007B268B">
        <w:rPr>
          <w:color w:val="0733C1"/>
          <w:u w:val="single"/>
        </w:rPr>
        <w:t>http://mugun.mo.38.ru</w:t>
      </w:r>
      <w:r w:rsidRPr="0040145B">
        <w:rPr>
          <w:color w:val="auto"/>
          <w:sz w:val="24"/>
          <w:szCs w:val="24"/>
        </w:rPr>
        <w:t xml:space="preserve"> </w:t>
      </w:r>
      <w:r w:rsidRPr="001B2D7E">
        <w:rPr>
          <w:sz w:val="24"/>
          <w:szCs w:val="24"/>
        </w:rPr>
        <w:t>сети «Интернет».</w:t>
      </w:r>
    </w:p>
    <w:p w:rsidR="005D0664" w:rsidRPr="00AB31C8" w:rsidRDefault="005D0664" w:rsidP="00F83565">
      <w:pPr>
        <w:spacing w:after="0"/>
        <w:ind w:firstLine="0"/>
        <w:rPr>
          <w:b/>
          <w:sz w:val="24"/>
          <w:szCs w:val="24"/>
        </w:rPr>
      </w:pPr>
    </w:p>
    <w:p w:rsidR="005D0664" w:rsidRDefault="005D0664" w:rsidP="001F69C5">
      <w:pPr>
        <w:spacing w:after="0"/>
        <w:ind w:firstLine="0"/>
        <w:rPr>
          <w:b/>
          <w:sz w:val="24"/>
          <w:szCs w:val="24"/>
        </w:rPr>
      </w:pPr>
    </w:p>
    <w:p w:rsidR="005D0664" w:rsidRDefault="005D0664" w:rsidP="001F69C5">
      <w:pPr>
        <w:spacing w:after="0"/>
        <w:ind w:firstLine="0"/>
        <w:rPr>
          <w:b/>
          <w:sz w:val="24"/>
          <w:szCs w:val="24"/>
        </w:rPr>
      </w:pPr>
    </w:p>
    <w:p w:rsidR="005D0664" w:rsidRDefault="005D0664" w:rsidP="001F69C5">
      <w:pPr>
        <w:spacing w:after="0"/>
        <w:ind w:firstLine="0"/>
        <w:rPr>
          <w:b/>
          <w:sz w:val="24"/>
          <w:szCs w:val="24"/>
        </w:rPr>
      </w:pPr>
    </w:p>
    <w:p w:rsidR="005D0664" w:rsidRPr="00AB31C8" w:rsidRDefault="005D0664" w:rsidP="001F69C5">
      <w:pPr>
        <w:spacing w:after="0"/>
        <w:ind w:firstLine="0"/>
        <w:rPr>
          <w:b/>
          <w:sz w:val="24"/>
          <w:szCs w:val="24"/>
        </w:rPr>
      </w:pPr>
    </w:p>
    <w:p w:rsidR="005D0664" w:rsidRPr="00AB31C8" w:rsidRDefault="005D0664" w:rsidP="00F83565">
      <w:pPr>
        <w:spacing w:after="0"/>
        <w:ind w:firstLine="0"/>
        <w:rPr>
          <w:b/>
          <w:sz w:val="24"/>
          <w:szCs w:val="24"/>
        </w:rPr>
      </w:pPr>
      <w:r w:rsidRPr="00AB31C8">
        <w:rPr>
          <w:sz w:val="24"/>
          <w:szCs w:val="24"/>
        </w:rPr>
        <w:t>Председатель комиссии:</w:t>
      </w:r>
    </w:p>
    <w:p w:rsidR="005D0664" w:rsidRDefault="005D0664" w:rsidP="00F83565">
      <w:pPr>
        <w:spacing w:after="0"/>
        <w:ind w:firstLine="0"/>
        <w:rPr>
          <w:b/>
          <w:sz w:val="24"/>
          <w:szCs w:val="24"/>
        </w:rPr>
      </w:pPr>
      <w:r w:rsidRPr="00AB31C8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Мугунского муниципального</w:t>
      </w:r>
    </w:p>
    <w:p w:rsidR="005D0664" w:rsidRDefault="005D0664" w:rsidP="001F69C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образования:                                        </w:t>
      </w:r>
      <w:r w:rsidRPr="00AB31C8">
        <w:rPr>
          <w:sz w:val="24"/>
          <w:szCs w:val="24"/>
        </w:rPr>
        <w:t xml:space="preserve">_________________  </w:t>
      </w:r>
      <w:r>
        <w:rPr>
          <w:sz w:val="24"/>
          <w:szCs w:val="24"/>
        </w:rPr>
        <w:t>В.Н. Кучеров</w:t>
      </w:r>
    </w:p>
    <w:p w:rsidR="005D0664" w:rsidRPr="00AB31C8" w:rsidRDefault="005D0664" w:rsidP="001F69C5">
      <w:pPr>
        <w:spacing w:after="0"/>
        <w:ind w:firstLine="0"/>
        <w:rPr>
          <w:b/>
          <w:sz w:val="24"/>
          <w:szCs w:val="24"/>
        </w:rPr>
      </w:pPr>
    </w:p>
    <w:p w:rsidR="005D0664" w:rsidRPr="00AB31C8" w:rsidRDefault="005D0664" w:rsidP="00F8356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                               </w:t>
      </w:r>
    </w:p>
    <w:p w:rsidR="005D0664" w:rsidRPr="00AB31C8" w:rsidRDefault="005D0664" w:rsidP="001F69C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ведущий специалист:</w:t>
      </w:r>
      <w:r w:rsidRPr="00AB31C8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___________________Е.А.Кочеткова                                        </w:t>
      </w:r>
    </w:p>
    <w:sectPr w:rsidR="005D0664" w:rsidRPr="00AB31C8" w:rsidSect="001F69C5"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23A58"/>
    <w:multiLevelType w:val="hybridMultilevel"/>
    <w:tmpl w:val="57F0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300154"/>
    <w:multiLevelType w:val="hybridMultilevel"/>
    <w:tmpl w:val="DBE6B9E6"/>
    <w:lvl w:ilvl="0" w:tplc="FA36A61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34A"/>
    <w:rsid w:val="0001506E"/>
    <w:rsid w:val="000275D1"/>
    <w:rsid w:val="000556D9"/>
    <w:rsid w:val="00093425"/>
    <w:rsid w:val="000966FF"/>
    <w:rsid w:val="000C6EE5"/>
    <w:rsid w:val="000F4588"/>
    <w:rsid w:val="000F4F58"/>
    <w:rsid w:val="000F5578"/>
    <w:rsid w:val="000F64BB"/>
    <w:rsid w:val="000F7EBF"/>
    <w:rsid w:val="0010275A"/>
    <w:rsid w:val="001261A4"/>
    <w:rsid w:val="00126AE7"/>
    <w:rsid w:val="00132626"/>
    <w:rsid w:val="00133A81"/>
    <w:rsid w:val="0014318F"/>
    <w:rsid w:val="00152CC7"/>
    <w:rsid w:val="001A3A3A"/>
    <w:rsid w:val="001A7D73"/>
    <w:rsid w:val="001B2D7E"/>
    <w:rsid w:val="001D0EB7"/>
    <w:rsid w:val="001D6C26"/>
    <w:rsid w:val="001E034A"/>
    <w:rsid w:val="001F69C5"/>
    <w:rsid w:val="002000F4"/>
    <w:rsid w:val="002168B4"/>
    <w:rsid w:val="002424D6"/>
    <w:rsid w:val="0025024D"/>
    <w:rsid w:val="00252A6F"/>
    <w:rsid w:val="002752ED"/>
    <w:rsid w:val="002926FC"/>
    <w:rsid w:val="00293D56"/>
    <w:rsid w:val="00296091"/>
    <w:rsid w:val="00296E7A"/>
    <w:rsid w:val="002A7C69"/>
    <w:rsid w:val="002B6AEB"/>
    <w:rsid w:val="002C3F47"/>
    <w:rsid w:val="002F2EBD"/>
    <w:rsid w:val="00306A69"/>
    <w:rsid w:val="00343265"/>
    <w:rsid w:val="00371E86"/>
    <w:rsid w:val="003869CE"/>
    <w:rsid w:val="00386A47"/>
    <w:rsid w:val="00392925"/>
    <w:rsid w:val="00393948"/>
    <w:rsid w:val="003A2CF2"/>
    <w:rsid w:val="0040145B"/>
    <w:rsid w:val="00407310"/>
    <w:rsid w:val="004073B3"/>
    <w:rsid w:val="004169E3"/>
    <w:rsid w:val="004209B2"/>
    <w:rsid w:val="00441F7E"/>
    <w:rsid w:val="00447F57"/>
    <w:rsid w:val="0045647E"/>
    <w:rsid w:val="00482CE2"/>
    <w:rsid w:val="00485E80"/>
    <w:rsid w:val="00493A5D"/>
    <w:rsid w:val="004B3CC4"/>
    <w:rsid w:val="004B5883"/>
    <w:rsid w:val="004C2B35"/>
    <w:rsid w:val="004E21BE"/>
    <w:rsid w:val="00501A31"/>
    <w:rsid w:val="0050360B"/>
    <w:rsid w:val="0050378C"/>
    <w:rsid w:val="00531B5B"/>
    <w:rsid w:val="00584073"/>
    <w:rsid w:val="0059066B"/>
    <w:rsid w:val="005C3AC8"/>
    <w:rsid w:val="005D0664"/>
    <w:rsid w:val="005E275D"/>
    <w:rsid w:val="005E39D0"/>
    <w:rsid w:val="00614F5B"/>
    <w:rsid w:val="00635DFD"/>
    <w:rsid w:val="00650DEF"/>
    <w:rsid w:val="0068170E"/>
    <w:rsid w:val="00686ED3"/>
    <w:rsid w:val="00693E10"/>
    <w:rsid w:val="006A6CE3"/>
    <w:rsid w:val="006D3006"/>
    <w:rsid w:val="006F3CBB"/>
    <w:rsid w:val="00747C2F"/>
    <w:rsid w:val="00760DC1"/>
    <w:rsid w:val="00786869"/>
    <w:rsid w:val="007B268B"/>
    <w:rsid w:val="007B2CFD"/>
    <w:rsid w:val="007B691D"/>
    <w:rsid w:val="007B76E0"/>
    <w:rsid w:val="007C796A"/>
    <w:rsid w:val="007F2F07"/>
    <w:rsid w:val="008005DB"/>
    <w:rsid w:val="008175A9"/>
    <w:rsid w:val="0081775A"/>
    <w:rsid w:val="008525FC"/>
    <w:rsid w:val="0086150B"/>
    <w:rsid w:val="00872CF6"/>
    <w:rsid w:val="00891633"/>
    <w:rsid w:val="008A364F"/>
    <w:rsid w:val="0090063F"/>
    <w:rsid w:val="009158DC"/>
    <w:rsid w:val="009402A2"/>
    <w:rsid w:val="00941672"/>
    <w:rsid w:val="009421AC"/>
    <w:rsid w:val="00947F8C"/>
    <w:rsid w:val="00974460"/>
    <w:rsid w:val="0098192E"/>
    <w:rsid w:val="009819C4"/>
    <w:rsid w:val="009D31AB"/>
    <w:rsid w:val="009D5503"/>
    <w:rsid w:val="009D610E"/>
    <w:rsid w:val="009E1443"/>
    <w:rsid w:val="009F0D0F"/>
    <w:rsid w:val="009F3C25"/>
    <w:rsid w:val="009F3C8E"/>
    <w:rsid w:val="00A025E6"/>
    <w:rsid w:val="00A0390F"/>
    <w:rsid w:val="00A13A6E"/>
    <w:rsid w:val="00A577C0"/>
    <w:rsid w:val="00A61B08"/>
    <w:rsid w:val="00A90D14"/>
    <w:rsid w:val="00AA1DED"/>
    <w:rsid w:val="00AB128A"/>
    <w:rsid w:val="00AB31C8"/>
    <w:rsid w:val="00AE2CA8"/>
    <w:rsid w:val="00AF73D5"/>
    <w:rsid w:val="00B1028A"/>
    <w:rsid w:val="00B17459"/>
    <w:rsid w:val="00B2288C"/>
    <w:rsid w:val="00B430A9"/>
    <w:rsid w:val="00B43284"/>
    <w:rsid w:val="00B762C7"/>
    <w:rsid w:val="00B77E92"/>
    <w:rsid w:val="00B84DE5"/>
    <w:rsid w:val="00BA4A4E"/>
    <w:rsid w:val="00BC1BB0"/>
    <w:rsid w:val="00BD316D"/>
    <w:rsid w:val="00BE39C2"/>
    <w:rsid w:val="00C32976"/>
    <w:rsid w:val="00C4686C"/>
    <w:rsid w:val="00C50AD9"/>
    <w:rsid w:val="00C95DBE"/>
    <w:rsid w:val="00CA0693"/>
    <w:rsid w:val="00CA2FF7"/>
    <w:rsid w:val="00CC3781"/>
    <w:rsid w:val="00CC53FE"/>
    <w:rsid w:val="00CD4375"/>
    <w:rsid w:val="00CE3F4D"/>
    <w:rsid w:val="00CE514A"/>
    <w:rsid w:val="00CE6BCF"/>
    <w:rsid w:val="00D202FC"/>
    <w:rsid w:val="00D257D0"/>
    <w:rsid w:val="00D26203"/>
    <w:rsid w:val="00D411F4"/>
    <w:rsid w:val="00D521B8"/>
    <w:rsid w:val="00D60C1A"/>
    <w:rsid w:val="00D63E9B"/>
    <w:rsid w:val="00D66559"/>
    <w:rsid w:val="00D934C8"/>
    <w:rsid w:val="00DA5F91"/>
    <w:rsid w:val="00DB4B0A"/>
    <w:rsid w:val="00DE3DD3"/>
    <w:rsid w:val="00DF3608"/>
    <w:rsid w:val="00E34847"/>
    <w:rsid w:val="00E53AA2"/>
    <w:rsid w:val="00E659EF"/>
    <w:rsid w:val="00E82F4A"/>
    <w:rsid w:val="00E932DD"/>
    <w:rsid w:val="00EA3D27"/>
    <w:rsid w:val="00EA79AE"/>
    <w:rsid w:val="00ED67BD"/>
    <w:rsid w:val="00EE1FCA"/>
    <w:rsid w:val="00EE34F0"/>
    <w:rsid w:val="00EF3509"/>
    <w:rsid w:val="00F027A2"/>
    <w:rsid w:val="00F05C29"/>
    <w:rsid w:val="00F06B58"/>
    <w:rsid w:val="00F13FB3"/>
    <w:rsid w:val="00F3326F"/>
    <w:rsid w:val="00F37E18"/>
    <w:rsid w:val="00F407D9"/>
    <w:rsid w:val="00F41C27"/>
    <w:rsid w:val="00F83565"/>
    <w:rsid w:val="00F93008"/>
    <w:rsid w:val="00F94C6C"/>
    <w:rsid w:val="00FA30A9"/>
    <w:rsid w:val="00FB0D3F"/>
    <w:rsid w:val="00FB3B19"/>
    <w:rsid w:val="00FB56F7"/>
    <w:rsid w:val="00FC0BD6"/>
    <w:rsid w:val="00FF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26"/>
    <w:pPr>
      <w:spacing w:after="200"/>
      <w:ind w:firstLine="709"/>
      <w:jc w:val="both"/>
    </w:pPr>
    <w:rPr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31C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A2CF2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B6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gun" TargetMode="External"/><Relationship Id="rId5" Type="http://schemas.openxmlformats.org/officeDocument/2006/relationships/hyperlink" Target="http://mugu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858</TotalTime>
  <Pages>3</Pages>
  <Words>1000</Words>
  <Characters>5702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Пользователь</cp:lastModifiedBy>
  <cp:revision>81</cp:revision>
  <cp:lastPrinted>2017-03-15T00:06:00Z</cp:lastPrinted>
  <dcterms:created xsi:type="dcterms:W3CDTF">2013-10-11T12:38:00Z</dcterms:created>
  <dcterms:modified xsi:type="dcterms:W3CDTF">2017-11-17T05:21:00Z</dcterms:modified>
</cp:coreProperties>
</file>