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F38" w:rsidRDefault="00013F38" w:rsidP="00C706EC">
      <w:pPr>
        <w:pStyle w:val="NoSpacing"/>
        <w:rPr>
          <w:rFonts w:ascii="Times New Roman" w:hAnsi="Times New Roman"/>
          <w:sz w:val="28"/>
          <w:szCs w:val="28"/>
        </w:rPr>
      </w:pPr>
    </w:p>
    <w:p w:rsidR="00013F38" w:rsidRDefault="00013F38" w:rsidP="009215FF">
      <w:pPr>
        <w:pStyle w:val="NoSpacing"/>
        <w:rPr>
          <w:rFonts w:ascii="Times New Roman" w:hAnsi="Times New Roman"/>
          <w:sz w:val="20"/>
          <w:szCs w:val="20"/>
        </w:rPr>
      </w:pPr>
    </w:p>
    <w:p w:rsidR="00013F38" w:rsidRPr="00FC1BAE" w:rsidRDefault="00013F38" w:rsidP="00FC1BAE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FC1BAE">
        <w:rPr>
          <w:rFonts w:ascii="Times New Roman" w:hAnsi="Times New Roman"/>
          <w:sz w:val="20"/>
          <w:szCs w:val="20"/>
        </w:rPr>
        <w:t xml:space="preserve">Администрация Мугунского сельского поселения </w:t>
      </w:r>
    </w:p>
    <w:p w:rsidR="00013F38" w:rsidRDefault="00013F38" w:rsidP="00FC1BAE"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органа государственного контроля ( надзора), муниципального контроля)</w:t>
      </w:r>
    </w:p>
    <w:p w:rsidR="00013F38" w:rsidRDefault="00013F38" w:rsidP="00FC1BAE">
      <w:pPr>
        <w:pStyle w:val="NoSpacing"/>
        <w:rPr>
          <w:rFonts w:ascii="Times New Roman" w:hAnsi="Times New Roman"/>
          <w:sz w:val="20"/>
          <w:szCs w:val="20"/>
        </w:rPr>
      </w:pPr>
    </w:p>
    <w:p w:rsidR="00013F38" w:rsidRDefault="00013F38" w:rsidP="00FC1BAE">
      <w:pPr>
        <w:pStyle w:val="NoSpacing"/>
        <w:rPr>
          <w:rFonts w:ascii="Times New Roman" w:hAnsi="Times New Roman"/>
          <w:sz w:val="20"/>
          <w:szCs w:val="20"/>
        </w:rPr>
      </w:pPr>
    </w:p>
    <w:p w:rsidR="00013F38" w:rsidRDefault="00013F38" w:rsidP="00FC1BAE">
      <w:pPr>
        <w:pStyle w:val="NoSpacing"/>
        <w:rPr>
          <w:rFonts w:ascii="Times New Roman" w:hAnsi="Times New Roman"/>
          <w:sz w:val="20"/>
          <w:szCs w:val="20"/>
        </w:rPr>
      </w:pPr>
    </w:p>
    <w:p w:rsidR="00013F38" w:rsidRDefault="00013F38" w:rsidP="00FC1BA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13F38" w:rsidRDefault="00013F38" w:rsidP="00FC1BAE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Утвержден  </w:t>
      </w:r>
    </w:p>
    <w:p w:rsidR="00013F38" w:rsidRDefault="00013F38" w:rsidP="00FC1BAE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В.Н.Кучеров </w:t>
      </w:r>
    </w:p>
    <w:p w:rsidR="00013F38" w:rsidRPr="00920356" w:rsidRDefault="00013F38" w:rsidP="00FC1BAE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92035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</w:t>
      </w:r>
      <w:r w:rsidRPr="0092035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</w:t>
      </w:r>
      <w:r w:rsidRPr="00920356">
        <w:rPr>
          <w:rFonts w:ascii="Times New Roman" w:hAnsi="Times New Roman"/>
          <w:sz w:val="18"/>
          <w:szCs w:val="18"/>
        </w:rPr>
        <w:t xml:space="preserve"> ( Ф.И.О, подпись </w:t>
      </w:r>
    </w:p>
    <w:p w:rsidR="00013F38" w:rsidRDefault="00013F38" w:rsidP="00FC1BAE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92035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</w:t>
      </w:r>
      <w:r w:rsidRPr="00920356">
        <w:rPr>
          <w:rFonts w:ascii="Times New Roman" w:hAnsi="Times New Roman"/>
          <w:sz w:val="18"/>
          <w:szCs w:val="18"/>
        </w:rPr>
        <w:t xml:space="preserve">  руководителя</w:t>
      </w:r>
      <w:r>
        <w:rPr>
          <w:rFonts w:ascii="Times New Roman" w:hAnsi="Times New Roman"/>
          <w:sz w:val="20"/>
          <w:szCs w:val="20"/>
        </w:rPr>
        <w:t>)</w:t>
      </w:r>
    </w:p>
    <w:p w:rsidR="00013F38" w:rsidRDefault="00013F38" w:rsidP="00FC1BA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13F38" w:rsidRDefault="00013F38" w:rsidP="00FC1BAE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013F38" w:rsidRDefault="00013F38" w:rsidP="00FC1BAE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Проведения плановых проверок юридических лиц и индивидуальных предпринимателей на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013F38" w:rsidRDefault="00013F38" w:rsidP="00FC1BAE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tbl>
      <w:tblPr>
        <w:tblW w:w="10980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40"/>
        <w:gridCol w:w="720"/>
        <w:gridCol w:w="594"/>
        <w:gridCol w:w="666"/>
        <w:gridCol w:w="540"/>
        <w:gridCol w:w="540"/>
        <w:gridCol w:w="720"/>
        <w:gridCol w:w="540"/>
        <w:gridCol w:w="720"/>
        <w:gridCol w:w="900"/>
        <w:gridCol w:w="1620"/>
        <w:gridCol w:w="720"/>
        <w:gridCol w:w="1260"/>
      </w:tblGrid>
      <w:tr w:rsidR="00013F38" w:rsidTr="00F85672">
        <w:trPr>
          <w:trHeight w:val="600"/>
        </w:trPr>
        <w:tc>
          <w:tcPr>
            <w:tcW w:w="1440" w:type="dxa"/>
            <w:vMerge w:val="restart"/>
          </w:tcPr>
          <w:p w:rsidR="00013F38" w:rsidRPr="00F85672" w:rsidRDefault="00013F38" w:rsidP="00F85672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5672">
              <w:rPr>
                <w:rFonts w:ascii="Times New Roman" w:hAnsi="Times New Roman"/>
                <w:sz w:val="18"/>
                <w:szCs w:val="18"/>
              </w:rPr>
              <w:t xml:space="preserve">ООНаименование юридического лица (ЮЛ)(Ф.И.О индивидуального предпринимателя( И.П.)),деятельность которого подлежит проверке </w:t>
            </w:r>
          </w:p>
        </w:tc>
        <w:tc>
          <w:tcPr>
            <w:tcW w:w="1980" w:type="dxa"/>
            <w:gridSpan w:val="3"/>
            <w:vMerge w:val="restart"/>
          </w:tcPr>
          <w:p w:rsidR="00013F38" w:rsidRPr="00F85672" w:rsidRDefault="00013F38" w:rsidP="00F85672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5672">
              <w:rPr>
                <w:rFonts w:ascii="Times New Roman" w:hAnsi="Times New Roman"/>
                <w:sz w:val="18"/>
                <w:szCs w:val="18"/>
              </w:rPr>
              <w:t xml:space="preserve">Адрес фактического осуществления деятельности </w:t>
            </w:r>
          </w:p>
        </w:tc>
        <w:tc>
          <w:tcPr>
            <w:tcW w:w="540" w:type="dxa"/>
            <w:vMerge w:val="restart"/>
            <w:textDirection w:val="btLr"/>
          </w:tcPr>
          <w:p w:rsidR="00013F38" w:rsidRPr="00F85672" w:rsidRDefault="00013F38" w:rsidP="00F85672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5672">
              <w:rPr>
                <w:rFonts w:ascii="Times New Roman" w:hAnsi="Times New Roman"/>
                <w:sz w:val="18"/>
                <w:szCs w:val="18"/>
              </w:rPr>
              <w:t>ОГРН</w:t>
            </w:r>
          </w:p>
        </w:tc>
        <w:tc>
          <w:tcPr>
            <w:tcW w:w="540" w:type="dxa"/>
            <w:vMerge w:val="restart"/>
            <w:textDirection w:val="tbRl"/>
          </w:tcPr>
          <w:p w:rsidR="00013F38" w:rsidRPr="00F85672" w:rsidRDefault="00013F38" w:rsidP="00F85672">
            <w:pPr>
              <w:pStyle w:val="NoSpacing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F85672">
              <w:rPr>
                <w:rFonts w:ascii="Times New Roman" w:hAnsi="Times New Roman"/>
                <w:sz w:val="18"/>
                <w:szCs w:val="18"/>
              </w:rPr>
              <w:t xml:space="preserve">                 ИНН</w:t>
            </w:r>
          </w:p>
        </w:tc>
        <w:tc>
          <w:tcPr>
            <w:tcW w:w="720" w:type="dxa"/>
            <w:vMerge w:val="restart"/>
            <w:textDirection w:val="btLr"/>
          </w:tcPr>
          <w:p w:rsidR="00013F38" w:rsidRPr="00F85672" w:rsidRDefault="00013F38" w:rsidP="00F85672">
            <w:pPr>
              <w:pStyle w:val="NoSpacing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F85672">
              <w:rPr>
                <w:rFonts w:ascii="Times New Roman" w:hAnsi="Times New Roman"/>
                <w:sz w:val="18"/>
                <w:szCs w:val="18"/>
              </w:rPr>
              <w:t>Цель проведения проверки</w:t>
            </w:r>
          </w:p>
        </w:tc>
        <w:tc>
          <w:tcPr>
            <w:tcW w:w="540" w:type="dxa"/>
            <w:vMerge w:val="restart"/>
            <w:textDirection w:val="btLr"/>
          </w:tcPr>
          <w:p w:rsidR="00013F38" w:rsidRPr="00F85672" w:rsidRDefault="00013F38" w:rsidP="00F85672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5672">
              <w:rPr>
                <w:rFonts w:ascii="Times New Roman" w:hAnsi="Times New Roman"/>
                <w:sz w:val="18"/>
                <w:szCs w:val="18"/>
              </w:rPr>
              <w:t>Форма проверки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</w:tcPr>
          <w:p w:rsidR="00013F38" w:rsidRPr="00F85672" w:rsidRDefault="00013F38" w:rsidP="00F85672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5672">
              <w:rPr>
                <w:rFonts w:ascii="Times New Roman" w:hAnsi="Times New Roman"/>
                <w:sz w:val="18"/>
                <w:szCs w:val="18"/>
              </w:rPr>
              <w:t>Основание проведения проверки</w:t>
            </w:r>
          </w:p>
        </w:tc>
        <w:tc>
          <w:tcPr>
            <w:tcW w:w="720" w:type="dxa"/>
            <w:vMerge w:val="restart"/>
            <w:textDirection w:val="btLr"/>
          </w:tcPr>
          <w:p w:rsidR="00013F38" w:rsidRPr="00F85672" w:rsidRDefault="00013F38" w:rsidP="00F85672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5672">
              <w:rPr>
                <w:rFonts w:ascii="Times New Roman" w:hAnsi="Times New Roman"/>
                <w:sz w:val="20"/>
                <w:szCs w:val="20"/>
              </w:rPr>
              <w:t>Дата</w:t>
            </w:r>
            <w:r w:rsidRPr="00F85672">
              <w:rPr>
                <w:rFonts w:ascii="Times New Roman" w:hAnsi="Times New Roman"/>
                <w:sz w:val="18"/>
                <w:szCs w:val="18"/>
              </w:rPr>
              <w:t xml:space="preserve">  начала проведения проверки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13F38" w:rsidRPr="00F85672" w:rsidRDefault="00013F38" w:rsidP="00F85672">
            <w:pPr>
              <w:ind w:left="113" w:right="113"/>
              <w:jc w:val="center"/>
              <w:rPr>
                <w:sz w:val="18"/>
                <w:szCs w:val="18"/>
              </w:rPr>
            </w:pPr>
            <w:r w:rsidRPr="00F85672">
              <w:rPr>
                <w:sz w:val="18"/>
                <w:szCs w:val="18"/>
              </w:rPr>
              <w:t>Срок проведения плановой</w:t>
            </w:r>
          </w:p>
          <w:p w:rsidR="00013F38" w:rsidRPr="00F85672" w:rsidRDefault="00013F38" w:rsidP="00F85672">
            <w:pPr>
              <w:ind w:right="113"/>
              <w:jc w:val="center"/>
              <w:rPr>
                <w:sz w:val="18"/>
                <w:szCs w:val="18"/>
              </w:rPr>
            </w:pPr>
            <w:r w:rsidRPr="00F85672">
              <w:rPr>
                <w:sz w:val="18"/>
                <w:szCs w:val="18"/>
              </w:rPr>
              <w:t xml:space="preserve"> проверки</w:t>
            </w:r>
          </w:p>
        </w:tc>
      </w:tr>
      <w:tr w:rsidR="00013F38" w:rsidTr="00F85672">
        <w:trPr>
          <w:trHeight w:val="360"/>
        </w:trPr>
        <w:tc>
          <w:tcPr>
            <w:tcW w:w="1440" w:type="dxa"/>
            <w:vMerge/>
          </w:tcPr>
          <w:p w:rsidR="00013F38" w:rsidRPr="00F85672" w:rsidRDefault="00013F38" w:rsidP="00F85672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vMerge/>
            <w:tcBorders>
              <w:bottom w:val="single" w:sz="4" w:space="0" w:color="auto"/>
            </w:tcBorders>
          </w:tcPr>
          <w:p w:rsidR="00013F38" w:rsidRPr="00F85672" w:rsidRDefault="00013F38" w:rsidP="00F85672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textDirection w:val="btLr"/>
          </w:tcPr>
          <w:p w:rsidR="00013F38" w:rsidRPr="00F85672" w:rsidRDefault="00013F38" w:rsidP="00F85672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textDirection w:val="tbRl"/>
          </w:tcPr>
          <w:p w:rsidR="00013F38" w:rsidRPr="00F85672" w:rsidRDefault="00013F38" w:rsidP="00F85672">
            <w:pPr>
              <w:pStyle w:val="NoSpacing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extDirection w:val="btLr"/>
          </w:tcPr>
          <w:p w:rsidR="00013F38" w:rsidRPr="00F85672" w:rsidRDefault="00013F38" w:rsidP="00F85672">
            <w:pPr>
              <w:pStyle w:val="NoSpacing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textDirection w:val="tbRl"/>
          </w:tcPr>
          <w:p w:rsidR="00013F38" w:rsidRPr="00F85672" w:rsidRDefault="00013F38" w:rsidP="00F85672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13F38" w:rsidRPr="00F85672" w:rsidRDefault="00013F38" w:rsidP="00F85672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013F38" w:rsidRPr="00F85672" w:rsidRDefault="00013F38" w:rsidP="008542F3">
            <w:pPr>
              <w:rPr>
                <w:sz w:val="18"/>
                <w:szCs w:val="18"/>
              </w:rPr>
            </w:pPr>
            <w:r w:rsidRPr="00F85672">
              <w:rPr>
                <w:sz w:val="18"/>
                <w:szCs w:val="18"/>
              </w:rPr>
              <w:t>Дата государственной регистрации ЮЛ.ИП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13F38" w:rsidRPr="00F85672" w:rsidRDefault="00013F38" w:rsidP="00F85672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5672">
              <w:rPr>
                <w:rFonts w:ascii="Times New Roman" w:hAnsi="Times New Roman"/>
                <w:sz w:val="18"/>
                <w:szCs w:val="18"/>
              </w:rPr>
              <w:t>Дата окончание проверки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13F38" w:rsidRPr="00F85672" w:rsidRDefault="00013F38" w:rsidP="00F85672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5672">
              <w:rPr>
                <w:rFonts w:ascii="Times New Roman" w:hAnsi="Times New Roman"/>
                <w:sz w:val="18"/>
                <w:szCs w:val="18"/>
              </w:rPr>
              <w:t xml:space="preserve">Дата начала осуществления ЮЛ,ИП предпринимательской деятельности в соответствии с представленным уведомление о начале  предпринимательской деятельности  </w:t>
            </w:r>
          </w:p>
        </w:tc>
        <w:tc>
          <w:tcPr>
            <w:tcW w:w="720" w:type="dxa"/>
            <w:vMerge/>
          </w:tcPr>
          <w:p w:rsidR="00013F38" w:rsidRPr="00F85672" w:rsidRDefault="00013F38" w:rsidP="00F8567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  <w:textDirection w:val="btLr"/>
          </w:tcPr>
          <w:p w:rsidR="00013F38" w:rsidRPr="00F85672" w:rsidRDefault="00013F38" w:rsidP="00F85672">
            <w:pPr>
              <w:ind w:left="113" w:right="113"/>
              <w:rPr>
                <w:sz w:val="28"/>
                <w:szCs w:val="28"/>
              </w:rPr>
            </w:pPr>
          </w:p>
        </w:tc>
      </w:tr>
      <w:tr w:rsidR="00013F38" w:rsidTr="00F85672">
        <w:trPr>
          <w:cantSplit/>
          <w:trHeight w:val="1610"/>
        </w:trPr>
        <w:tc>
          <w:tcPr>
            <w:tcW w:w="1440" w:type="dxa"/>
            <w:vMerge/>
          </w:tcPr>
          <w:p w:rsidR="00013F38" w:rsidRPr="00F85672" w:rsidRDefault="00013F38" w:rsidP="00F85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13F38" w:rsidRPr="00F85672" w:rsidRDefault="00013F38" w:rsidP="00F85672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5672">
              <w:rPr>
                <w:rFonts w:ascii="Times New Roman" w:hAnsi="Times New Roman"/>
                <w:sz w:val="18"/>
                <w:szCs w:val="18"/>
              </w:rPr>
              <w:t xml:space="preserve">Субъект Российской Федерации 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13F38" w:rsidRPr="00F85672" w:rsidRDefault="00013F38" w:rsidP="00F85672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5672">
              <w:rPr>
                <w:rFonts w:ascii="Times New Roman" w:hAnsi="Times New Roman"/>
                <w:sz w:val="18"/>
                <w:szCs w:val="18"/>
              </w:rPr>
              <w:t>поселение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013F38" w:rsidRPr="00F85672" w:rsidRDefault="00013F38" w:rsidP="00F85672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5672">
              <w:rPr>
                <w:rFonts w:ascii="Times New Roman" w:hAnsi="Times New Roman"/>
                <w:sz w:val="18"/>
                <w:szCs w:val="18"/>
              </w:rPr>
              <w:t>Наименование улицы,номер дома</w:t>
            </w:r>
          </w:p>
        </w:tc>
        <w:tc>
          <w:tcPr>
            <w:tcW w:w="540" w:type="dxa"/>
            <w:vMerge/>
          </w:tcPr>
          <w:p w:rsidR="00013F38" w:rsidRPr="00F85672" w:rsidRDefault="00013F38" w:rsidP="00F8567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:rsidR="00013F38" w:rsidRPr="00F85672" w:rsidRDefault="00013F38" w:rsidP="00F8567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013F38" w:rsidRPr="00F85672" w:rsidRDefault="00013F38" w:rsidP="00F8567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:rsidR="00013F38" w:rsidRPr="00F85672" w:rsidRDefault="00013F38" w:rsidP="00F8567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</w:tcPr>
          <w:p w:rsidR="00013F38" w:rsidRPr="00F85672" w:rsidRDefault="00013F38" w:rsidP="00F8567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F38" w:rsidRPr="00F85672" w:rsidRDefault="00013F38" w:rsidP="00F8567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013F38" w:rsidRPr="00F85672" w:rsidRDefault="00013F38" w:rsidP="00F8567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013F38" w:rsidRPr="00F85672" w:rsidRDefault="00013F38" w:rsidP="00F8567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013F38" w:rsidRPr="00F85672" w:rsidRDefault="00013F38" w:rsidP="00F85672">
            <w:pPr>
              <w:ind w:left="113" w:right="113"/>
              <w:rPr>
                <w:sz w:val="28"/>
                <w:szCs w:val="28"/>
              </w:rPr>
            </w:pPr>
          </w:p>
        </w:tc>
      </w:tr>
      <w:tr w:rsidR="00013F38" w:rsidTr="00F85672">
        <w:trPr>
          <w:cantSplit/>
          <w:trHeight w:val="710"/>
        </w:trPr>
        <w:tc>
          <w:tcPr>
            <w:tcW w:w="1440" w:type="dxa"/>
            <w:vMerge/>
          </w:tcPr>
          <w:p w:rsidR="00013F38" w:rsidRPr="00F85672" w:rsidRDefault="00013F38" w:rsidP="00F85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  <w:textDirection w:val="btLr"/>
          </w:tcPr>
          <w:p w:rsidR="00013F38" w:rsidRPr="00F85672" w:rsidRDefault="00013F38" w:rsidP="00F85672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3F38" w:rsidRPr="00F85672" w:rsidRDefault="00013F38" w:rsidP="00F85672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</w:tcBorders>
            <w:textDirection w:val="btLr"/>
          </w:tcPr>
          <w:p w:rsidR="00013F38" w:rsidRPr="00F85672" w:rsidRDefault="00013F38" w:rsidP="00F85672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013F38" w:rsidRPr="00F85672" w:rsidRDefault="00013F38" w:rsidP="00F8567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:rsidR="00013F38" w:rsidRPr="00F85672" w:rsidRDefault="00013F38" w:rsidP="00F8567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013F38" w:rsidRPr="00F85672" w:rsidRDefault="00013F38" w:rsidP="00F8567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:rsidR="00013F38" w:rsidRPr="00F85672" w:rsidRDefault="00013F38" w:rsidP="00F8567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</w:tcPr>
          <w:p w:rsidR="00013F38" w:rsidRPr="00F85672" w:rsidRDefault="00013F38" w:rsidP="00F8567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F38" w:rsidRPr="00F85672" w:rsidRDefault="00013F38" w:rsidP="00F8567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013F38" w:rsidRPr="00F85672" w:rsidRDefault="00013F38" w:rsidP="00F8567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013F38" w:rsidRPr="00F85672" w:rsidRDefault="00013F38" w:rsidP="00F8567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3F38" w:rsidRPr="00F85672" w:rsidRDefault="00013F38" w:rsidP="00F85672">
            <w:pPr>
              <w:ind w:left="113" w:right="113"/>
              <w:rPr>
                <w:sz w:val="28"/>
                <w:szCs w:val="28"/>
              </w:rPr>
            </w:pPr>
            <w:r w:rsidRPr="00F85672">
              <w:rPr>
                <w:sz w:val="18"/>
                <w:szCs w:val="18"/>
              </w:rPr>
              <w:t>Рабочих</w:t>
            </w:r>
            <w:r w:rsidRPr="00F85672">
              <w:rPr>
                <w:sz w:val="28"/>
                <w:szCs w:val="28"/>
              </w:rPr>
              <w:t xml:space="preserve"> </w:t>
            </w:r>
            <w:r w:rsidRPr="00F85672">
              <w:rPr>
                <w:sz w:val="18"/>
                <w:szCs w:val="18"/>
              </w:rPr>
              <w:t>дней</w:t>
            </w:r>
          </w:p>
        </w:tc>
      </w:tr>
      <w:tr w:rsidR="00013F38" w:rsidRPr="008542F3" w:rsidTr="00920356">
        <w:trPr>
          <w:cantSplit/>
          <w:trHeight w:val="2719"/>
        </w:trPr>
        <w:tc>
          <w:tcPr>
            <w:tcW w:w="1440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13F38" w:rsidRPr="00F85672" w:rsidRDefault="00013F38" w:rsidP="00920356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5672">
              <w:rPr>
                <w:rFonts w:ascii="Times New Roman" w:hAnsi="Times New Roman"/>
                <w:sz w:val="18"/>
                <w:szCs w:val="18"/>
              </w:rPr>
              <w:t xml:space="preserve"> ООО « Парижское»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13F38" w:rsidRPr="00F85672" w:rsidRDefault="00013F38" w:rsidP="00F85672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5672">
              <w:rPr>
                <w:rFonts w:ascii="Times New Roman" w:hAnsi="Times New Roman"/>
                <w:sz w:val="18"/>
                <w:szCs w:val="18"/>
              </w:rPr>
              <w:t xml:space="preserve">Иркутская  область 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13F38" w:rsidRPr="00F85672" w:rsidRDefault="00013F38" w:rsidP="00F85672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5672">
              <w:rPr>
                <w:rFonts w:ascii="Times New Roman" w:hAnsi="Times New Roman"/>
                <w:sz w:val="18"/>
                <w:szCs w:val="18"/>
              </w:rPr>
              <w:t>Мугунское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13F38" w:rsidRPr="00F85672" w:rsidRDefault="00013F38" w:rsidP="00F85672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5672">
              <w:rPr>
                <w:rFonts w:ascii="Times New Roman" w:hAnsi="Times New Roman"/>
                <w:sz w:val="18"/>
                <w:szCs w:val="18"/>
              </w:rPr>
              <w:t>с. Мугун ул. Ленина 62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013F38" w:rsidRPr="00F85672" w:rsidRDefault="00013F38" w:rsidP="00F85672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5672">
              <w:rPr>
                <w:rFonts w:ascii="Times New Roman" w:hAnsi="Times New Roman"/>
                <w:sz w:val="18"/>
                <w:szCs w:val="18"/>
              </w:rPr>
              <w:t>1063816006770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  <w:textDirection w:val="btLr"/>
          </w:tcPr>
          <w:p w:rsidR="00013F38" w:rsidRPr="00F85672" w:rsidRDefault="00013F38" w:rsidP="00920356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5672">
              <w:rPr>
                <w:rFonts w:ascii="Times New Roman" w:hAnsi="Times New Roman"/>
                <w:sz w:val="18"/>
                <w:szCs w:val="18"/>
              </w:rPr>
              <w:t>381600089923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textDirection w:val="btLr"/>
          </w:tcPr>
          <w:p w:rsidR="00013F38" w:rsidRPr="00F85672" w:rsidRDefault="00013F38" w:rsidP="00920356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5672">
              <w:rPr>
                <w:rFonts w:ascii="Times New Roman" w:hAnsi="Times New Roman"/>
                <w:sz w:val="18"/>
                <w:szCs w:val="18"/>
              </w:rPr>
              <w:t>Выявление нарушений земельного законодательства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textDirection w:val="btLr"/>
          </w:tcPr>
          <w:p w:rsidR="00013F38" w:rsidRPr="00F85672" w:rsidRDefault="00013F38" w:rsidP="00F85672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5672">
              <w:rPr>
                <w:rFonts w:ascii="Times New Roman" w:hAnsi="Times New Roman"/>
                <w:sz w:val="18"/>
                <w:szCs w:val="18"/>
              </w:rPr>
              <w:t>документная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13F38" w:rsidRPr="00F85672" w:rsidRDefault="00013F38" w:rsidP="00F85672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5672">
              <w:rPr>
                <w:rFonts w:ascii="Times New Roman" w:hAnsi="Times New Roman"/>
                <w:sz w:val="18"/>
                <w:szCs w:val="18"/>
              </w:rPr>
              <w:t>25.12.2006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13F38" w:rsidRPr="00F85672" w:rsidRDefault="00013F38" w:rsidP="00F85672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013F38" w:rsidRPr="00F85672" w:rsidRDefault="00013F38" w:rsidP="00F85672">
            <w:pPr>
              <w:pStyle w:val="NoSpacing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F85672">
              <w:rPr>
                <w:rFonts w:ascii="Times New Roman" w:hAnsi="Times New Roman"/>
                <w:sz w:val="18"/>
                <w:szCs w:val="18"/>
              </w:rPr>
              <w:t xml:space="preserve">                                    01.03.2007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textDirection w:val="btLr"/>
          </w:tcPr>
          <w:p w:rsidR="00013F38" w:rsidRPr="00F85672" w:rsidRDefault="00013F38" w:rsidP="00F85672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5672">
              <w:rPr>
                <w:rFonts w:ascii="Times New Roman" w:hAnsi="Times New Roman"/>
                <w:sz w:val="18"/>
                <w:szCs w:val="18"/>
              </w:rPr>
              <w:t>21.09.2017 г.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13F38" w:rsidRPr="00F85672" w:rsidRDefault="00013F38" w:rsidP="00F85672">
            <w:pPr>
              <w:ind w:left="113" w:right="113"/>
              <w:rPr>
                <w:sz w:val="18"/>
                <w:szCs w:val="18"/>
              </w:rPr>
            </w:pPr>
            <w:r w:rsidRPr="00F85672">
              <w:rPr>
                <w:sz w:val="18"/>
                <w:szCs w:val="18"/>
              </w:rPr>
              <w:t xml:space="preserve">                                  20 дней</w:t>
            </w:r>
          </w:p>
        </w:tc>
      </w:tr>
      <w:tr w:rsidR="00013F38" w:rsidRPr="008542F3" w:rsidTr="00920356">
        <w:trPr>
          <w:trHeight w:val="1840"/>
        </w:trPr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013F38" w:rsidRPr="00F85672" w:rsidRDefault="00013F38" w:rsidP="00F85672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F38" w:rsidRPr="00F85672" w:rsidRDefault="00013F38" w:rsidP="00F85672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F38" w:rsidRPr="00F85672" w:rsidRDefault="00013F38" w:rsidP="00F85672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F38" w:rsidRPr="00F85672" w:rsidRDefault="00013F38" w:rsidP="00F85672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013F38" w:rsidRPr="00F85672" w:rsidRDefault="00013F38" w:rsidP="00F85672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right w:val="single" w:sz="4" w:space="0" w:color="auto"/>
            </w:tcBorders>
          </w:tcPr>
          <w:p w:rsidR="00013F38" w:rsidRPr="00F85672" w:rsidRDefault="00013F38" w:rsidP="00F85672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</w:tcBorders>
          </w:tcPr>
          <w:p w:rsidR="00013F38" w:rsidRPr="00F85672" w:rsidRDefault="00013F38" w:rsidP="00F85672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013F38" w:rsidRPr="00F85672" w:rsidRDefault="00013F38" w:rsidP="00F85672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</w:tcPr>
          <w:p w:rsidR="00013F38" w:rsidRPr="00F85672" w:rsidRDefault="00013F38" w:rsidP="00F85672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right w:val="single" w:sz="4" w:space="0" w:color="auto"/>
            </w:tcBorders>
          </w:tcPr>
          <w:p w:rsidR="00013F38" w:rsidRPr="00F85672" w:rsidRDefault="00013F38" w:rsidP="00F85672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013F38" w:rsidRPr="00F85672" w:rsidRDefault="00013F38" w:rsidP="00F85672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013F38" w:rsidRPr="00F85672" w:rsidRDefault="00013F38" w:rsidP="00F85672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013F38" w:rsidRPr="00F85672" w:rsidRDefault="00013F38" w:rsidP="00F85672">
            <w:pPr>
              <w:ind w:left="113" w:right="113"/>
              <w:rPr>
                <w:sz w:val="18"/>
                <w:szCs w:val="18"/>
              </w:rPr>
            </w:pPr>
          </w:p>
        </w:tc>
      </w:tr>
    </w:tbl>
    <w:p w:rsidR="00013F38" w:rsidRPr="008542F3" w:rsidRDefault="00013F38" w:rsidP="00FC1BAE">
      <w:pPr>
        <w:pStyle w:val="NoSpacing"/>
        <w:jc w:val="center"/>
        <w:rPr>
          <w:rFonts w:ascii="Times New Roman" w:hAnsi="Times New Roman"/>
          <w:sz w:val="18"/>
          <w:szCs w:val="18"/>
        </w:rPr>
      </w:pPr>
    </w:p>
    <w:sectPr w:rsidR="00013F38" w:rsidRPr="008542F3" w:rsidSect="001F1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B38EE"/>
    <w:multiLevelType w:val="hybridMultilevel"/>
    <w:tmpl w:val="0E0C3126"/>
    <w:lvl w:ilvl="0" w:tplc="CE8A1A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9226FC0"/>
    <w:multiLevelType w:val="hybridMultilevel"/>
    <w:tmpl w:val="EF4E3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6A4A14"/>
    <w:multiLevelType w:val="hybridMultilevel"/>
    <w:tmpl w:val="E11EDC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DA0AC3"/>
    <w:multiLevelType w:val="hybridMultilevel"/>
    <w:tmpl w:val="12689E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B0C473E"/>
    <w:multiLevelType w:val="hybridMultilevel"/>
    <w:tmpl w:val="4288AC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4D613ED"/>
    <w:multiLevelType w:val="hybridMultilevel"/>
    <w:tmpl w:val="DA00C6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04A4"/>
    <w:rsid w:val="00013F38"/>
    <w:rsid w:val="00016C02"/>
    <w:rsid w:val="0005186B"/>
    <w:rsid w:val="00064776"/>
    <w:rsid w:val="000A5F58"/>
    <w:rsid w:val="000D04A4"/>
    <w:rsid w:val="000D4BD2"/>
    <w:rsid w:val="000F70F0"/>
    <w:rsid w:val="001026E7"/>
    <w:rsid w:val="00103BA5"/>
    <w:rsid w:val="00125AF9"/>
    <w:rsid w:val="00134321"/>
    <w:rsid w:val="00140D55"/>
    <w:rsid w:val="00141254"/>
    <w:rsid w:val="00157BAE"/>
    <w:rsid w:val="001905BD"/>
    <w:rsid w:val="001A2724"/>
    <w:rsid w:val="001F11C2"/>
    <w:rsid w:val="00237804"/>
    <w:rsid w:val="00247746"/>
    <w:rsid w:val="00267AA8"/>
    <w:rsid w:val="002A3058"/>
    <w:rsid w:val="002A30C4"/>
    <w:rsid w:val="002B40AE"/>
    <w:rsid w:val="003378E6"/>
    <w:rsid w:val="00364380"/>
    <w:rsid w:val="003A04FF"/>
    <w:rsid w:val="003C484A"/>
    <w:rsid w:val="003D0378"/>
    <w:rsid w:val="003E1C3A"/>
    <w:rsid w:val="00441E7A"/>
    <w:rsid w:val="004449AE"/>
    <w:rsid w:val="0047677B"/>
    <w:rsid w:val="005025E7"/>
    <w:rsid w:val="00521EE0"/>
    <w:rsid w:val="00521FAF"/>
    <w:rsid w:val="00530CF8"/>
    <w:rsid w:val="0058134F"/>
    <w:rsid w:val="00585579"/>
    <w:rsid w:val="005A6124"/>
    <w:rsid w:val="005A6299"/>
    <w:rsid w:val="005D3504"/>
    <w:rsid w:val="005F2B3A"/>
    <w:rsid w:val="005F567A"/>
    <w:rsid w:val="00662ED4"/>
    <w:rsid w:val="00694A25"/>
    <w:rsid w:val="006A329D"/>
    <w:rsid w:val="006A3829"/>
    <w:rsid w:val="006B4746"/>
    <w:rsid w:val="006E36E5"/>
    <w:rsid w:val="006E616F"/>
    <w:rsid w:val="00743218"/>
    <w:rsid w:val="00766AFE"/>
    <w:rsid w:val="00787EF0"/>
    <w:rsid w:val="007A517E"/>
    <w:rsid w:val="007A7ED3"/>
    <w:rsid w:val="007B644E"/>
    <w:rsid w:val="007B6556"/>
    <w:rsid w:val="007D012C"/>
    <w:rsid w:val="007D0764"/>
    <w:rsid w:val="007D1A80"/>
    <w:rsid w:val="007F0AD7"/>
    <w:rsid w:val="00826E88"/>
    <w:rsid w:val="008542F3"/>
    <w:rsid w:val="00854C7C"/>
    <w:rsid w:val="00855058"/>
    <w:rsid w:val="008653A8"/>
    <w:rsid w:val="00887583"/>
    <w:rsid w:val="00893BBF"/>
    <w:rsid w:val="008F0CC7"/>
    <w:rsid w:val="008F67FF"/>
    <w:rsid w:val="00916817"/>
    <w:rsid w:val="00920356"/>
    <w:rsid w:val="009215FF"/>
    <w:rsid w:val="009348C5"/>
    <w:rsid w:val="009765F4"/>
    <w:rsid w:val="009E62BA"/>
    <w:rsid w:val="009F66A6"/>
    <w:rsid w:val="00A43F6D"/>
    <w:rsid w:val="00A52354"/>
    <w:rsid w:val="00A6506E"/>
    <w:rsid w:val="00A83974"/>
    <w:rsid w:val="00B124E6"/>
    <w:rsid w:val="00B300A1"/>
    <w:rsid w:val="00B65953"/>
    <w:rsid w:val="00B7439F"/>
    <w:rsid w:val="00B759C8"/>
    <w:rsid w:val="00B86436"/>
    <w:rsid w:val="00BB58AA"/>
    <w:rsid w:val="00BB66D4"/>
    <w:rsid w:val="00BD6A6E"/>
    <w:rsid w:val="00BF3EFE"/>
    <w:rsid w:val="00C2768E"/>
    <w:rsid w:val="00C706EC"/>
    <w:rsid w:val="00C75931"/>
    <w:rsid w:val="00C816E7"/>
    <w:rsid w:val="00CA22AF"/>
    <w:rsid w:val="00CB1724"/>
    <w:rsid w:val="00CC5B61"/>
    <w:rsid w:val="00D16FF4"/>
    <w:rsid w:val="00D1783D"/>
    <w:rsid w:val="00D56DB7"/>
    <w:rsid w:val="00D706DA"/>
    <w:rsid w:val="00DB0217"/>
    <w:rsid w:val="00E14A7E"/>
    <w:rsid w:val="00E40BF7"/>
    <w:rsid w:val="00E848C3"/>
    <w:rsid w:val="00E9267C"/>
    <w:rsid w:val="00EC484A"/>
    <w:rsid w:val="00ED2B1F"/>
    <w:rsid w:val="00F257C9"/>
    <w:rsid w:val="00F541DD"/>
    <w:rsid w:val="00F81FEC"/>
    <w:rsid w:val="00F8291C"/>
    <w:rsid w:val="00F85672"/>
    <w:rsid w:val="00F97AF1"/>
    <w:rsid w:val="00FA293B"/>
    <w:rsid w:val="00FC1BAE"/>
    <w:rsid w:val="00FC7F82"/>
    <w:rsid w:val="00FD7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72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D04A4"/>
    <w:rPr>
      <w:lang w:eastAsia="en-US"/>
    </w:rPr>
  </w:style>
  <w:style w:type="table" w:styleId="TableGrid">
    <w:name w:val="Table Grid"/>
    <w:basedOn w:val="TableNormal"/>
    <w:uiPriority w:val="99"/>
    <w:rsid w:val="00CB172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215F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D35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09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700</TotalTime>
  <Pages>1</Pages>
  <Words>271</Words>
  <Characters>1547</Characters>
  <Application>Microsoft Office Outlook</Application>
  <DocSecurity>0</DocSecurity>
  <Lines>0</Lines>
  <Paragraphs>0</Paragraphs>
  <ScaleCrop>false</ScaleCrop>
  <Company>ОМП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SMILE</dc:creator>
  <cp:keywords/>
  <dc:description/>
  <cp:lastModifiedBy>Пользователь</cp:lastModifiedBy>
  <cp:revision>51</cp:revision>
  <cp:lastPrinted>2017-06-28T06:44:00Z</cp:lastPrinted>
  <dcterms:created xsi:type="dcterms:W3CDTF">2014-05-26T23:14:00Z</dcterms:created>
  <dcterms:modified xsi:type="dcterms:W3CDTF">2017-06-28T06:47:00Z</dcterms:modified>
</cp:coreProperties>
</file>