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B" w:rsidRDefault="0078394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78394B" w:rsidTr="0010581C">
        <w:trPr>
          <w:trHeight w:val="274"/>
        </w:trPr>
        <w:tc>
          <w:tcPr>
            <w:tcW w:w="9747" w:type="dxa"/>
          </w:tcPr>
          <w:p w:rsidR="0078394B" w:rsidRDefault="007839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78394B" w:rsidTr="0010581C">
        <w:trPr>
          <w:trHeight w:val="287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78394B" w:rsidTr="0010581C">
        <w:trPr>
          <w:trHeight w:val="548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78394B" w:rsidTr="0010581C">
        <w:trPr>
          <w:trHeight w:val="261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8394B" w:rsidTr="0010581C">
        <w:trPr>
          <w:trHeight w:val="361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78394B" w:rsidTr="0010581C">
        <w:trPr>
          <w:trHeight w:val="274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8394B" w:rsidTr="0010581C">
        <w:trPr>
          <w:trHeight w:val="287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8394B" w:rsidTr="0010581C">
        <w:trPr>
          <w:trHeight w:val="274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20.0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16</w:t>
            </w: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«а»</w:t>
            </w:r>
          </w:p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78394B" w:rsidTr="0010581C">
        <w:trPr>
          <w:trHeight w:val="287"/>
        </w:trPr>
        <w:tc>
          <w:tcPr>
            <w:tcW w:w="9747" w:type="dxa"/>
          </w:tcPr>
          <w:p w:rsidR="0078394B" w:rsidRDefault="00783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78394B" w:rsidTr="0010581C">
        <w:trPr>
          <w:trHeight w:val="1704"/>
        </w:trPr>
        <w:tc>
          <w:tcPr>
            <w:tcW w:w="9747" w:type="dxa"/>
          </w:tcPr>
          <w:p w:rsidR="0078394B" w:rsidRDefault="0078394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</w:t>
            </w:r>
          </w:p>
        </w:tc>
      </w:tr>
    </w:tbl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>
          <w:rPr>
            <w:rStyle w:val="Hyperlink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Hyperlink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8394B" w:rsidRDefault="0078394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78394B" w:rsidRDefault="0078394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78394B" w:rsidRDefault="0078394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78394B" w:rsidRDefault="0078394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8394B" w:rsidRDefault="0078394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78394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B4138" w:rsidRDefault="0078394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78394B" w:rsidRPr="001B4138" w:rsidRDefault="0078394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94B" w:rsidRPr="001B4138" w:rsidRDefault="0078394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42257,8 тыс. руб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9880,7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10269,25тыс. руб.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-10279,25 тыс.руб. 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40676,7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8755,0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10154,35тыс. руб.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10164,35тыс. руб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1019,6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1016,8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8394B" w:rsidRPr="000069DC" w:rsidRDefault="0078394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8394B" w:rsidRPr="00B3363C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8394B" w:rsidRPr="005A2A39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78394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B4138" w:rsidRDefault="0078394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Default="0078394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21457,5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8394B" w:rsidRPr="001B4138" w:rsidRDefault="0078394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4797,7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394B" w:rsidRPr="001B4138" w:rsidRDefault="0078394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8394B" w:rsidRDefault="0078394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394B" w:rsidRPr="001B4138" w:rsidRDefault="0078394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8394B" w:rsidRDefault="0078394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394B" w:rsidRPr="006B6FE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94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94B" w:rsidRPr="006B6FE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19876,4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78394B" w:rsidRPr="006B6FE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3672.0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6B6FE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6B6FE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6B6FE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8394B" w:rsidRDefault="0078394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78394B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1019,6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1016,8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8394B" w:rsidRPr="00D92850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394B" w:rsidRPr="00D92850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1B4138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D92850" w:rsidRDefault="0078394B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78394B" w:rsidRPr="005A2A39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94B" w:rsidRPr="00B3363C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8394B" w:rsidRDefault="0078394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78394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7E64E9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394B" w:rsidRPr="007E64E9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7E64E9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7E64E9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8394B" w:rsidRPr="007E64E9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8394B" w:rsidRPr="007E64E9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78394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78394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49,6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94B" w:rsidRPr="007E64E9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7E64E9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7E64E9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8394B" w:rsidRPr="007E64E9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8394B" w:rsidRDefault="0078394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8394B" w:rsidRPr="00785B86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78394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B11733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5032,8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8394B" w:rsidRPr="00B11733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1586,7,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B11733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B11733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B11733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8394B" w:rsidRPr="00B11733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78394B" w:rsidRDefault="0078394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5032,8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8394B" w:rsidRPr="00856B08" w:rsidRDefault="0078394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1586,7,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B11733" w:rsidRDefault="0078394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B11733" w:rsidRDefault="0078394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Pr="00B11733" w:rsidRDefault="0078394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8394B" w:rsidRDefault="0078394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94B" w:rsidRPr="008834A3" w:rsidRDefault="0078394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78394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1041,6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1041,6 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78394B" w:rsidRPr="00841645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Default="0078394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394B" w:rsidRPr="00D92850" w:rsidRDefault="0078394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8394B" w:rsidRPr="005A2A39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78394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600,2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600,2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394B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8394B" w:rsidRPr="005A2A39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94B" w:rsidRDefault="0078394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78394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14076,1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394B" w:rsidRDefault="0078394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14076,1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394B" w:rsidRPr="008063F7" w:rsidRDefault="0078394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394B" w:rsidRPr="008063F7" w:rsidRDefault="0078394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8394B" w:rsidRPr="00D92850" w:rsidRDefault="0078394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394B" w:rsidRPr="00D92850" w:rsidRDefault="0078394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8394B" w:rsidRDefault="0078394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8394B" w:rsidRPr="00B25456" w:rsidRDefault="0078394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8394B" w:rsidRPr="00B25456" w:rsidRDefault="0078394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78394B" w:rsidRDefault="0078394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394B" w:rsidRPr="00B25456" w:rsidRDefault="0078394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394B" w:rsidRPr="00B25456" w:rsidRDefault="0078394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78394B" w:rsidRPr="00B25456" w:rsidRDefault="0078394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В.Н.Кучеров </w:t>
      </w:r>
    </w:p>
    <w:p w:rsidR="0078394B" w:rsidRDefault="0078394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Default="0078394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8394B" w:rsidRPr="005A2A39" w:rsidRDefault="0078394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78394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№3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78394B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8394B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8394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4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10279,25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F89">
              <w:rPr>
                <w:rFonts w:ascii="Times New Roman" w:hAnsi="Times New Roman"/>
              </w:rPr>
              <w:t>42257,8</w:t>
            </w:r>
          </w:p>
        </w:tc>
      </w:tr>
      <w:tr w:rsidR="0078394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10164,35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 w:rsidRPr="00282F89">
              <w:rPr>
                <w:rFonts w:ascii="Times New Roman" w:hAnsi="Times New Roman"/>
              </w:rPr>
              <w:t>40676,7</w:t>
            </w:r>
          </w:p>
        </w:tc>
      </w:tr>
      <w:tr w:rsidR="0078394B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1019,6</w:t>
            </w:r>
          </w:p>
        </w:tc>
      </w:tr>
      <w:tr w:rsidR="0078394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8394B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4797,7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21457,5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6A1D0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3672,0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2B5E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19876,4</w:t>
            </w:r>
          </w:p>
        </w:tc>
      </w:tr>
      <w:tr w:rsidR="0078394B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1019,6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2553,1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15108,9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6B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78394B" w:rsidRPr="006B6698" w:rsidRDefault="0078394B" w:rsidP="006B669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78394B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4" w:type="pct"/>
            <w:vAlign w:val="center"/>
          </w:tcPr>
          <w:p w:rsidR="0078394B" w:rsidRPr="00282F89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78394B" w:rsidRPr="00282F89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78394B" w:rsidRPr="00282F89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78394B" w:rsidRPr="00282F89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Default="0078394B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94B" w:rsidRPr="002828FD" w:rsidRDefault="0078394B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1586,7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5032,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4B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1586,7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5032,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8394B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C91E5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C91E5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477522">
              <w:rPr>
                <w:rFonts w:ascii="Times New Roman" w:hAnsi="Times New Roman"/>
              </w:rPr>
              <w:t>1041,6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477522">
              <w:rPr>
                <w:rFonts w:ascii="Times New Roman" w:hAnsi="Times New Roman"/>
              </w:rPr>
              <w:t>1041,6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jc w:val="center"/>
            </w:pPr>
            <w:r w:rsidRPr="00477522">
              <w:t>134,66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jc w:val="center"/>
            </w:pPr>
            <w:r w:rsidRPr="00477522">
              <w:t>134,66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269,32</w:t>
            </w:r>
          </w:p>
        </w:tc>
      </w:tr>
      <w:tr w:rsidR="0078394B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269,32</w:t>
            </w:r>
          </w:p>
        </w:tc>
      </w:tr>
      <w:tr w:rsidR="0078394B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28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2828FD">
            <w:pPr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282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19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</w:t>
            </w:r>
            <w:r w:rsidRPr="0013192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 гг.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3129,5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14076,1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3129,5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14076,1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C7D5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№4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муниципальной программы</w:t>
      </w:r>
      <w:r w:rsidRPr="002828FD">
        <w:rPr>
          <w:rFonts w:ascii="Times New Roman" w:hAnsi="Times New Roman"/>
          <w:b/>
          <w:sz w:val="24"/>
          <w:szCs w:val="24"/>
        </w:rPr>
        <w:t xml:space="preserve"> </w:t>
      </w:r>
      <w:r w:rsidRPr="002828FD">
        <w:rPr>
          <w:rFonts w:ascii="Times New Roman" w:hAnsi="Times New Roman"/>
          <w:sz w:val="24"/>
          <w:szCs w:val="24"/>
        </w:rPr>
        <w:t>«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3"/>
        <w:gridCol w:w="2983"/>
        <w:gridCol w:w="1241"/>
        <w:gridCol w:w="1157"/>
        <w:gridCol w:w="1145"/>
        <w:gridCol w:w="1274"/>
        <w:gridCol w:w="1132"/>
        <w:gridCol w:w="1278"/>
        <w:gridCol w:w="990"/>
        <w:gridCol w:w="146"/>
        <w:gridCol w:w="1128"/>
        <w:gridCol w:w="8"/>
        <w:gridCol w:w="1136"/>
        <w:gridCol w:w="130"/>
        <w:gridCol w:w="1007"/>
        <w:gridCol w:w="263"/>
      </w:tblGrid>
      <w:tr w:rsidR="0078394B" w:rsidRPr="002828FD" w:rsidTr="000069DC">
        <w:trPr>
          <w:gridAfter w:val="8"/>
          <w:wAfter w:w="1151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8394B" w:rsidRPr="002828FD" w:rsidTr="000069DC">
        <w:trPr>
          <w:gridAfter w:val="8"/>
          <w:wAfter w:w="1151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4B" w:rsidRPr="002828FD" w:rsidTr="000069DC">
        <w:trPr>
          <w:gridAfter w:val="8"/>
          <w:wAfter w:w="1151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10279,25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F89">
              <w:rPr>
                <w:rFonts w:ascii="Times New Roman" w:hAnsi="Times New Roman"/>
              </w:rPr>
              <w:t>42257,8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10164,35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 w:rsidRPr="00282F89">
              <w:rPr>
                <w:rFonts w:ascii="Times New Roman" w:hAnsi="Times New Roman"/>
              </w:rPr>
              <w:t>40676,7</w:t>
            </w:r>
          </w:p>
        </w:tc>
      </w:tr>
      <w:tr w:rsidR="0078394B" w:rsidRPr="002828FD" w:rsidTr="000069DC">
        <w:trPr>
          <w:gridAfter w:val="8"/>
          <w:wAfter w:w="1151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1019,6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8394B" w:rsidRPr="002828FD" w:rsidTr="000069DC">
        <w:trPr>
          <w:gridAfter w:val="8"/>
          <w:wAfter w:w="1151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F89" w:rsidRDefault="0078394B" w:rsidP="000D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4797,7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21457,5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3672,0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9568DF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19876,4</w:t>
            </w:r>
          </w:p>
        </w:tc>
      </w:tr>
      <w:tr w:rsidR="0078394B" w:rsidRPr="002828FD" w:rsidTr="000069DC">
        <w:trPr>
          <w:gridAfter w:val="8"/>
          <w:wAfter w:w="1151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1016,8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1019,6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2553,1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15108,9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564115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78394B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4" w:type="pct"/>
            <w:gridSpan w:val="2"/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8394B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4" w:type="pct"/>
            <w:gridSpan w:val="2"/>
            <w:vAlign w:val="center"/>
          </w:tcPr>
          <w:p w:rsidR="0078394B" w:rsidRPr="002828FD" w:rsidRDefault="0078394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6A1D08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1747CF">
        <w:trPr>
          <w:gridAfter w:val="8"/>
          <w:wAfter w:w="1151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78394B" w:rsidRPr="002828FD" w:rsidTr="001747CF">
        <w:trPr>
          <w:gridAfter w:val="1"/>
          <w:wAfter w:w="63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2" w:type="pct"/>
            <w:gridSpan w:val="2"/>
            <w:vAlign w:val="center"/>
          </w:tcPr>
          <w:p w:rsidR="0078394B" w:rsidRPr="00282F89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78394B" w:rsidRPr="00282F89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78394B" w:rsidRPr="00282F89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78394B" w:rsidRPr="00282F89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8394B" w:rsidRPr="002828FD" w:rsidTr="000069DC">
        <w:trPr>
          <w:gridAfter w:val="8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6A1D08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4B" w:rsidRPr="00826F36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D7B45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1586,7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5032,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4B" w:rsidRPr="002828FD" w:rsidTr="000D7B45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1586,7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5032,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D7B45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8394B" w:rsidRPr="002828FD" w:rsidTr="000D7B45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C91E5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C91E5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C91E5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A276C">
        <w:trPr>
          <w:gridAfter w:val="8"/>
          <w:wAfter w:w="1151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477522">
              <w:rPr>
                <w:rFonts w:ascii="Times New Roman" w:hAnsi="Times New Roman"/>
              </w:rPr>
              <w:t>1041,6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477522">
              <w:rPr>
                <w:rFonts w:ascii="Times New Roman" w:hAnsi="Times New Roman"/>
              </w:rPr>
              <w:t>1041,6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C49E5">
        <w:trPr>
          <w:gridAfter w:val="8"/>
          <w:wAfter w:w="1151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747CF" w:rsidRDefault="0078394B" w:rsidP="000D7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747CF" w:rsidRDefault="0078394B" w:rsidP="000D7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747CF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269,32</w:t>
            </w:r>
          </w:p>
        </w:tc>
      </w:tr>
      <w:tr w:rsidR="0078394B" w:rsidRPr="002828FD" w:rsidTr="000C49E5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747CF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747CF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1747CF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269,32</w:t>
            </w:r>
          </w:p>
        </w:tc>
      </w:tr>
      <w:tr w:rsidR="0078394B" w:rsidRPr="002828FD" w:rsidTr="000C49E5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477522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3129,5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14076,1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3129,5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14076,1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8394B" w:rsidRPr="002828FD" w:rsidRDefault="0078394B" w:rsidP="0030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94B" w:rsidRPr="002828FD" w:rsidTr="000069DC">
        <w:trPr>
          <w:gridAfter w:val="8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2828FD" w:rsidRDefault="0078394B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4B" w:rsidRPr="0013192C" w:rsidRDefault="0078394B" w:rsidP="000D7B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394B" w:rsidRPr="002828FD" w:rsidRDefault="0078394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8394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78394B" w:rsidRPr="005A2A39" w:rsidRDefault="00783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394B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4B" w:rsidRDefault="0078394B" w:rsidP="00CA42DE">
      <w:pPr>
        <w:spacing w:after="0" w:line="240" w:lineRule="auto"/>
      </w:pPr>
      <w:r>
        <w:separator/>
      </w:r>
    </w:p>
  </w:endnote>
  <w:endnote w:type="continuationSeparator" w:id="0">
    <w:p w:rsidR="0078394B" w:rsidRDefault="0078394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4B" w:rsidRDefault="0078394B" w:rsidP="00CA42DE">
      <w:pPr>
        <w:spacing w:after="0" w:line="240" w:lineRule="auto"/>
      </w:pPr>
      <w:r>
        <w:separator/>
      </w:r>
    </w:p>
  </w:footnote>
  <w:footnote w:type="continuationSeparator" w:id="0">
    <w:p w:rsidR="0078394B" w:rsidRDefault="0078394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C7D"/>
    <w:rsid w:val="00054F24"/>
    <w:rsid w:val="00056201"/>
    <w:rsid w:val="00056AC6"/>
    <w:rsid w:val="000600DB"/>
    <w:rsid w:val="00063E55"/>
    <w:rsid w:val="00064CF5"/>
    <w:rsid w:val="00065626"/>
    <w:rsid w:val="00071367"/>
    <w:rsid w:val="0007589E"/>
    <w:rsid w:val="00080C30"/>
    <w:rsid w:val="00081820"/>
    <w:rsid w:val="00082A41"/>
    <w:rsid w:val="00082C8D"/>
    <w:rsid w:val="00083ED8"/>
    <w:rsid w:val="00084C44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1A2"/>
    <w:rsid w:val="000A67F0"/>
    <w:rsid w:val="000B0405"/>
    <w:rsid w:val="000B1064"/>
    <w:rsid w:val="000B559D"/>
    <w:rsid w:val="000C254F"/>
    <w:rsid w:val="000C2A7F"/>
    <w:rsid w:val="000C2BA4"/>
    <w:rsid w:val="000C49E5"/>
    <w:rsid w:val="000C69F6"/>
    <w:rsid w:val="000C6B39"/>
    <w:rsid w:val="000C7D53"/>
    <w:rsid w:val="000D5CC0"/>
    <w:rsid w:val="000D6C1B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81C"/>
    <w:rsid w:val="00105CC2"/>
    <w:rsid w:val="00111545"/>
    <w:rsid w:val="00120C4B"/>
    <w:rsid w:val="00121F3B"/>
    <w:rsid w:val="001225CC"/>
    <w:rsid w:val="00124BB8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47CF"/>
    <w:rsid w:val="001753F3"/>
    <w:rsid w:val="00176A0B"/>
    <w:rsid w:val="001814E5"/>
    <w:rsid w:val="00182031"/>
    <w:rsid w:val="00186AAE"/>
    <w:rsid w:val="0018783D"/>
    <w:rsid w:val="0019125F"/>
    <w:rsid w:val="00191941"/>
    <w:rsid w:val="0019450F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E3CD1"/>
    <w:rsid w:val="001E4587"/>
    <w:rsid w:val="001E53D9"/>
    <w:rsid w:val="001F17D6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251F5"/>
    <w:rsid w:val="00230F75"/>
    <w:rsid w:val="00231A08"/>
    <w:rsid w:val="0023419A"/>
    <w:rsid w:val="00236AA1"/>
    <w:rsid w:val="00241D04"/>
    <w:rsid w:val="00244C1D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2359"/>
    <w:rsid w:val="002A47C3"/>
    <w:rsid w:val="002B0884"/>
    <w:rsid w:val="002B0F16"/>
    <w:rsid w:val="002B377D"/>
    <w:rsid w:val="002B5EA8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5290"/>
    <w:rsid w:val="002F6B0E"/>
    <w:rsid w:val="003007BF"/>
    <w:rsid w:val="00301188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68C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A9B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1725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3D50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77522"/>
    <w:rsid w:val="0048062B"/>
    <w:rsid w:val="00481089"/>
    <w:rsid w:val="00481161"/>
    <w:rsid w:val="00483688"/>
    <w:rsid w:val="00483B1F"/>
    <w:rsid w:val="004926E5"/>
    <w:rsid w:val="004A0782"/>
    <w:rsid w:val="004A4FC3"/>
    <w:rsid w:val="004B03F2"/>
    <w:rsid w:val="004B13AB"/>
    <w:rsid w:val="004B1BAE"/>
    <w:rsid w:val="004B78CE"/>
    <w:rsid w:val="004C013A"/>
    <w:rsid w:val="004C03EC"/>
    <w:rsid w:val="004C1CDC"/>
    <w:rsid w:val="004C1D96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407D2"/>
    <w:rsid w:val="00541328"/>
    <w:rsid w:val="005432EE"/>
    <w:rsid w:val="005456DF"/>
    <w:rsid w:val="00551EE3"/>
    <w:rsid w:val="005617F2"/>
    <w:rsid w:val="005626D0"/>
    <w:rsid w:val="00562937"/>
    <w:rsid w:val="00563BA2"/>
    <w:rsid w:val="00563EFF"/>
    <w:rsid w:val="00564115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15E4"/>
    <w:rsid w:val="00592BF5"/>
    <w:rsid w:val="005938F3"/>
    <w:rsid w:val="00595AE6"/>
    <w:rsid w:val="005A29A1"/>
    <w:rsid w:val="005A2A39"/>
    <w:rsid w:val="005A32A6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63A9"/>
    <w:rsid w:val="006269B5"/>
    <w:rsid w:val="006270D4"/>
    <w:rsid w:val="00634637"/>
    <w:rsid w:val="00635D57"/>
    <w:rsid w:val="00636695"/>
    <w:rsid w:val="00636C02"/>
    <w:rsid w:val="006400BA"/>
    <w:rsid w:val="006517C2"/>
    <w:rsid w:val="0065386E"/>
    <w:rsid w:val="0065613D"/>
    <w:rsid w:val="00660EBF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B70"/>
    <w:rsid w:val="006C074B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057F"/>
    <w:rsid w:val="00703DAA"/>
    <w:rsid w:val="00705044"/>
    <w:rsid w:val="007106CC"/>
    <w:rsid w:val="00711BF6"/>
    <w:rsid w:val="00713C9B"/>
    <w:rsid w:val="007232B8"/>
    <w:rsid w:val="007261A5"/>
    <w:rsid w:val="007277FC"/>
    <w:rsid w:val="007356DD"/>
    <w:rsid w:val="007364A6"/>
    <w:rsid w:val="007415B3"/>
    <w:rsid w:val="007438F3"/>
    <w:rsid w:val="00743DC5"/>
    <w:rsid w:val="007454FC"/>
    <w:rsid w:val="007456FC"/>
    <w:rsid w:val="00750343"/>
    <w:rsid w:val="00751FDA"/>
    <w:rsid w:val="007526A7"/>
    <w:rsid w:val="00763655"/>
    <w:rsid w:val="00765309"/>
    <w:rsid w:val="00765D92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94B"/>
    <w:rsid w:val="00783C7A"/>
    <w:rsid w:val="00784364"/>
    <w:rsid w:val="00785B86"/>
    <w:rsid w:val="00786549"/>
    <w:rsid w:val="00786BB2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3A35"/>
    <w:rsid w:val="007C3E7A"/>
    <w:rsid w:val="007C5B97"/>
    <w:rsid w:val="007D135E"/>
    <w:rsid w:val="007D79D2"/>
    <w:rsid w:val="007E64E9"/>
    <w:rsid w:val="007E75D7"/>
    <w:rsid w:val="007E7767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42BA"/>
    <w:rsid w:val="00815E24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3F87"/>
    <w:rsid w:val="008647B9"/>
    <w:rsid w:val="00866057"/>
    <w:rsid w:val="00867A9F"/>
    <w:rsid w:val="00874F20"/>
    <w:rsid w:val="00875878"/>
    <w:rsid w:val="00876003"/>
    <w:rsid w:val="008834A3"/>
    <w:rsid w:val="008872D4"/>
    <w:rsid w:val="008902C8"/>
    <w:rsid w:val="00890A9A"/>
    <w:rsid w:val="0089297E"/>
    <w:rsid w:val="00893CF9"/>
    <w:rsid w:val="0089543B"/>
    <w:rsid w:val="008A4CEB"/>
    <w:rsid w:val="008A60D4"/>
    <w:rsid w:val="008A7FA9"/>
    <w:rsid w:val="008B1063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22B7"/>
    <w:rsid w:val="00972476"/>
    <w:rsid w:val="00976024"/>
    <w:rsid w:val="009771C6"/>
    <w:rsid w:val="0097748D"/>
    <w:rsid w:val="009822F8"/>
    <w:rsid w:val="00982615"/>
    <w:rsid w:val="00984934"/>
    <w:rsid w:val="009850B0"/>
    <w:rsid w:val="00986422"/>
    <w:rsid w:val="00991D11"/>
    <w:rsid w:val="00997CFA"/>
    <w:rsid w:val="009A1C8E"/>
    <w:rsid w:val="009A2FEA"/>
    <w:rsid w:val="009A31E0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3573"/>
    <w:rsid w:val="00A465F9"/>
    <w:rsid w:val="00A50714"/>
    <w:rsid w:val="00A50765"/>
    <w:rsid w:val="00A6278C"/>
    <w:rsid w:val="00A75D8F"/>
    <w:rsid w:val="00A75FCF"/>
    <w:rsid w:val="00A76944"/>
    <w:rsid w:val="00A77261"/>
    <w:rsid w:val="00A814A4"/>
    <w:rsid w:val="00A8457D"/>
    <w:rsid w:val="00A85BC7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1733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64689"/>
    <w:rsid w:val="00B65982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AAB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4CF9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7004"/>
    <w:rsid w:val="00CA029F"/>
    <w:rsid w:val="00CA2B5B"/>
    <w:rsid w:val="00CA42DE"/>
    <w:rsid w:val="00CA44F2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216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2700"/>
    <w:rsid w:val="00D16C19"/>
    <w:rsid w:val="00D17F11"/>
    <w:rsid w:val="00D22056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1279"/>
    <w:rsid w:val="00DE23EB"/>
    <w:rsid w:val="00DE3B75"/>
    <w:rsid w:val="00DE3CDE"/>
    <w:rsid w:val="00DE3F9A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0F40"/>
    <w:rsid w:val="00E8285A"/>
    <w:rsid w:val="00E86EC8"/>
    <w:rsid w:val="00E9186F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E4FB0"/>
    <w:rsid w:val="00EF231B"/>
    <w:rsid w:val="00EF2343"/>
    <w:rsid w:val="00EF286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89E"/>
    <w:rsid w:val="00F53492"/>
    <w:rsid w:val="00F55C16"/>
    <w:rsid w:val="00F55F14"/>
    <w:rsid w:val="00F5685C"/>
    <w:rsid w:val="00F57897"/>
    <w:rsid w:val="00F60532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1654"/>
    <w:rsid w:val="00FB6FCF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6779</TotalTime>
  <Pages>23</Pages>
  <Words>3960</Words>
  <Characters>22572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246</cp:revision>
  <cp:lastPrinted>2018-05-17T07:42:00Z</cp:lastPrinted>
  <dcterms:created xsi:type="dcterms:W3CDTF">2017-09-19T08:08:00Z</dcterms:created>
  <dcterms:modified xsi:type="dcterms:W3CDTF">2018-05-17T07:49:00Z</dcterms:modified>
</cp:coreProperties>
</file>