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97" w:rsidRDefault="002F7697" w:rsidP="00347C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F7697" w:rsidRPr="009855B6" w:rsidRDefault="002F7697" w:rsidP="00347CDC">
      <w:pPr>
        <w:jc w:val="center"/>
        <w:outlineLvl w:val="0"/>
        <w:rPr>
          <w:b/>
          <w:sz w:val="24"/>
          <w:szCs w:val="24"/>
        </w:rPr>
      </w:pPr>
      <w:r w:rsidRPr="009855B6">
        <w:rPr>
          <w:b/>
          <w:sz w:val="24"/>
          <w:szCs w:val="24"/>
        </w:rPr>
        <w:t>ТУЛУНСКИЙ РАЙОН</w:t>
      </w:r>
    </w:p>
    <w:p w:rsidR="002F7697" w:rsidRPr="009855B6" w:rsidRDefault="002F7697" w:rsidP="00347CDC">
      <w:pPr>
        <w:jc w:val="center"/>
        <w:outlineLvl w:val="0"/>
        <w:rPr>
          <w:b/>
          <w:sz w:val="24"/>
          <w:szCs w:val="24"/>
        </w:rPr>
      </w:pPr>
      <w:r w:rsidRPr="009855B6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МУГУНСКОГО</w:t>
      </w:r>
      <w:r w:rsidRPr="009855B6">
        <w:rPr>
          <w:b/>
          <w:sz w:val="24"/>
          <w:szCs w:val="24"/>
        </w:rPr>
        <w:t xml:space="preserve"> СЕЛЬСКОГО ПОСЕЛЕНИЯ</w:t>
      </w:r>
    </w:p>
    <w:p w:rsidR="002F7697" w:rsidRDefault="002F7697" w:rsidP="000509E3">
      <w:pPr>
        <w:jc w:val="center"/>
        <w:rPr>
          <w:b/>
          <w:sz w:val="28"/>
          <w:szCs w:val="28"/>
        </w:rPr>
      </w:pPr>
    </w:p>
    <w:p w:rsidR="002F7697" w:rsidRPr="00CE5EB7" w:rsidRDefault="002F7697" w:rsidP="00347CDC">
      <w:pPr>
        <w:jc w:val="center"/>
        <w:outlineLvl w:val="0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ПОСТАНОВЛЕНИЕ</w:t>
      </w:r>
    </w:p>
    <w:p w:rsidR="002F7697" w:rsidRDefault="002F7697" w:rsidP="000509E3">
      <w:pPr>
        <w:jc w:val="center"/>
        <w:rPr>
          <w:b/>
          <w:spacing w:val="80"/>
          <w:sz w:val="28"/>
          <w:szCs w:val="28"/>
        </w:rPr>
      </w:pPr>
    </w:p>
    <w:p w:rsidR="002F7697" w:rsidRPr="004C48A7" w:rsidRDefault="002F7697" w:rsidP="000509E3">
      <w:pPr>
        <w:jc w:val="center"/>
        <w:rPr>
          <w:sz w:val="28"/>
          <w:szCs w:val="28"/>
        </w:rPr>
      </w:pPr>
      <w:r w:rsidRPr="004C4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апреля </w:t>
      </w:r>
      <w:smartTag w:uri="urn:schemas-microsoft-com:office:smarttags" w:element="metricconverter">
        <w:smartTagPr>
          <w:attr w:name="ProductID" w:val="2017 г"/>
        </w:smartTagPr>
        <w:r w:rsidRPr="004C48A7">
          <w:rPr>
            <w:sz w:val="28"/>
            <w:szCs w:val="28"/>
          </w:rPr>
          <w:t>2017 г</w:t>
        </w:r>
      </w:smartTag>
      <w:r w:rsidRPr="004C48A7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</w:t>
      </w:r>
      <w:r w:rsidRPr="004C48A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№  19</w:t>
      </w:r>
      <w:r w:rsidRPr="004C48A7">
        <w:rPr>
          <w:sz w:val="28"/>
          <w:szCs w:val="28"/>
        </w:rPr>
        <w:t xml:space="preserve"> </w:t>
      </w:r>
    </w:p>
    <w:p w:rsidR="002F7697" w:rsidRPr="004C48A7" w:rsidRDefault="002F7697" w:rsidP="000509E3">
      <w:pPr>
        <w:rPr>
          <w:sz w:val="28"/>
          <w:szCs w:val="28"/>
        </w:rPr>
      </w:pPr>
    </w:p>
    <w:p w:rsidR="002F7697" w:rsidRDefault="002F7697" w:rsidP="000509E3">
      <w:pPr>
        <w:jc w:val="center"/>
      </w:pPr>
      <w:r>
        <w:rPr>
          <w:b/>
          <w:sz w:val="28"/>
          <w:szCs w:val="28"/>
        </w:rPr>
        <w:t>с. Мугун</w:t>
      </w:r>
    </w:p>
    <w:p w:rsidR="002F7697" w:rsidRPr="001E0E27" w:rsidRDefault="002F7697" w:rsidP="000509E3">
      <w:pPr>
        <w:jc w:val="center"/>
        <w:rPr>
          <w:sz w:val="28"/>
          <w:szCs w:val="28"/>
        </w:rPr>
      </w:pPr>
    </w:p>
    <w:p w:rsidR="002F7697" w:rsidRPr="00BE15A8" w:rsidRDefault="002F7697" w:rsidP="00E301CC">
      <w:pPr>
        <w:tabs>
          <w:tab w:val="left" w:pos="4678"/>
          <w:tab w:val="left" w:pos="4962"/>
        </w:tabs>
        <w:ind w:right="4393"/>
        <w:rPr>
          <w:i/>
          <w:sz w:val="28"/>
          <w:szCs w:val="28"/>
        </w:rPr>
      </w:pPr>
      <w:r w:rsidRPr="00BE15A8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предоставлении разрешения на изм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нение вида разрешенного использования земельного участка и объекта кап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тального строительства на условный вид использования земельного участка и объекта капитального строительства</w:t>
      </w:r>
    </w:p>
    <w:p w:rsidR="002F7697" w:rsidRPr="001E0E27" w:rsidRDefault="002F7697" w:rsidP="000509E3">
      <w:pPr>
        <w:overflowPunct/>
        <w:jc w:val="both"/>
        <w:textAlignment w:val="auto"/>
        <w:rPr>
          <w:sz w:val="24"/>
          <w:szCs w:val="24"/>
        </w:rPr>
      </w:pPr>
    </w:p>
    <w:p w:rsidR="002F7697" w:rsidRDefault="002F7697" w:rsidP="000509E3">
      <w:pPr>
        <w:overflowPunct/>
        <w:ind w:firstLine="720"/>
        <w:jc w:val="both"/>
        <w:textAlignment w:val="auto"/>
        <w:rPr>
          <w:sz w:val="28"/>
          <w:szCs w:val="28"/>
        </w:rPr>
      </w:pPr>
      <w:r w:rsidRPr="0058066B">
        <w:rPr>
          <w:sz w:val="28"/>
          <w:szCs w:val="28"/>
        </w:rPr>
        <w:t xml:space="preserve">В соответствии со ст. 39. Градостроительного кодекса </w:t>
      </w:r>
      <w:r>
        <w:rPr>
          <w:sz w:val="28"/>
          <w:szCs w:val="28"/>
        </w:rPr>
        <w:t>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Pr="0058066B">
        <w:rPr>
          <w:sz w:val="28"/>
          <w:szCs w:val="28"/>
        </w:rPr>
        <w:t>, ст.ст.7,40,41,85</w:t>
      </w:r>
      <w:r>
        <w:rPr>
          <w:sz w:val="28"/>
          <w:szCs w:val="28"/>
        </w:rPr>
        <w:t xml:space="preserve"> Земельного кодекса Российской Федерации, ст. 14 </w:t>
      </w:r>
      <w:r w:rsidRPr="0058066B">
        <w:rPr>
          <w:sz w:val="28"/>
          <w:szCs w:val="28"/>
        </w:rPr>
        <w:t>Федерального закона от 06.10.2003 года № 131-ФЗ «Об общих принципах о</w:t>
      </w:r>
      <w:r w:rsidRPr="0058066B">
        <w:rPr>
          <w:sz w:val="28"/>
          <w:szCs w:val="28"/>
        </w:rPr>
        <w:t>р</w:t>
      </w:r>
      <w:r w:rsidRPr="0058066B">
        <w:rPr>
          <w:sz w:val="28"/>
          <w:szCs w:val="28"/>
        </w:rPr>
        <w:t xml:space="preserve">ганизации местного самоуправления в Российской Федерации», ст. 11 правил землепользования и застройки </w:t>
      </w:r>
      <w:r>
        <w:rPr>
          <w:sz w:val="28"/>
          <w:szCs w:val="28"/>
        </w:rPr>
        <w:t>Мугунского</w:t>
      </w:r>
      <w:r w:rsidRPr="0058066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лунского района Иркутской области</w:t>
      </w:r>
      <w:r w:rsidRPr="0058066B">
        <w:rPr>
          <w:sz w:val="28"/>
          <w:szCs w:val="28"/>
        </w:rPr>
        <w:t>, утвержденны</w:t>
      </w:r>
      <w:r>
        <w:rPr>
          <w:sz w:val="28"/>
          <w:szCs w:val="28"/>
        </w:rPr>
        <w:t>х</w:t>
      </w:r>
      <w:r w:rsidRPr="0058066B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>Мугу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58066B">
        <w:rPr>
          <w:sz w:val="28"/>
          <w:szCs w:val="28"/>
        </w:rPr>
        <w:t xml:space="preserve"> сельского </w:t>
      </w:r>
      <w:r w:rsidRPr="004062E9">
        <w:rPr>
          <w:sz w:val="28"/>
          <w:szCs w:val="28"/>
        </w:rPr>
        <w:t xml:space="preserve">поселения от </w:t>
      </w:r>
      <w:r w:rsidRPr="004062E9">
        <w:rPr>
          <w:bCs/>
          <w:sz w:val="28"/>
          <w:szCs w:val="28"/>
        </w:rPr>
        <w:t>30.04.2014г № 8 (в редакции решения от 20.03.2017г. № 17)</w:t>
      </w:r>
      <w:r w:rsidRPr="004062E9">
        <w:rPr>
          <w:sz w:val="28"/>
          <w:szCs w:val="28"/>
        </w:rPr>
        <w:t>,</w:t>
      </w:r>
      <w:r w:rsidRPr="0058066B">
        <w:rPr>
          <w:sz w:val="28"/>
          <w:szCs w:val="28"/>
        </w:rPr>
        <w:t xml:space="preserve"> по </w:t>
      </w:r>
      <w:r>
        <w:rPr>
          <w:sz w:val="28"/>
          <w:szCs w:val="28"/>
        </w:rPr>
        <w:t>результатам</w:t>
      </w:r>
      <w:r w:rsidRPr="0058066B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(Протокол от 25.04.2017г. № б/н)</w:t>
      </w:r>
      <w:r w:rsidRPr="0058066B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Мугунского</w:t>
      </w:r>
      <w:r w:rsidRPr="0058066B">
        <w:rPr>
          <w:sz w:val="28"/>
          <w:szCs w:val="28"/>
        </w:rPr>
        <w:t xml:space="preserve"> сельского посел</w:t>
      </w:r>
      <w:r w:rsidRPr="0058066B">
        <w:rPr>
          <w:sz w:val="28"/>
          <w:szCs w:val="28"/>
        </w:rPr>
        <w:t>е</w:t>
      </w:r>
      <w:r w:rsidRPr="0058066B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</w:p>
    <w:p w:rsidR="002F7697" w:rsidRPr="0058066B" w:rsidRDefault="002F7697" w:rsidP="00C82257">
      <w:pPr>
        <w:overflowPunct/>
        <w:ind w:firstLine="72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8066B">
        <w:rPr>
          <w:sz w:val="28"/>
          <w:szCs w:val="28"/>
        </w:rPr>
        <w:t>:</w:t>
      </w:r>
    </w:p>
    <w:p w:rsidR="002F7697" w:rsidRPr="0058066B" w:rsidRDefault="002F7697" w:rsidP="000509E3">
      <w:pPr>
        <w:overflowPunct/>
        <w:ind w:firstLine="720"/>
        <w:jc w:val="both"/>
        <w:textAlignment w:val="auto"/>
        <w:rPr>
          <w:sz w:val="28"/>
          <w:szCs w:val="28"/>
        </w:rPr>
      </w:pPr>
    </w:p>
    <w:p w:rsidR="002F7697" w:rsidRPr="00E301CC" w:rsidRDefault="002F7697" w:rsidP="00E301CC">
      <w:pPr>
        <w:pStyle w:val="ListParagraph"/>
        <w:numPr>
          <w:ilvl w:val="0"/>
          <w:numId w:val="1"/>
        </w:numPr>
        <w:tabs>
          <w:tab w:val="left" w:pos="851"/>
        </w:tabs>
        <w:ind w:left="0" w:right="-1" w:firstLine="567"/>
        <w:rPr>
          <w:sz w:val="28"/>
          <w:szCs w:val="28"/>
        </w:rPr>
      </w:pPr>
      <w:r w:rsidRPr="00E301CC">
        <w:rPr>
          <w:sz w:val="28"/>
          <w:szCs w:val="28"/>
        </w:rPr>
        <w:t>Предоставить разрешение на изменение вида разрешенного использ</w:t>
      </w:r>
      <w:r w:rsidRPr="00E301CC">
        <w:rPr>
          <w:sz w:val="28"/>
          <w:szCs w:val="28"/>
        </w:rPr>
        <w:t>о</w:t>
      </w:r>
      <w:r w:rsidRPr="00E301CC">
        <w:rPr>
          <w:sz w:val="28"/>
          <w:szCs w:val="28"/>
        </w:rPr>
        <w:t xml:space="preserve">вания земельного участка и объекта капитального строительства </w:t>
      </w:r>
      <w:r w:rsidRPr="004062E9">
        <w:rPr>
          <w:sz w:val="28"/>
          <w:szCs w:val="28"/>
        </w:rPr>
        <w:t>распол</w:t>
      </w:r>
      <w:r w:rsidRPr="004062E9">
        <w:rPr>
          <w:sz w:val="28"/>
          <w:szCs w:val="28"/>
        </w:rPr>
        <w:t>о</w:t>
      </w:r>
      <w:r w:rsidRPr="004062E9">
        <w:rPr>
          <w:sz w:val="28"/>
          <w:szCs w:val="28"/>
        </w:rPr>
        <w:t>женного в зоне объектов общественного делового назначения (ОД-1), по а</w:t>
      </w:r>
      <w:r w:rsidRPr="004062E9">
        <w:rPr>
          <w:sz w:val="28"/>
          <w:szCs w:val="28"/>
        </w:rPr>
        <w:t>д</w:t>
      </w:r>
      <w:r w:rsidRPr="004062E9">
        <w:rPr>
          <w:sz w:val="28"/>
          <w:szCs w:val="28"/>
        </w:rPr>
        <w:t xml:space="preserve">ресу: Иркутская область, Тулунский район, </w:t>
      </w:r>
      <w:r>
        <w:rPr>
          <w:sz w:val="28"/>
          <w:szCs w:val="28"/>
        </w:rPr>
        <w:t xml:space="preserve">д. Новая Деревня, ул. Советская, 25 "под магазин" </w:t>
      </w:r>
      <w:r w:rsidRPr="00E301CC">
        <w:rPr>
          <w:sz w:val="28"/>
          <w:szCs w:val="28"/>
        </w:rPr>
        <w:t>на условный вид использования земельного участка и об</w:t>
      </w:r>
      <w:r w:rsidRPr="00E301CC">
        <w:rPr>
          <w:sz w:val="28"/>
          <w:szCs w:val="28"/>
        </w:rPr>
        <w:t>ъ</w:t>
      </w:r>
      <w:r w:rsidRPr="00E301CC">
        <w:rPr>
          <w:sz w:val="28"/>
          <w:szCs w:val="28"/>
        </w:rPr>
        <w:t>екта капитального строительства</w:t>
      </w:r>
      <w:r>
        <w:rPr>
          <w:sz w:val="28"/>
          <w:szCs w:val="28"/>
        </w:rPr>
        <w:t xml:space="preserve">«для размещения </w:t>
      </w:r>
      <w:r w:rsidRPr="00A85543">
        <w:rPr>
          <w:sz w:val="28"/>
          <w:szCs w:val="28"/>
        </w:rPr>
        <w:t>индивидуального жилого дома».</w:t>
      </w:r>
    </w:p>
    <w:p w:rsidR="002F7697" w:rsidRPr="0058066B" w:rsidRDefault="002F7697" w:rsidP="004C48A7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8066B">
        <w:rPr>
          <w:sz w:val="28"/>
          <w:szCs w:val="28"/>
        </w:rPr>
        <w:t>Опубликовать настоящее распоряжение в газете "</w:t>
      </w:r>
      <w:r>
        <w:rPr>
          <w:sz w:val="28"/>
          <w:szCs w:val="28"/>
        </w:rPr>
        <w:t>Мугунский</w:t>
      </w:r>
      <w:r w:rsidRPr="0058066B">
        <w:rPr>
          <w:sz w:val="28"/>
          <w:szCs w:val="28"/>
        </w:rPr>
        <w:t xml:space="preserve"> вестник".</w:t>
      </w:r>
    </w:p>
    <w:p w:rsidR="002F7697" w:rsidRPr="0058066B" w:rsidRDefault="002F7697" w:rsidP="004C48A7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8066B">
        <w:rPr>
          <w:sz w:val="28"/>
          <w:szCs w:val="28"/>
        </w:rPr>
        <w:t>Контроль за исполнением настоящего рас</w:t>
      </w:r>
      <w:r>
        <w:rPr>
          <w:sz w:val="28"/>
          <w:szCs w:val="28"/>
        </w:rPr>
        <w:t>поряжения оставляю за со</w:t>
      </w:r>
      <w:r>
        <w:rPr>
          <w:sz w:val="28"/>
          <w:szCs w:val="28"/>
        </w:rPr>
        <w:softHyphen/>
        <w:t>бой.</w:t>
      </w:r>
    </w:p>
    <w:p w:rsidR="002F7697" w:rsidRPr="0058066B" w:rsidRDefault="002F7697" w:rsidP="0058066B">
      <w:pPr>
        <w:pStyle w:val="ListParagraph"/>
        <w:ind w:left="993"/>
        <w:jc w:val="both"/>
        <w:rPr>
          <w:sz w:val="28"/>
          <w:szCs w:val="28"/>
        </w:rPr>
      </w:pPr>
    </w:p>
    <w:p w:rsidR="002F7697" w:rsidRPr="0058066B" w:rsidRDefault="002F7697" w:rsidP="0058066B">
      <w:pPr>
        <w:pStyle w:val="ListParagraph"/>
        <w:ind w:left="993"/>
        <w:jc w:val="both"/>
        <w:rPr>
          <w:sz w:val="28"/>
          <w:szCs w:val="28"/>
        </w:rPr>
      </w:pPr>
    </w:p>
    <w:p w:rsidR="002F7697" w:rsidRPr="0058066B" w:rsidRDefault="002F7697" w:rsidP="0058066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Мугунского</w:t>
      </w:r>
      <w:r w:rsidRPr="0058066B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 w:rsidRPr="005806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5806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В.Н. Кучеров</w:t>
      </w:r>
    </w:p>
    <w:p w:rsidR="002F7697" w:rsidRPr="0058066B" w:rsidRDefault="002F7697" w:rsidP="0058066B">
      <w:pPr>
        <w:pStyle w:val="ListParagraph"/>
        <w:ind w:left="1571"/>
        <w:jc w:val="both"/>
        <w:rPr>
          <w:sz w:val="28"/>
          <w:szCs w:val="28"/>
        </w:rPr>
      </w:pPr>
    </w:p>
    <w:p w:rsidR="002F7697" w:rsidRDefault="002F7697" w:rsidP="0058066B">
      <w:pPr>
        <w:jc w:val="both"/>
      </w:pPr>
    </w:p>
    <w:sectPr w:rsidR="002F7697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3EC"/>
    <w:multiLevelType w:val="hybridMultilevel"/>
    <w:tmpl w:val="41CEDAC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E3"/>
    <w:rsid w:val="000509E3"/>
    <w:rsid w:val="000722C5"/>
    <w:rsid w:val="000C6B09"/>
    <w:rsid w:val="001428CF"/>
    <w:rsid w:val="00146CBF"/>
    <w:rsid w:val="001E0E27"/>
    <w:rsid w:val="002713F0"/>
    <w:rsid w:val="002F7697"/>
    <w:rsid w:val="00347CDC"/>
    <w:rsid w:val="003B5746"/>
    <w:rsid w:val="004062E9"/>
    <w:rsid w:val="004270FF"/>
    <w:rsid w:val="004C48A7"/>
    <w:rsid w:val="00500B90"/>
    <w:rsid w:val="0058066B"/>
    <w:rsid w:val="00581E5E"/>
    <w:rsid w:val="00595A11"/>
    <w:rsid w:val="00694D63"/>
    <w:rsid w:val="008525C7"/>
    <w:rsid w:val="008D3A15"/>
    <w:rsid w:val="008F3005"/>
    <w:rsid w:val="009855B6"/>
    <w:rsid w:val="009D0291"/>
    <w:rsid w:val="00A85543"/>
    <w:rsid w:val="00BE15A8"/>
    <w:rsid w:val="00C82257"/>
    <w:rsid w:val="00CE5EB7"/>
    <w:rsid w:val="00DE1EBA"/>
    <w:rsid w:val="00E301CC"/>
    <w:rsid w:val="00F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E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9E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47C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47C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Сыроваткина</dc:creator>
  <cp:keywords/>
  <dc:description/>
  <cp:lastModifiedBy>Пользователь</cp:lastModifiedBy>
  <cp:revision>6</cp:revision>
  <cp:lastPrinted>2017-05-05T01:10:00Z</cp:lastPrinted>
  <dcterms:created xsi:type="dcterms:W3CDTF">2017-05-04T06:27:00Z</dcterms:created>
  <dcterms:modified xsi:type="dcterms:W3CDTF">2017-05-05T01:11:00Z</dcterms:modified>
</cp:coreProperties>
</file>