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8A" w:rsidRPr="00693E10" w:rsidRDefault="00F4158A" w:rsidP="00B801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93E10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 xml:space="preserve"> № 8</w:t>
      </w:r>
    </w:p>
    <w:p w:rsidR="00F4158A" w:rsidRDefault="00F4158A" w:rsidP="00B801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93E10"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F4158A" w:rsidRPr="00693E10" w:rsidRDefault="00F4158A" w:rsidP="00907E1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по проект</w:t>
      </w:r>
      <w:r>
        <w:rPr>
          <w:rFonts w:ascii="Times New Roman" w:hAnsi="Times New Roman"/>
          <w:sz w:val="24"/>
          <w:szCs w:val="24"/>
        </w:rPr>
        <w:t>у</w:t>
      </w:r>
      <w:r w:rsidRPr="00693E10">
        <w:rPr>
          <w:rFonts w:ascii="Times New Roman" w:hAnsi="Times New Roman"/>
          <w:sz w:val="24"/>
          <w:szCs w:val="24"/>
        </w:rPr>
        <w:t xml:space="preserve"> внесения изменений в </w:t>
      </w:r>
      <w:r>
        <w:rPr>
          <w:rFonts w:ascii="Times New Roman" w:hAnsi="Times New Roman"/>
          <w:sz w:val="24"/>
          <w:szCs w:val="24"/>
        </w:rPr>
        <w:t>П</w:t>
      </w:r>
      <w:r w:rsidRPr="00693E10">
        <w:rPr>
          <w:rFonts w:ascii="Times New Roman" w:hAnsi="Times New Roman"/>
          <w:sz w:val="24"/>
          <w:szCs w:val="24"/>
        </w:rPr>
        <w:t xml:space="preserve">равила землепользования и застройки Мугунского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Тулунского района Иркутской области ,утвержденных решением Думы Мугунского сельского поселения от 30.04.2014 г № 8 </w:t>
      </w:r>
    </w:p>
    <w:p w:rsidR="00F4158A" w:rsidRPr="00693E10" w:rsidRDefault="00F4158A" w:rsidP="00907E1E">
      <w:pPr>
        <w:pStyle w:val="NoSpacing"/>
        <w:rPr>
          <w:rFonts w:ascii="Times New Roman" w:hAnsi="Times New Roman"/>
          <w:sz w:val="24"/>
          <w:szCs w:val="24"/>
        </w:rPr>
      </w:pPr>
    </w:p>
    <w:p w:rsidR="00F4158A" w:rsidRPr="00693E10" w:rsidRDefault="00F4158A" w:rsidP="00EB788F">
      <w:pPr>
        <w:pStyle w:val="NoSpacing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.</w:t>
      </w:r>
    </w:p>
    <w:p w:rsidR="00F4158A" w:rsidRDefault="00F4158A" w:rsidP="00572AF5">
      <w:pPr>
        <w:pStyle w:val="NoSpacing"/>
        <w:jc w:val="both"/>
        <w:rPr>
          <w:sz w:val="24"/>
          <w:szCs w:val="24"/>
        </w:rPr>
      </w:pPr>
    </w:p>
    <w:p w:rsidR="00F4158A" w:rsidRPr="00572AF5" w:rsidRDefault="00F4158A" w:rsidP="00572A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72A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72AF5">
        <w:rPr>
          <w:rFonts w:ascii="Times New Roman" w:hAnsi="Times New Roman"/>
          <w:sz w:val="24"/>
          <w:szCs w:val="24"/>
        </w:rPr>
        <w:t>от 27.10.2017 г.</w:t>
      </w:r>
    </w:p>
    <w:p w:rsidR="00F4158A" w:rsidRPr="00572AF5" w:rsidRDefault="00F4158A" w:rsidP="00572A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72A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72AF5">
        <w:rPr>
          <w:rFonts w:ascii="Times New Roman" w:hAnsi="Times New Roman"/>
          <w:sz w:val="24"/>
          <w:szCs w:val="24"/>
        </w:rPr>
        <w:t>место проведения: д. Александровка</w:t>
      </w:r>
    </w:p>
    <w:p w:rsidR="00F4158A" w:rsidRPr="00572AF5" w:rsidRDefault="00F4158A" w:rsidP="00572AF5">
      <w:pPr>
        <w:pStyle w:val="NoSpacing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jc w:val="both"/>
        <w:rPr>
          <w:rFonts w:ascii="Times New Roman" w:hAnsi="Times New Roman"/>
          <w:sz w:val="24"/>
          <w:szCs w:val="24"/>
        </w:rPr>
      </w:pPr>
      <w:r w:rsidRPr="00572AF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72AF5">
        <w:rPr>
          <w:rFonts w:ascii="Times New Roman" w:hAnsi="Times New Roman"/>
          <w:sz w:val="24"/>
          <w:szCs w:val="24"/>
        </w:rPr>
        <w:t>адрес проведения: д. Александровка,</w:t>
      </w:r>
    </w:p>
    <w:p w:rsidR="00F4158A" w:rsidRPr="00572AF5" w:rsidRDefault="00F4158A" w:rsidP="00572AF5">
      <w:pPr>
        <w:pStyle w:val="NoSpacing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jc w:val="both"/>
        <w:rPr>
          <w:rFonts w:ascii="Times New Roman" w:hAnsi="Times New Roman"/>
          <w:sz w:val="24"/>
          <w:szCs w:val="24"/>
        </w:rPr>
      </w:pPr>
      <w:r w:rsidRPr="00572AF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72AF5">
        <w:rPr>
          <w:rFonts w:ascii="Times New Roman" w:hAnsi="Times New Roman"/>
          <w:sz w:val="24"/>
          <w:szCs w:val="24"/>
        </w:rPr>
        <w:t xml:space="preserve">  ул.Победы, здание конторы</w:t>
      </w:r>
    </w:p>
    <w:p w:rsidR="00F4158A" w:rsidRPr="00572AF5" w:rsidRDefault="00F4158A" w:rsidP="00572AF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72AF5"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</w:t>
      </w:r>
      <w:r w:rsidRPr="00572AF5">
        <w:rPr>
          <w:rFonts w:ascii="Times New Roman" w:hAnsi="Times New Roman"/>
          <w:szCs w:val="24"/>
        </w:rPr>
        <w:t>время проведения: 15-00 час</w:t>
      </w:r>
    </w:p>
    <w:p w:rsidR="00F4158A" w:rsidRDefault="00F4158A" w:rsidP="00907E1E">
      <w:pPr>
        <w:pStyle w:val="NoSpacing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F4158A" w:rsidRPr="00693E10" w:rsidRDefault="00F4158A" w:rsidP="00907E1E">
      <w:pPr>
        <w:pStyle w:val="NoSpacing"/>
        <w:tabs>
          <w:tab w:val="left" w:pos="4962"/>
          <w:tab w:val="left" w:pos="5103"/>
          <w:tab w:val="left" w:pos="7513"/>
          <w:tab w:val="left" w:pos="9923"/>
          <w:tab w:val="left" w:pos="10206"/>
        </w:tabs>
        <w:ind w:left="708" w:right="-142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            Повестка дня:</w:t>
      </w:r>
    </w:p>
    <w:p w:rsidR="00F4158A" w:rsidRPr="00693E10" w:rsidRDefault="00F4158A" w:rsidP="00907E1E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Вступительное слово о порядке проведения публичных слушаний по</w:t>
      </w:r>
      <w:r>
        <w:rPr>
          <w:rFonts w:ascii="Times New Roman" w:hAnsi="Times New Roman"/>
          <w:sz w:val="24"/>
          <w:szCs w:val="24"/>
        </w:rPr>
        <w:t xml:space="preserve"> новой редакции </w:t>
      </w:r>
      <w:r w:rsidRPr="00693E10">
        <w:rPr>
          <w:rFonts w:ascii="Times New Roman" w:hAnsi="Times New Roman"/>
          <w:sz w:val="24"/>
          <w:szCs w:val="24"/>
        </w:rPr>
        <w:t xml:space="preserve"> проек</w:t>
      </w:r>
      <w:r>
        <w:rPr>
          <w:rFonts w:ascii="Times New Roman" w:hAnsi="Times New Roman"/>
          <w:sz w:val="24"/>
          <w:szCs w:val="24"/>
        </w:rPr>
        <w:t>та</w:t>
      </w:r>
      <w:r w:rsidRPr="00693E10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/>
          <w:sz w:val="24"/>
          <w:szCs w:val="24"/>
        </w:rPr>
        <w:t xml:space="preserve"> Мугунского муниципального образования Тулунского района Иркутской области  утвержденных решением Думы Мугунского сельского поселения № 8 от 30.04.2014 г. ( далее проект Правил) </w:t>
      </w:r>
      <w:r w:rsidRPr="00693E10">
        <w:rPr>
          <w:rFonts w:ascii="Times New Roman" w:hAnsi="Times New Roman"/>
          <w:sz w:val="24"/>
          <w:szCs w:val="24"/>
        </w:rPr>
        <w:t xml:space="preserve">– председатель комиссии по подготовке проекта </w:t>
      </w:r>
      <w:r>
        <w:rPr>
          <w:rFonts w:ascii="Times New Roman" w:hAnsi="Times New Roman"/>
          <w:sz w:val="24"/>
          <w:szCs w:val="24"/>
        </w:rPr>
        <w:t xml:space="preserve">правил </w:t>
      </w:r>
      <w:r w:rsidRPr="00693E10">
        <w:rPr>
          <w:rFonts w:ascii="Times New Roman" w:hAnsi="Times New Roman"/>
          <w:sz w:val="24"/>
          <w:szCs w:val="24"/>
        </w:rPr>
        <w:t>землепользования и застройки Мугунского сельского поселения,</w:t>
      </w:r>
      <w:r>
        <w:rPr>
          <w:rFonts w:ascii="Times New Roman" w:hAnsi="Times New Roman"/>
          <w:sz w:val="24"/>
          <w:szCs w:val="24"/>
        </w:rPr>
        <w:t xml:space="preserve"> председатель комиссии по землепользованию и застройки , </w:t>
      </w:r>
      <w:r w:rsidRPr="00693E10">
        <w:rPr>
          <w:rFonts w:ascii="Times New Roman" w:hAnsi="Times New Roman"/>
          <w:sz w:val="24"/>
          <w:szCs w:val="24"/>
        </w:rPr>
        <w:t xml:space="preserve"> глава муниципального образования Кучеров В.Н.</w:t>
      </w:r>
    </w:p>
    <w:p w:rsidR="00F4158A" w:rsidRPr="00693E10" w:rsidRDefault="00F4158A" w:rsidP="00337DE2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Доклад о проекте Правил</w:t>
      </w:r>
      <w:r>
        <w:rPr>
          <w:rFonts w:ascii="Times New Roman" w:hAnsi="Times New Roman"/>
          <w:sz w:val="24"/>
          <w:szCs w:val="24"/>
        </w:rPr>
        <w:t xml:space="preserve">, рассмотрение проекта </w:t>
      </w:r>
      <w:r w:rsidRPr="00693E10">
        <w:rPr>
          <w:rFonts w:ascii="Times New Roman" w:hAnsi="Times New Roman"/>
          <w:sz w:val="24"/>
          <w:szCs w:val="24"/>
        </w:rPr>
        <w:t xml:space="preserve">Мугунского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- Кучеров Владимир Николаевич - </w:t>
      </w:r>
      <w:r w:rsidRPr="00693E10">
        <w:rPr>
          <w:rFonts w:ascii="Times New Roman" w:hAnsi="Times New Roman"/>
          <w:sz w:val="24"/>
          <w:szCs w:val="24"/>
        </w:rPr>
        <w:t>глава Мугунского сельского поселения.</w:t>
      </w:r>
    </w:p>
    <w:p w:rsidR="00F4158A" w:rsidRPr="00693E10" w:rsidRDefault="00F4158A" w:rsidP="00907E1E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Вопросы, замечания, предложения участников публичных слушаний.</w:t>
      </w:r>
    </w:p>
    <w:p w:rsidR="00F4158A" w:rsidRPr="00693E10" w:rsidRDefault="00F4158A" w:rsidP="00907E1E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Итоги публичных слушаний.</w:t>
      </w:r>
    </w:p>
    <w:p w:rsidR="00F4158A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Основания проведения публичных слушаний:</w:t>
      </w:r>
    </w:p>
    <w:p w:rsidR="00F4158A" w:rsidRPr="00693E10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 Тулунской межрайонной  прокуратуры Иркутской области « Об устранении нарушений градостроительного законодательства » от 06.06.2017 г. № 7-22-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F4158A" w:rsidRPr="00693E10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Градостроительный кодекс Российской Федерации №190-ФЗ от 29.12.2004г.;</w:t>
      </w:r>
    </w:p>
    <w:p w:rsidR="00F4158A" w:rsidRPr="00693E10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F4158A" w:rsidRPr="00693E10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C7628">
        <w:rPr>
          <w:rFonts w:ascii="Times New Roman" w:hAnsi="Times New Roman"/>
          <w:sz w:val="24"/>
          <w:szCs w:val="24"/>
        </w:rPr>
        <w:t>Устав Мугунского муниципального образования</w:t>
      </w:r>
    </w:p>
    <w:p w:rsidR="00F4158A" w:rsidRPr="00693E10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Постановление администрации Мугунского сельского поселения  </w:t>
      </w:r>
      <w:r w:rsidRPr="0076006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</w:t>
      </w:r>
      <w:r w:rsidRPr="0076006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28.06.2017 </w:t>
      </w:r>
      <w:r w:rsidRPr="0076006C">
        <w:rPr>
          <w:rFonts w:ascii="Times New Roman" w:hAnsi="Times New Roman"/>
          <w:sz w:val="24"/>
          <w:szCs w:val="24"/>
        </w:rPr>
        <w:t xml:space="preserve"> г.</w:t>
      </w:r>
      <w:r w:rsidRPr="00693E10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подготовке  новой  редакции проекта п</w:t>
      </w:r>
      <w:r w:rsidRPr="00693E10">
        <w:rPr>
          <w:rFonts w:ascii="Times New Roman" w:hAnsi="Times New Roman"/>
          <w:sz w:val="24"/>
          <w:szCs w:val="24"/>
        </w:rPr>
        <w:t xml:space="preserve">равил землепользования и застройки Мугунского </w:t>
      </w:r>
      <w:r>
        <w:rPr>
          <w:rFonts w:ascii="Times New Roman" w:hAnsi="Times New Roman"/>
          <w:sz w:val="24"/>
          <w:szCs w:val="24"/>
        </w:rPr>
        <w:t>муниципального образования Тулунского района Иркутской области, утвержденные Решением Думы Мугунского сельского поселения № 8 от 30.04.2014 года ( в редакции решения Думы №1 от 15.01.2016 г. )</w:t>
      </w:r>
    </w:p>
    <w:p w:rsidR="00F4158A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 xml:space="preserve">Постановление администрации Мугунского сельского поселения № </w:t>
      </w:r>
      <w:r>
        <w:rPr>
          <w:rFonts w:ascii="Times New Roman" w:hAnsi="Times New Roman"/>
          <w:sz w:val="24"/>
          <w:szCs w:val="24"/>
        </w:rPr>
        <w:t>31</w:t>
      </w:r>
      <w:r w:rsidRPr="00693E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28.08.2017</w:t>
      </w:r>
      <w:r w:rsidRPr="00693E10">
        <w:rPr>
          <w:rFonts w:ascii="Times New Roman" w:hAnsi="Times New Roman"/>
          <w:sz w:val="24"/>
          <w:szCs w:val="24"/>
        </w:rPr>
        <w:t>. «О назначении публичных слушаний по вопросу</w:t>
      </w:r>
      <w:r>
        <w:rPr>
          <w:rFonts w:ascii="Times New Roman" w:hAnsi="Times New Roman"/>
          <w:sz w:val="24"/>
          <w:szCs w:val="24"/>
        </w:rPr>
        <w:t xml:space="preserve"> рассмотрения </w:t>
      </w:r>
      <w:r w:rsidRPr="00693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  новой редакции П</w:t>
      </w:r>
      <w:r w:rsidRPr="00693E10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землепользования и застройки Мугунского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Тулунского района Иркутской области </w:t>
      </w:r>
      <w:r w:rsidRPr="00693E10">
        <w:rPr>
          <w:rFonts w:ascii="Times New Roman" w:hAnsi="Times New Roman"/>
          <w:sz w:val="24"/>
          <w:szCs w:val="24"/>
        </w:rPr>
        <w:t>;</w:t>
      </w:r>
    </w:p>
    <w:p w:rsidR="00F4158A" w:rsidRPr="00693E10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F4158A" w:rsidRPr="00693E10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006C">
        <w:rPr>
          <w:rFonts w:ascii="Times New Roman" w:hAnsi="Times New Roman"/>
          <w:sz w:val="24"/>
          <w:szCs w:val="24"/>
        </w:rPr>
        <w:t xml:space="preserve">Информация о проведении публичных слушаний по проекту правил землепользования и застройки Мугунского муниципального образования была размещена </w:t>
      </w:r>
      <w:r>
        <w:rPr>
          <w:rFonts w:ascii="Times New Roman" w:hAnsi="Times New Roman"/>
          <w:sz w:val="24"/>
          <w:szCs w:val="24"/>
        </w:rPr>
        <w:t xml:space="preserve"> в газете « Мугунский вестник» 28.08.2017 г № 14, на официальном сайте </w:t>
      </w:r>
      <w:r w:rsidRPr="00693E10">
        <w:rPr>
          <w:rFonts w:ascii="Times New Roman" w:hAnsi="Times New Roman"/>
          <w:sz w:val="24"/>
          <w:szCs w:val="24"/>
        </w:rPr>
        <w:t xml:space="preserve">образования Тулунского района Иркутской области по адресу: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693E10">
        <w:rPr>
          <w:rFonts w:ascii="Times New Roman" w:hAnsi="Times New Roman"/>
          <w:sz w:val="24"/>
          <w:szCs w:val="24"/>
        </w:rPr>
        <w:t>в сети «Интернет», а также на досках информации во всех населенных пунктах поселения: доска объявлений магазин «Трио».</w:t>
      </w:r>
    </w:p>
    <w:p w:rsidR="00F4158A" w:rsidRPr="00693E10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С материалами проекта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93E10">
        <w:rPr>
          <w:rFonts w:ascii="Times New Roman" w:hAnsi="Times New Roman"/>
          <w:sz w:val="24"/>
          <w:szCs w:val="24"/>
        </w:rPr>
        <w:t xml:space="preserve">равил землепользования и застройки Мугунского муниципального образования  все желающие могли ознакомиться в администрации Мугунского муниципального образования  Тулунского района Иркутской области по адресу: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сети «Интернет», во вкладке « Градостроительное зонирование» </w:t>
      </w:r>
    </w:p>
    <w:p w:rsidR="00F4158A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Участники публичных слушаний:</w:t>
      </w:r>
      <w:r w:rsidRPr="00907E1E">
        <w:rPr>
          <w:rFonts w:ascii="Times New Roman" w:hAnsi="Times New Roman"/>
          <w:sz w:val="24"/>
          <w:szCs w:val="24"/>
        </w:rPr>
        <w:t xml:space="preserve"> </w:t>
      </w:r>
    </w:p>
    <w:p w:rsidR="00F4158A" w:rsidRPr="00693E10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В публи</w:t>
      </w:r>
      <w:r>
        <w:rPr>
          <w:rFonts w:ascii="Times New Roman" w:hAnsi="Times New Roman"/>
          <w:sz w:val="24"/>
          <w:szCs w:val="24"/>
        </w:rPr>
        <w:t>чных слушаниях приняли участие 7</w:t>
      </w:r>
      <w:r w:rsidRPr="00693E10">
        <w:rPr>
          <w:rFonts w:ascii="Times New Roman" w:hAnsi="Times New Roman"/>
          <w:sz w:val="24"/>
          <w:szCs w:val="24"/>
        </w:rPr>
        <w:t xml:space="preserve"> человек</w:t>
      </w:r>
    </w:p>
    <w:p w:rsidR="00F4158A" w:rsidRPr="00693E10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93E10">
        <w:rPr>
          <w:rFonts w:ascii="Times New Roman" w:hAnsi="Times New Roman"/>
          <w:sz w:val="24"/>
          <w:szCs w:val="24"/>
        </w:rPr>
        <w:t>Присутствовали от администрации Мугунского муниципального образования</w:t>
      </w:r>
    </w:p>
    <w:p w:rsidR="00F4158A" w:rsidRPr="00F44D5E" w:rsidRDefault="00F4158A" w:rsidP="00907E1E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Кучеров В.Н. глава Мугунского сельского поселения</w:t>
      </w:r>
    </w:p>
    <w:p w:rsidR="00F4158A" w:rsidRPr="00F2232B" w:rsidRDefault="00F4158A" w:rsidP="00907E1E">
      <w:pPr>
        <w:pStyle w:val="NoSpacing"/>
        <w:tabs>
          <w:tab w:val="left" w:pos="284"/>
        </w:tabs>
        <w:rPr>
          <w:rFonts w:ascii="Times New Roman" w:hAnsi="Times New Roman"/>
          <w:b/>
          <w:i/>
          <w:sz w:val="24"/>
          <w:szCs w:val="24"/>
        </w:rPr>
      </w:pPr>
      <w:r w:rsidRPr="00F2232B">
        <w:rPr>
          <w:rFonts w:ascii="Times New Roman" w:hAnsi="Times New Roman"/>
          <w:b/>
          <w:i/>
          <w:sz w:val="24"/>
          <w:szCs w:val="24"/>
        </w:rPr>
        <w:t>от Думы сельского поселения</w:t>
      </w:r>
    </w:p>
    <w:p w:rsidR="00F4158A" w:rsidRPr="00F44D5E" w:rsidRDefault="00F4158A" w:rsidP="00907E1E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Левченко Александр Андреевич – депутат Думы Мугунского сельского поселения – 1 чел. </w:t>
      </w:r>
    </w:p>
    <w:p w:rsidR="00F4158A" w:rsidRPr="00F2232B" w:rsidRDefault="00F4158A" w:rsidP="00907E1E">
      <w:pPr>
        <w:pStyle w:val="NoSpacing"/>
        <w:tabs>
          <w:tab w:val="left" w:pos="284"/>
        </w:tabs>
        <w:rPr>
          <w:rFonts w:ascii="Times New Roman" w:hAnsi="Times New Roman"/>
          <w:b/>
          <w:i/>
          <w:sz w:val="24"/>
          <w:szCs w:val="24"/>
        </w:rPr>
      </w:pPr>
      <w:r w:rsidRPr="00F2232B">
        <w:rPr>
          <w:rFonts w:ascii="Times New Roman" w:hAnsi="Times New Roman"/>
          <w:b/>
          <w:i/>
          <w:sz w:val="24"/>
          <w:szCs w:val="24"/>
        </w:rPr>
        <w:t xml:space="preserve">жители населенного пункта 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F2232B">
        <w:rPr>
          <w:rFonts w:ascii="Times New Roman" w:hAnsi="Times New Roman"/>
          <w:b/>
          <w:i/>
          <w:sz w:val="24"/>
          <w:szCs w:val="24"/>
        </w:rPr>
        <w:t xml:space="preserve">  человек:</w:t>
      </w:r>
    </w:p>
    <w:p w:rsidR="00F4158A" w:rsidRDefault="00F4158A" w:rsidP="009E4F29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:rsidR="00F4158A" w:rsidRDefault="00F4158A" w:rsidP="009E4F29">
      <w:pPr>
        <w:pStyle w:val="NoSpacing"/>
        <w:numPr>
          <w:ilvl w:val="0"/>
          <w:numId w:val="14"/>
        </w:numPr>
        <w:tabs>
          <w:tab w:val="left" w:pos="284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Екимов Геннадий Павлович</w:t>
      </w:r>
    </w:p>
    <w:p w:rsidR="00F4158A" w:rsidRDefault="00F4158A" w:rsidP="009E4F29">
      <w:pPr>
        <w:pStyle w:val="NoSpacing"/>
        <w:numPr>
          <w:ilvl w:val="0"/>
          <w:numId w:val="14"/>
        </w:numPr>
        <w:tabs>
          <w:tab w:val="left" w:pos="284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Макаренко Ольга Николаевна</w:t>
      </w:r>
    </w:p>
    <w:p w:rsidR="00F4158A" w:rsidRDefault="00F4158A" w:rsidP="009E4F29">
      <w:pPr>
        <w:pStyle w:val="NoSpacing"/>
        <w:numPr>
          <w:ilvl w:val="0"/>
          <w:numId w:val="14"/>
        </w:numPr>
        <w:tabs>
          <w:tab w:val="left" w:pos="284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Щедрова Тамара Николаевна</w:t>
      </w:r>
    </w:p>
    <w:p w:rsidR="00F4158A" w:rsidRDefault="00F4158A" w:rsidP="009E4F29">
      <w:pPr>
        <w:pStyle w:val="NoSpacing"/>
        <w:numPr>
          <w:ilvl w:val="0"/>
          <w:numId w:val="14"/>
        </w:numPr>
        <w:tabs>
          <w:tab w:val="left" w:pos="284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Войнова Рима Валерьевна</w:t>
      </w:r>
    </w:p>
    <w:p w:rsidR="00F4158A" w:rsidRDefault="00F4158A" w:rsidP="009E4F29">
      <w:pPr>
        <w:pStyle w:val="NoSpacing"/>
        <w:numPr>
          <w:ilvl w:val="0"/>
          <w:numId w:val="14"/>
        </w:numPr>
        <w:tabs>
          <w:tab w:val="left" w:pos="284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Фролов Виктор Петрович</w:t>
      </w:r>
    </w:p>
    <w:p w:rsidR="00F4158A" w:rsidRDefault="00F4158A" w:rsidP="009E4F29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F4158A" w:rsidRPr="00F2232B" w:rsidRDefault="00F4158A" w:rsidP="00907E1E">
      <w:pPr>
        <w:pStyle w:val="NoSpacing"/>
        <w:tabs>
          <w:tab w:val="left" w:pos="284"/>
        </w:tabs>
        <w:rPr>
          <w:rFonts w:ascii="Times New Roman" w:hAnsi="Times New Roman"/>
          <w:b/>
          <w:i/>
          <w:sz w:val="24"/>
          <w:szCs w:val="24"/>
        </w:rPr>
      </w:pPr>
    </w:p>
    <w:p w:rsidR="00F4158A" w:rsidRPr="00693E10" w:rsidRDefault="00F4158A" w:rsidP="00EB788F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F4158A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2232B">
        <w:rPr>
          <w:i/>
          <w:sz w:val="24"/>
          <w:szCs w:val="24"/>
        </w:rPr>
        <w:t xml:space="preserve">    </w:t>
      </w:r>
      <w:r w:rsidRPr="00F2232B">
        <w:rPr>
          <w:rFonts w:ascii="Times New Roman" w:hAnsi="Times New Roman"/>
          <w:i/>
          <w:sz w:val="24"/>
          <w:szCs w:val="24"/>
        </w:rPr>
        <w:t>Председательствующий  на публичных слушаниях</w:t>
      </w:r>
      <w:r w:rsidRPr="00F44D5E">
        <w:rPr>
          <w:rFonts w:ascii="Times New Roman" w:hAnsi="Times New Roman"/>
          <w:sz w:val="24"/>
          <w:szCs w:val="24"/>
        </w:rPr>
        <w:t xml:space="preserve"> – Кучеров Владимир Николаевич председатель комиссии по подготовке проекта </w:t>
      </w:r>
      <w:r>
        <w:rPr>
          <w:rFonts w:ascii="Times New Roman" w:hAnsi="Times New Roman"/>
          <w:sz w:val="24"/>
          <w:szCs w:val="24"/>
        </w:rPr>
        <w:t>Правил</w:t>
      </w:r>
      <w:r w:rsidRPr="00F44D5E">
        <w:rPr>
          <w:rFonts w:ascii="Times New Roman" w:hAnsi="Times New Roman"/>
          <w:sz w:val="24"/>
          <w:szCs w:val="24"/>
        </w:rPr>
        <w:t xml:space="preserve"> землепользования и застройки  Мугунского Муниципального образования, глава Мугунского муниципального образования</w:t>
      </w:r>
    </w:p>
    <w:p w:rsidR="00F4158A" w:rsidRPr="00F44D5E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44D5E">
        <w:rPr>
          <w:rFonts w:ascii="Times New Roman" w:hAnsi="Times New Roman"/>
          <w:sz w:val="24"/>
          <w:szCs w:val="24"/>
        </w:rPr>
        <w:t>.</w:t>
      </w:r>
    </w:p>
    <w:p w:rsidR="00F4158A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2068">
        <w:rPr>
          <w:rFonts w:ascii="Times New Roman" w:hAnsi="Times New Roman"/>
          <w:sz w:val="24"/>
          <w:szCs w:val="24"/>
        </w:rPr>
        <w:t xml:space="preserve">Секретарь публичных слушаний:  </w:t>
      </w:r>
      <w:r>
        <w:rPr>
          <w:rFonts w:ascii="Times New Roman" w:hAnsi="Times New Roman"/>
          <w:sz w:val="24"/>
          <w:szCs w:val="24"/>
        </w:rPr>
        <w:t xml:space="preserve">Кочеткова Екатерина Александровна </w:t>
      </w:r>
      <w:r w:rsidRPr="00762068">
        <w:rPr>
          <w:rFonts w:ascii="Times New Roman" w:hAnsi="Times New Roman"/>
          <w:sz w:val="24"/>
          <w:szCs w:val="24"/>
        </w:rPr>
        <w:t xml:space="preserve">, секретарь комиссии по подготовке проекта </w:t>
      </w:r>
      <w:r>
        <w:rPr>
          <w:rFonts w:ascii="Times New Roman" w:hAnsi="Times New Roman"/>
          <w:sz w:val="24"/>
          <w:szCs w:val="24"/>
        </w:rPr>
        <w:t>Правил</w:t>
      </w:r>
      <w:r w:rsidRPr="00762068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муниципального образования.</w:t>
      </w:r>
    </w:p>
    <w:p w:rsidR="00F4158A" w:rsidRPr="00762068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F4158A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62068">
        <w:rPr>
          <w:rFonts w:ascii="Times New Roman" w:hAnsi="Times New Roman"/>
          <w:sz w:val="24"/>
          <w:szCs w:val="24"/>
        </w:rPr>
        <w:t xml:space="preserve">Открывает публичные слушания глава Мугунского муниципального образования, председатель публичных слушаний </w:t>
      </w:r>
    </w:p>
    <w:p w:rsidR="00F4158A" w:rsidRPr="00762068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F4158A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07D62">
        <w:rPr>
          <w:rFonts w:ascii="Times New Roman" w:hAnsi="Times New Roman"/>
          <w:i/>
          <w:sz w:val="24"/>
          <w:szCs w:val="24"/>
        </w:rPr>
        <w:t>По первому вопросу слушали</w:t>
      </w:r>
      <w:r w:rsidRPr="00AD2D33">
        <w:rPr>
          <w:rFonts w:ascii="Times New Roman" w:hAnsi="Times New Roman"/>
          <w:sz w:val="24"/>
          <w:szCs w:val="24"/>
        </w:rPr>
        <w:t xml:space="preserve"> </w:t>
      </w:r>
    </w:p>
    <w:p w:rsidR="00F4158A" w:rsidRPr="00AD2D33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D2D33">
        <w:rPr>
          <w:rFonts w:ascii="Times New Roman" w:hAnsi="Times New Roman"/>
          <w:sz w:val="24"/>
          <w:szCs w:val="24"/>
        </w:rPr>
        <w:t xml:space="preserve">Кучерова Владимира Николаевича, который огласил тему публичных слушаний, и вопрос о необходимости </w:t>
      </w:r>
      <w:r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Pr="00AD2D33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AD2D33">
        <w:rPr>
          <w:rFonts w:ascii="Times New Roman" w:hAnsi="Times New Roman"/>
          <w:sz w:val="24"/>
          <w:szCs w:val="24"/>
        </w:rPr>
        <w:t xml:space="preserve"> землепользования и застройки Мугунского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.( далее проект правил землепользования и застройки </w:t>
      </w:r>
    </w:p>
    <w:p w:rsidR="00F4158A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color w:val="FF0000"/>
          <w:sz w:val="24"/>
          <w:szCs w:val="24"/>
        </w:rPr>
        <w:t xml:space="preserve">   </w:t>
      </w:r>
      <w:r w:rsidRPr="009B2662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был опубликован на сайте администрации Тулунского муниципального района, в полном объеме с материалами проекта правил землепользования и застройки можно было ознакомиться в администрации Мугунского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</w:t>
      </w:r>
      <w:r>
        <w:rPr>
          <w:rFonts w:ascii="Times New Roman" w:hAnsi="Times New Roman"/>
          <w:sz w:val="24"/>
          <w:szCs w:val="24"/>
        </w:rPr>
        <w:t xml:space="preserve">31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F4158A" w:rsidRPr="009B2662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F4158A" w:rsidRDefault="00F4158A" w:rsidP="00907E1E">
      <w:pPr>
        <w:pStyle w:val="NoSpacing"/>
        <w:tabs>
          <w:tab w:val="left" w:pos="284"/>
        </w:tabs>
        <w:rPr>
          <w:rFonts w:ascii="Times New Roman" w:hAnsi="Times New Roman"/>
          <w:i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 </w:t>
      </w:r>
      <w:r w:rsidRPr="00A07D62">
        <w:rPr>
          <w:rFonts w:ascii="Times New Roman" w:hAnsi="Times New Roman"/>
          <w:i/>
          <w:sz w:val="24"/>
          <w:szCs w:val="24"/>
        </w:rPr>
        <w:t>По второму вопросу слушали</w:t>
      </w:r>
    </w:p>
    <w:p w:rsidR="00F4158A" w:rsidRPr="009B2662" w:rsidRDefault="00F4158A" w:rsidP="00907E1E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9B2662">
        <w:rPr>
          <w:rFonts w:ascii="Times New Roman" w:hAnsi="Times New Roman"/>
          <w:sz w:val="24"/>
          <w:szCs w:val="24"/>
        </w:rPr>
        <w:t xml:space="preserve"> Кучерова Владимира Николаевича</w:t>
      </w:r>
    </w:p>
    <w:p w:rsidR="00F4158A" w:rsidRDefault="00F4158A" w:rsidP="00F074A1">
      <w:pPr>
        <w:ind w:firstLine="709"/>
        <w:contextualSpacing/>
        <w:jc w:val="both"/>
        <w:rPr>
          <w:spacing w:val="1"/>
          <w:szCs w:val="24"/>
        </w:rPr>
      </w:pPr>
      <w:r w:rsidRPr="009B2662">
        <w:rPr>
          <w:szCs w:val="24"/>
        </w:rPr>
        <w:t xml:space="preserve"> «</w:t>
      </w:r>
      <w:r w:rsidRPr="00F074A1">
        <w:rPr>
          <w:szCs w:val="24"/>
        </w:rPr>
        <w:t>Уважаемые жители Мугунского сельского поселения!</w:t>
      </w:r>
      <w:r w:rsidRPr="00F074A1">
        <w:rPr>
          <w:spacing w:val="1"/>
          <w:szCs w:val="24"/>
        </w:rPr>
        <w:t xml:space="preserve"> </w:t>
      </w:r>
    </w:p>
    <w:p w:rsidR="00F4158A" w:rsidRPr="00F074A1" w:rsidRDefault="00F4158A" w:rsidP="00F074A1">
      <w:pPr>
        <w:ind w:firstLine="709"/>
        <w:contextualSpacing/>
        <w:jc w:val="both"/>
        <w:rPr>
          <w:szCs w:val="24"/>
        </w:rPr>
      </w:pPr>
      <w:r w:rsidRPr="00F074A1">
        <w:rPr>
          <w:spacing w:val="1"/>
          <w:szCs w:val="24"/>
        </w:rPr>
        <w:t>«</w:t>
      </w:r>
      <w:r w:rsidRPr="00F074A1">
        <w:rPr>
          <w:szCs w:val="24"/>
        </w:rPr>
        <w:t>Новая редакция Правил землепользования и застройки подготовлена по Представлению Тулунской межрайонной прокуратуры Иркутской области "Об устранении нарушений градостроительного законодательства" от 0</w:t>
      </w:r>
      <w:r>
        <w:rPr>
          <w:szCs w:val="24"/>
        </w:rPr>
        <w:t>6</w:t>
      </w:r>
      <w:r w:rsidRPr="00F074A1">
        <w:rPr>
          <w:szCs w:val="24"/>
        </w:rPr>
        <w:t>.06.2017г. № 7-22-2017;</w:t>
      </w:r>
    </w:p>
    <w:p w:rsidR="00F4158A" w:rsidRPr="00F074A1" w:rsidRDefault="00F4158A" w:rsidP="00F074A1">
      <w:pPr>
        <w:ind w:firstLine="709"/>
        <w:contextualSpacing/>
        <w:jc w:val="both"/>
        <w:rPr>
          <w:szCs w:val="24"/>
        </w:rPr>
      </w:pPr>
      <w:r w:rsidRPr="00F074A1">
        <w:rPr>
          <w:szCs w:val="24"/>
        </w:rPr>
        <w:t xml:space="preserve">Изменения в текстовой части Правил разработаны Комитетом по архитектуре строительству и ЖКХ администрации Тулунского муниципального района, в части приведения градостроительных регламентов в соответствие действующему законодательству Российской Федерации в разделе </w:t>
      </w:r>
      <w:r w:rsidRPr="00F074A1">
        <w:rPr>
          <w:szCs w:val="24"/>
          <w:lang w:val="en-US"/>
        </w:rPr>
        <w:t>III</w:t>
      </w:r>
      <w:r w:rsidRPr="00F074A1">
        <w:rPr>
          <w:szCs w:val="24"/>
        </w:rPr>
        <w:t>.</w:t>
      </w:r>
    </w:p>
    <w:p w:rsidR="00F4158A" w:rsidRPr="00815D71" w:rsidRDefault="00F4158A" w:rsidP="00F074A1">
      <w:pPr>
        <w:ind w:firstLine="709"/>
        <w:contextualSpacing/>
        <w:jc w:val="both"/>
        <w:rPr>
          <w:rFonts w:eastAsia="TimesNewRomanPSMT"/>
          <w:sz w:val="28"/>
          <w:szCs w:val="28"/>
        </w:rPr>
      </w:pPr>
      <w:r w:rsidRPr="00F074A1">
        <w:rPr>
          <w:rFonts w:eastAsia="TimesNewRomanPSMT"/>
          <w:szCs w:val="24"/>
        </w:rPr>
        <w:t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</w:t>
      </w:r>
      <w:r w:rsidRPr="00815D71">
        <w:rPr>
          <w:rFonts w:eastAsia="TimesNewRomanPSMT"/>
          <w:sz w:val="28"/>
          <w:szCs w:val="28"/>
        </w:rPr>
        <w:t xml:space="preserve">. </w:t>
      </w:r>
    </w:p>
    <w:p w:rsidR="00F4158A" w:rsidRPr="002A41F9" w:rsidRDefault="00F4158A" w:rsidP="002A41F9">
      <w:pPr>
        <w:contextualSpacing/>
        <w:rPr>
          <w:b/>
          <w:szCs w:val="24"/>
        </w:rPr>
      </w:pPr>
      <w:r w:rsidRPr="002A41F9">
        <w:rPr>
          <w:b/>
          <w:szCs w:val="24"/>
        </w:rPr>
        <w:t>В зоне Ж-1:</w:t>
      </w:r>
    </w:p>
    <w:p w:rsidR="00F4158A" w:rsidRPr="002A41F9" w:rsidRDefault="00F4158A" w:rsidP="002A41F9">
      <w:pPr>
        <w:contextualSpacing/>
        <w:rPr>
          <w:szCs w:val="24"/>
        </w:rPr>
      </w:pPr>
      <w:r w:rsidRPr="002A41F9">
        <w:rPr>
          <w:szCs w:val="24"/>
        </w:rPr>
        <w:t xml:space="preserve"> - установлен  предельный максимальный размер земельных участков, - 10000 кв.м ;</w:t>
      </w:r>
    </w:p>
    <w:p w:rsidR="00F4158A" w:rsidRPr="002A41F9" w:rsidRDefault="00F4158A" w:rsidP="002A41F9">
      <w:pPr>
        <w:contextualSpacing/>
        <w:rPr>
          <w:szCs w:val="24"/>
        </w:rPr>
      </w:pPr>
      <w:r w:rsidRPr="002A41F9">
        <w:rPr>
          <w:szCs w:val="24"/>
        </w:rPr>
        <w:t xml:space="preserve">- </w:t>
      </w:r>
      <w:bookmarkStart w:id="0" w:name="OLE_LINK3"/>
      <w:bookmarkStart w:id="1" w:name="OLE_LINK4"/>
      <w:bookmarkStart w:id="2" w:name="OLE_LINK5"/>
      <w:r w:rsidRPr="002A41F9">
        <w:rPr>
          <w:szCs w:val="24"/>
        </w:rPr>
        <w:t xml:space="preserve">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3 метра"/>
        </w:smartTagPr>
        <w:r w:rsidRPr="002A41F9">
          <w:rPr>
            <w:szCs w:val="24"/>
          </w:rPr>
          <w:t>3 метра</w:t>
        </w:r>
      </w:smartTag>
      <w:bookmarkEnd w:id="0"/>
      <w:bookmarkEnd w:id="1"/>
      <w:bookmarkEnd w:id="2"/>
      <w:r w:rsidRPr="002A41F9">
        <w:rPr>
          <w:szCs w:val="24"/>
        </w:rPr>
        <w:t>.</w:t>
      </w:r>
    </w:p>
    <w:p w:rsidR="00F4158A" w:rsidRPr="002A41F9" w:rsidRDefault="00F4158A" w:rsidP="002A41F9">
      <w:pPr>
        <w:contextualSpacing/>
        <w:rPr>
          <w:szCs w:val="24"/>
        </w:rPr>
      </w:pPr>
      <w:r w:rsidRPr="002A41F9">
        <w:rPr>
          <w:b/>
          <w:szCs w:val="24"/>
        </w:rPr>
        <w:t>В зоне ОД-1</w:t>
      </w:r>
      <w:r w:rsidRPr="002A41F9">
        <w:rPr>
          <w:szCs w:val="24"/>
        </w:rPr>
        <w:t xml:space="preserve"> :</w:t>
      </w:r>
    </w:p>
    <w:p w:rsidR="00F4158A" w:rsidRPr="002A41F9" w:rsidRDefault="00F4158A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минимальный размер земельных участков - 300 кв.м;</w:t>
      </w:r>
    </w:p>
    <w:p w:rsidR="00F4158A" w:rsidRPr="002A41F9" w:rsidRDefault="00F4158A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максимальный размер земельных участков, - 20000 кв.м;</w:t>
      </w:r>
    </w:p>
    <w:p w:rsidR="00F4158A" w:rsidRPr="002A41F9" w:rsidRDefault="00F4158A" w:rsidP="002A41F9">
      <w:pPr>
        <w:contextualSpacing/>
        <w:rPr>
          <w:szCs w:val="24"/>
        </w:rPr>
      </w:pPr>
      <w:bookmarkStart w:id="3" w:name="OLE_LINK6"/>
      <w:bookmarkStart w:id="4" w:name="OLE_LINK7"/>
      <w:bookmarkStart w:id="5" w:name="OLE_LINK8"/>
      <w:r w:rsidRPr="002A41F9">
        <w:rPr>
          <w:szCs w:val="24"/>
        </w:rPr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3 метра"/>
        </w:smartTagPr>
        <w:r w:rsidRPr="002A41F9">
          <w:rPr>
            <w:szCs w:val="24"/>
          </w:rPr>
          <w:t>3 метра</w:t>
        </w:r>
      </w:smartTag>
      <w:r w:rsidRPr="002A41F9">
        <w:rPr>
          <w:szCs w:val="24"/>
        </w:rPr>
        <w:t>;</w:t>
      </w:r>
    </w:p>
    <w:p w:rsidR="00F4158A" w:rsidRPr="002A41F9" w:rsidRDefault="00F4158A" w:rsidP="002A41F9">
      <w:pPr>
        <w:contextualSpacing/>
        <w:rPr>
          <w:szCs w:val="24"/>
        </w:rPr>
      </w:pPr>
      <w:bookmarkStart w:id="6" w:name="OLE_LINK9"/>
      <w:bookmarkStart w:id="7" w:name="OLE_LINK10"/>
      <w:bookmarkStart w:id="8" w:name="OLE_LINK11"/>
      <w:bookmarkEnd w:id="3"/>
      <w:bookmarkEnd w:id="4"/>
      <w:bookmarkEnd w:id="5"/>
      <w:r w:rsidRPr="002A41F9">
        <w:rPr>
          <w:szCs w:val="24"/>
        </w:rPr>
        <w:t>- установлено предельное количество этажей – 3 этажа;</w:t>
      </w:r>
    </w:p>
    <w:p w:rsidR="00F4158A" w:rsidRPr="002A41F9" w:rsidRDefault="00F4158A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максимальный процент застройки в границах земельного участка – 50%</w:t>
      </w:r>
    </w:p>
    <w:bookmarkEnd w:id="6"/>
    <w:bookmarkEnd w:id="7"/>
    <w:bookmarkEnd w:id="8"/>
    <w:p w:rsidR="00F4158A" w:rsidRPr="002A41F9" w:rsidRDefault="00F4158A" w:rsidP="002A41F9">
      <w:pPr>
        <w:contextualSpacing/>
        <w:rPr>
          <w:b/>
          <w:szCs w:val="24"/>
        </w:rPr>
      </w:pPr>
      <w:r w:rsidRPr="002A41F9">
        <w:rPr>
          <w:b/>
          <w:szCs w:val="24"/>
        </w:rPr>
        <w:t>В зоне Р-1:</w:t>
      </w:r>
    </w:p>
    <w:p w:rsidR="00F4158A" w:rsidRPr="002A41F9" w:rsidRDefault="00F4158A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минимальный размер земельных участков – 60 кв.м</w:t>
      </w:r>
    </w:p>
    <w:p w:rsidR="00F4158A" w:rsidRPr="002A41F9" w:rsidRDefault="00F4158A" w:rsidP="002A41F9">
      <w:pPr>
        <w:contextualSpacing/>
        <w:rPr>
          <w:szCs w:val="24"/>
        </w:rPr>
      </w:pPr>
      <w:r w:rsidRPr="002A41F9">
        <w:rPr>
          <w:szCs w:val="24"/>
        </w:rPr>
        <w:t xml:space="preserve">- установлен предельный максимальный размер земельных участков – 2000 кв.м </w:t>
      </w:r>
    </w:p>
    <w:p w:rsidR="00F4158A" w:rsidRPr="002A41F9" w:rsidRDefault="00F4158A" w:rsidP="002A41F9">
      <w:pPr>
        <w:contextualSpacing/>
        <w:rPr>
          <w:szCs w:val="24"/>
        </w:rPr>
      </w:pPr>
      <w:r w:rsidRPr="002A41F9">
        <w:rPr>
          <w:szCs w:val="24"/>
        </w:rPr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3 метра"/>
        </w:smartTagPr>
        <w:r w:rsidRPr="002A41F9">
          <w:rPr>
            <w:szCs w:val="24"/>
          </w:rPr>
          <w:t>3 метра</w:t>
        </w:r>
      </w:smartTag>
      <w:r w:rsidRPr="002A41F9">
        <w:rPr>
          <w:szCs w:val="24"/>
        </w:rPr>
        <w:t xml:space="preserve">; </w:t>
      </w:r>
    </w:p>
    <w:p w:rsidR="00F4158A" w:rsidRPr="002A41F9" w:rsidRDefault="00F4158A" w:rsidP="002A41F9">
      <w:pPr>
        <w:contextualSpacing/>
        <w:rPr>
          <w:szCs w:val="24"/>
        </w:rPr>
      </w:pPr>
      <w:r w:rsidRPr="002A41F9">
        <w:rPr>
          <w:szCs w:val="24"/>
        </w:rPr>
        <w:t>- установлено предельное количество этажей – 3 этажа;</w:t>
      </w:r>
    </w:p>
    <w:p w:rsidR="00F4158A" w:rsidRPr="002A41F9" w:rsidRDefault="00F4158A" w:rsidP="002A41F9">
      <w:pPr>
        <w:contextualSpacing/>
        <w:rPr>
          <w:szCs w:val="24"/>
        </w:rPr>
      </w:pPr>
      <w:r w:rsidRPr="002A41F9">
        <w:rPr>
          <w:szCs w:val="24"/>
        </w:rPr>
        <w:t>- установлен предельный максимальный процент застройки в границах земельного участка – 50%</w:t>
      </w:r>
    </w:p>
    <w:p w:rsidR="00F4158A" w:rsidRPr="00AB145F" w:rsidRDefault="00F4158A" w:rsidP="00907E1E">
      <w:pPr>
        <w:pStyle w:val="NoSpacing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Перешли к вопросам, замечаниям и предложениям участников публичных слушаний: </w:t>
      </w:r>
    </w:p>
    <w:p w:rsidR="00F4158A" w:rsidRPr="00AB145F" w:rsidRDefault="00F4158A" w:rsidP="00907E1E">
      <w:pPr>
        <w:pStyle w:val="NoSpacing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Замечаний и предложений по проекту 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не поступало. </w:t>
      </w:r>
    </w:p>
    <w:p w:rsidR="00F4158A" w:rsidRPr="00AB145F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         Участники публичных слушаний, вопросов, предложений и замечаний, касающихся </w:t>
      </w:r>
      <w:r>
        <w:rPr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 xml:space="preserve"> по вопросу </w:t>
      </w:r>
      <w:r w:rsidRPr="00AB145F">
        <w:rPr>
          <w:rFonts w:ascii="Times New Roman" w:hAnsi="Times New Roman"/>
          <w:sz w:val="24"/>
          <w:szCs w:val="24"/>
        </w:rPr>
        <w:t xml:space="preserve">внесения изменений в </w:t>
      </w:r>
      <w:r>
        <w:rPr>
          <w:rFonts w:ascii="Times New Roman" w:hAnsi="Times New Roman"/>
          <w:sz w:val="24"/>
          <w:szCs w:val="24"/>
        </w:rPr>
        <w:t xml:space="preserve"> проект Правил</w:t>
      </w:r>
      <w:r w:rsidRPr="00AB145F">
        <w:rPr>
          <w:rFonts w:ascii="Times New Roman" w:hAnsi="Times New Roman"/>
          <w:sz w:val="24"/>
          <w:szCs w:val="24"/>
        </w:rPr>
        <w:t xml:space="preserve"> землепользования и застройки, для включения их в протокол  публичных слушаний, не выразили.</w:t>
      </w:r>
    </w:p>
    <w:p w:rsidR="00F4158A" w:rsidRDefault="00F4158A" w:rsidP="002A41F9">
      <w:pPr>
        <w:ind w:firstLine="720"/>
        <w:contextualSpacing/>
        <w:jc w:val="both"/>
        <w:rPr>
          <w:b/>
          <w:szCs w:val="24"/>
          <w:lang w:eastAsia="en-US"/>
        </w:rPr>
      </w:pPr>
      <w:r>
        <w:rPr>
          <w:szCs w:val="24"/>
        </w:rPr>
        <w:t xml:space="preserve">         </w:t>
      </w:r>
      <w:r w:rsidRPr="002A41F9">
        <w:rPr>
          <w:szCs w:val="24"/>
        </w:rPr>
        <w:t>Поступило предложение: поддержать  проект внесения изменений в правила землепользования и застройки Мугунского муниципального образования Тулунского муниципального района Иркутской области  с учетом поступивших, в ходе публичных слушаний, предложений и замечаний.</w:t>
      </w:r>
      <w:r w:rsidRPr="002A41F9">
        <w:rPr>
          <w:b/>
          <w:szCs w:val="24"/>
          <w:lang w:eastAsia="en-US"/>
        </w:rPr>
        <w:t xml:space="preserve"> </w:t>
      </w:r>
    </w:p>
    <w:p w:rsidR="00F4158A" w:rsidRPr="00815D71" w:rsidRDefault="00F4158A" w:rsidP="002A41F9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b/>
          <w:szCs w:val="24"/>
          <w:lang w:eastAsia="en-US"/>
        </w:rPr>
        <w:t xml:space="preserve">Кучеров В.Н </w:t>
      </w:r>
      <w:r w:rsidRPr="002A41F9">
        <w:rPr>
          <w:szCs w:val="24"/>
          <w:lang w:eastAsia="en-US"/>
        </w:rPr>
        <w:t xml:space="preserve"> - </w:t>
      </w:r>
      <w:r>
        <w:rPr>
          <w:szCs w:val="24"/>
          <w:lang w:eastAsia="en-US"/>
        </w:rPr>
        <w:t>с</w:t>
      </w:r>
      <w:r w:rsidRPr="002A41F9">
        <w:rPr>
          <w:szCs w:val="24"/>
          <w:lang w:eastAsia="en-US"/>
        </w:rPr>
        <w:t xml:space="preserve"> протоколом публичных слушаний можно ознакомиться в администрации </w:t>
      </w:r>
      <w:r>
        <w:rPr>
          <w:szCs w:val="24"/>
          <w:lang w:eastAsia="en-US"/>
        </w:rPr>
        <w:t xml:space="preserve">Мугунского </w:t>
      </w:r>
      <w:r w:rsidRPr="002A41F9">
        <w:rPr>
          <w:szCs w:val="24"/>
          <w:lang w:eastAsia="en-US"/>
        </w:rPr>
        <w:t xml:space="preserve"> сельского поселения, так же протокол будет размещен на сайте </w:t>
      </w:r>
      <w:r>
        <w:rPr>
          <w:szCs w:val="24"/>
          <w:lang w:eastAsia="en-US"/>
        </w:rPr>
        <w:t>Мугугнского</w:t>
      </w:r>
      <w:r w:rsidRPr="00815D71">
        <w:rPr>
          <w:sz w:val="28"/>
          <w:szCs w:val="28"/>
          <w:lang w:eastAsia="en-US"/>
        </w:rPr>
        <w:t xml:space="preserve"> </w:t>
      </w:r>
      <w:r w:rsidRPr="002A41F9">
        <w:rPr>
          <w:szCs w:val="24"/>
          <w:lang w:eastAsia="en-US"/>
        </w:rPr>
        <w:t>сельского поселения во вкладке «Градостроительное зонирование</w:t>
      </w:r>
      <w:r w:rsidRPr="00815D71">
        <w:rPr>
          <w:sz w:val="28"/>
          <w:szCs w:val="28"/>
          <w:lang w:eastAsia="en-US"/>
        </w:rPr>
        <w:t>».</w:t>
      </w:r>
    </w:p>
    <w:p w:rsidR="00F4158A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F4158A" w:rsidRPr="00AB145F" w:rsidRDefault="00F4158A" w:rsidP="00907E1E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Протокол и заключение публичных слушаний подлежат опубликованию в СМИ и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Мугунского муниципального </w:t>
      </w:r>
      <w:r w:rsidRPr="00AB145F">
        <w:rPr>
          <w:rFonts w:ascii="Times New Roman" w:hAnsi="Times New Roman"/>
          <w:sz w:val="24"/>
          <w:szCs w:val="24"/>
        </w:rPr>
        <w:t>образования Тулунского райо</w:t>
      </w:r>
      <w:r>
        <w:rPr>
          <w:rFonts w:ascii="Times New Roman" w:hAnsi="Times New Roman"/>
          <w:sz w:val="24"/>
          <w:szCs w:val="24"/>
        </w:rPr>
        <w:t>на Иркутской области по адресу:</w:t>
      </w:r>
      <w:r w:rsidRPr="00AB145F">
        <w:rPr>
          <w:rFonts w:ascii="Times New Roman" w:hAnsi="Times New Roman"/>
          <w:sz w:val="24"/>
          <w:szCs w:val="24"/>
        </w:rPr>
        <w:t xml:space="preserve"> </w:t>
      </w:r>
      <w:r w:rsidRPr="00960CA3">
        <w:rPr>
          <w:rFonts w:ascii="Times New Roman" w:hAnsi="Times New Roman"/>
          <w:color w:val="0733C1"/>
          <w:u w:val="single"/>
        </w:rPr>
        <w:t>http://mugun.mo.38.ru</w:t>
      </w:r>
      <w:r w:rsidRPr="00960CA3">
        <w:rPr>
          <w:color w:val="0733C1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в сети  «Интернет». Публичные слушания объявляются закрытыми.  Благодарю всех за участие.</w:t>
      </w:r>
    </w:p>
    <w:p w:rsidR="00F4158A" w:rsidRDefault="00F4158A" w:rsidP="00907E1E">
      <w:pPr>
        <w:pStyle w:val="NoSpacing"/>
        <w:tabs>
          <w:tab w:val="left" w:pos="284"/>
        </w:tabs>
        <w:rPr>
          <w:sz w:val="24"/>
          <w:szCs w:val="24"/>
        </w:rPr>
      </w:pPr>
    </w:p>
    <w:p w:rsidR="00F4158A" w:rsidRDefault="00F4158A" w:rsidP="00907E1E">
      <w:pPr>
        <w:pStyle w:val="NoSpacing"/>
        <w:ind w:left="720"/>
        <w:rPr>
          <w:sz w:val="24"/>
          <w:szCs w:val="24"/>
        </w:rPr>
      </w:pPr>
    </w:p>
    <w:p w:rsidR="00F4158A" w:rsidRDefault="00F4158A" w:rsidP="00907E1E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>Председат</w:t>
      </w:r>
      <w:r>
        <w:rPr>
          <w:rFonts w:ascii="Times New Roman" w:hAnsi="Times New Roman"/>
          <w:sz w:val="24"/>
          <w:szCs w:val="24"/>
        </w:rPr>
        <w:t xml:space="preserve">ель  публичных слушаний       </w:t>
      </w:r>
      <w:r w:rsidRPr="00AB145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AB145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B145F">
        <w:rPr>
          <w:rFonts w:ascii="Times New Roman" w:hAnsi="Times New Roman"/>
          <w:sz w:val="24"/>
          <w:szCs w:val="24"/>
        </w:rPr>
        <w:t>В.Н.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45F">
        <w:rPr>
          <w:rFonts w:ascii="Times New Roman" w:hAnsi="Times New Roman"/>
          <w:sz w:val="24"/>
          <w:szCs w:val="24"/>
        </w:rPr>
        <w:t>Кучеров</w:t>
      </w:r>
    </w:p>
    <w:p w:rsidR="00F4158A" w:rsidRDefault="00F4158A" w:rsidP="00907E1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4158A" w:rsidRDefault="00F4158A" w:rsidP="00907E1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4158A" w:rsidRPr="00AB145F" w:rsidRDefault="00F4158A" w:rsidP="00907E1E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 </w:t>
      </w:r>
    </w:p>
    <w:p w:rsidR="00F4158A" w:rsidRPr="00AB145F" w:rsidRDefault="00F4158A" w:rsidP="00907E1E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публичных слушаний                                                                Е.А.Кочеткова</w:t>
      </w:r>
    </w:p>
    <w:p w:rsidR="00F4158A" w:rsidRPr="0082079D" w:rsidRDefault="00F4158A" w:rsidP="00907E1E">
      <w:pPr>
        <w:pStyle w:val="NoSpacing"/>
        <w:ind w:left="720"/>
        <w:rPr>
          <w:sz w:val="24"/>
          <w:szCs w:val="24"/>
        </w:rPr>
      </w:pPr>
      <w:r w:rsidRPr="00AB145F">
        <w:rPr>
          <w:rFonts w:ascii="Times New Roman" w:hAnsi="Times New Roman"/>
          <w:sz w:val="24"/>
          <w:szCs w:val="24"/>
        </w:rPr>
        <w:t xml:space="preserve"> </w:t>
      </w:r>
    </w:p>
    <w:p w:rsidR="00F4158A" w:rsidRDefault="00F4158A" w:rsidP="00907E1E">
      <w:pPr>
        <w:pStyle w:val="NoSpacing"/>
        <w:rPr>
          <w:rFonts w:ascii="Times New Roman" w:hAnsi="Times New Roman"/>
        </w:rPr>
      </w:pPr>
      <w:r w:rsidRPr="00FA470D">
        <w:t xml:space="preserve"> </w:t>
      </w:r>
    </w:p>
    <w:p w:rsidR="00F4158A" w:rsidRDefault="00F4158A" w:rsidP="004902D7">
      <w:pPr>
        <w:pStyle w:val="NoSpacing"/>
        <w:tabs>
          <w:tab w:val="left" w:pos="284"/>
        </w:tabs>
        <w:ind w:left="720"/>
        <w:rPr>
          <w:rFonts w:ascii="Times New Roman" w:hAnsi="Times New Roman"/>
          <w:sz w:val="24"/>
          <w:szCs w:val="24"/>
        </w:rPr>
      </w:pPr>
    </w:p>
    <w:sectPr w:rsidR="00F4158A" w:rsidSect="00AB145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D6E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F2C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F0A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F00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3EA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70F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44E0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DA5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A8A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C6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D2C55"/>
    <w:multiLevelType w:val="hybridMultilevel"/>
    <w:tmpl w:val="FD3EF0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FA2611E"/>
    <w:multiLevelType w:val="hybridMultilevel"/>
    <w:tmpl w:val="7C9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AA3FCD"/>
    <w:multiLevelType w:val="hybridMultilevel"/>
    <w:tmpl w:val="C166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42"/>
    <w:rsid w:val="00011DA4"/>
    <w:rsid w:val="00014F27"/>
    <w:rsid w:val="000202FA"/>
    <w:rsid w:val="00056E1E"/>
    <w:rsid w:val="00066100"/>
    <w:rsid w:val="00075D17"/>
    <w:rsid w:val="00082390"/>
    <w:rsid w:val="000A0D3E"/>
    <w:rsid w:val="000E4BE8"/>
    <w:rsid w:val="00110398"/>
    <w:rsid w:val="00116584"/>
    <w:rsid w:val="0013081C"/>
    <w:rsid w:val="00135BBD"/>
    <w:rsid w:val="0018381F"/>
    <w:rsid w:val="001C0A5F"/>
    <w:rsid w:val="001D6325"/>
    <w:rsid w:val="002056E2"/>
    <w:rsid w:val="00207E83"/>
    <w:rsid w:val="002116A1"/>
    <w:rsid w:val="00221F33"/>
    <w:rsid w:val="002224FF"/>
    <w:rsid w:val="00271588"/>
    <w:rsid w:val="002725E4"/>
    <w:rsid w:val="002736D4"/>
    <w:rsid w:val="002A41F9"/>
    <w:rsid w:val="002D11EB"/>
    <w:rsid w:val="002E46A0"/>
    <w:rsid w:val="00301F69"/>
    <w:rsid w:val="0031699A"/>
    <w:rsid w:val="00334E27"/>
    <w:rsid w:val="0033610C"/>
    <w:rsid w:val="00337DE2"/>
    <w:rsid w:val="00347907"/>
    <w:rsid w:val="003557C0"/>
    <w:rsid w:val="00384CB9"/>
    <w:rsid w:val="003B48D6"/>
    <w:rsid w:val="003C3CC0"/>
    <w:rsid w:val="003D0B28"/>
    <w:rsid w:val="003D356E"/>
    <w:rsid w:val="00400274"/>
    <w:rsid w:val="00403399"/>
    <w:rsid w:val="00433AA8"/>
    <w:rsid w:val="00462DED"/>
    <w:rsid w:val="00476693"/>
    <w:rsid w:val="004902D7"/>
    <w:rsid w:val="00492581"/>
    <w:rsid w:val="004A5A84"/>
    <w:rsid w:val="004D1D9E"/>
    <w:rsid w:val="004F2669"/>
    <w:rsid w:val="004F3F21"/>
    <w:rsid w:val="00503BB6"/>
    <w:rsid w:val="00520340"/>
    <w:rsid w:val="00535B36"/>
    <w:rsid w:val="005433AD"/>
    <w:rsid w:val="00572AF5"/>
    <w:rsid w:val="00572F0A"/>
    <w:rsid w:val="00590CA2"/>
    <w:rsid w:val="00593885"/>
    <w:rsid w:val="005B294C"/>
    <w:rsid w:val="00623DED"/>
    <w:rsid w:val="00627485"/>
    <w:rsid w:val="0067464B"/>
    <w:rsid w:val="00682362"/>
    <w:rsid w:val="006823F7"/>
    <w:rsid w:val="00693E10"/>
    <w:rsid w:val="006A74BF"/>
    <w:rsid w:val="006C7694"/>
    <w:rsid w:val="006D5829"/>
    <w:rsid w:val="006E50F9"/>
    <w:rsid w:val="007165C5"/>
    <w:rsid w:val="00753D6F"/>
    <w:rsid w:val="00756EF1"/>
    <w:rsid w:val="0076006C"/>
    <w:rsid w:val="00762068"/>
    <w:rsid w:val="0076626B"/>
    <w:rsid w:val="00790004"/>
    <w:rsid w:val="00793C27"/>
    <w:rsid w:val="007946B2"/>
    <w:rsid w:val="0079650A"/>
    <w:rsid w:val="007D2EC4"/>
    <w:rsid w:val="007E26CD"/>
    <w:rsid w:val="0080507E"/>
    <w:rsid w:val="00806FE2"/>
    <w:rsid w:val="00815D71"/>
    <w:rsid w:val="0082079D"/>
    <w:rsid w:val="00827690"/>
    <w:rsid w:val="00842DAB"/>
    <w:rsid w:val="00861C04"/>
    <w:rsid w:val="008660A9"/>
    <w:rsid w:val="008A7AE8"/>
    <w:rsid w:val="008B5D37"/>
    <w:rsid w:val="008C04CE"/>
    <w:rsid w:val="008C0A72"/>
    <w:rsid w:val="008C66FB"/>
    <w:rsid w:val="008D5896"/>
    <w:rsid w:val="008F1BF5"/>
    <w:rsid w:val="008F1CC2"/>
    <w:rsid w:val="008F5088"/>
    <w:rsid w:val="00907E1E"/>
    <w:rsid w:val="00916EB6"/>
    <w:rsid w:val="009228F0"/>
    <w:rsid w:val="00930464"/>
    <w:rsid w:val="00931C81"/>
    <w:rsid w:val="00956874"/>
    <w:rsid w:val="00960CA3"/>
    <w:rsid w:val="0096631F"/>
    <w:rsid w:val="00967A17"/>
    <w:rsid w:val="009778DC"/>
    <w:rsid w:val="0098385E"/>
    <w:rsid w:val="00985FB5"/>
    <w:rsid w:val="009B0D13"/>
    <w:rsid w:val="009B2662"/>
    <w:rsid w:val="009B648D"/>
    <w:rsid w:val="009E4F29"/>
    <w:rsid w:val="009F0861"/>
    <w:rsid w:val="00A073BF"/>
    <w:rsid w:val="00A07D62"/>
    <w:rsid w:val="00A16465"/>
    <w:rsid w:val="00A24A5F"/>
    <w:rsid w:val="00A25464"/>
    <w:rsid w:val="00A43941"/>
    <w:rsid w:val="00A4461E"/>
    <w:rsid w:val="00A4632F"/>
    <w:rsid w:val="00A4775D"/>
    <w:rsid w:val="00A47BC0"/>
    <w:rsid w:val="00A553F2"/>
    <w:rsid w:val="00A60C08"/>
    <w:rsid w:val="00A6132F"/>
    <w:rsid w:val="00A64B34"/>
    <w:rsid w:val="00A74287"/>
    <w:rsid w:val="00A83F00"/>
    <w:rsid w:val="00A944CC"/>
    <w:rsid w:val="00AA17EB"/>
    <w:rsid w:val="00AB145F"/>
    <w:rsid w:val="00AC1A85"/>
    <w:rsid w:val="00AD2D33"/>
    <w:rsid w:val="00AD4BC3"/>
    <w:rsid w:val="00B14B55"/>
    <w:rsid w:val="00B20826"/>
    <w:rsid w:val="00B72E87"/>
    <w:rsid w:val="00B80142"/>
    <w:rsid w:val="00BB0686"/>
    <w:rsid w:val="00BE49E9"/>
    <w:rsid w:val="00BF1C97"/>
    <w:rsid w:val="00C1114A"/>
    <w:rsid w:val="00C1231D"/>
    <w:rsid w:val="00C177CB"/>
    <w:rsid w:val="00C27C74"/>
    <w:rsid w:val="00C318F1"/>
    <w:rsid w:val="00C4149E"/>
    <w:rsid w:val="00C41F82"/>
    <w:rsid w:val="00C4752E"/>
    <w:rsid w:val="00C726BF"/>
    <w:rsid w:val="00CB3871"/>
    <w:rsid w:val="00CC7628"/>
    <w:rsid w:val="00D0021E"/>
    <w:rsid w:val="00D30BC6"/>
    <w:rsid w:val="00D331C2"/>
    <w:rsid w:val="00D3683C"/>
    <w:rsid w:val="00D37253"/>
    <w:rsid w:val="00D518B0"/>
    <w:rsid w:val="00D62458"/>
    <w:rsid w:val="00D62B50"/>
    <w:rsid w:val="00D65CAA"/>
    <w:rsid w:val="00D8251A"/>
    <w:rsid w:val="00DB471D"/>
    <w:rsid w:val="00DC2AAD"/>
    <w:rsid w:val="00DC33AE"/>
    <w:rsid w:val="00DD0B7E"/>
    <w:rsid w:val="00DE0FFF"/>
    <w:rsid w:val="00DF0C97"/>
    <w:rsid w:val="00E17213"/>
    <w:rsid w:val="00E245AE"/>
    <w:rsid w:val="00E33089"/>
    <w:rsid w:val="00E335C1"/>
    <w:rsid w:val="00E63DF3"/>
    <w:rsid w:val="00E81B71"/>
    <w:rsid w:val="00E838C1"/>
    <w:rsid w:val="00EB788F"/>
    <w:rsid w:val="00EF5971"/>
    <w:rsid w:val="00F02F54"/>
    <w:rsid w:val="00F074A1"/>
    <w:rsid w:val="00F1450E"/>
    <w:rsid w:val="00F17037"/>
    <w:rsid w:val="00F2232B"/>
    <w:rsid w:val="00F40DC4"/>
    <w:rsid w:val="00F4158A"/>
    <w:rsid w:val="00F44D5E"/>
    <w:rsid w:val="00F56164"/>
    <w:rsid w:val="00F9500A"/>
    <w:rsid w:val="00FA470D"/>
    <w:rsid w:val="00FE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62"/>
    <w:pPr>
      <w:spacing w:line="360" w:lineRule="auto"/>
      <w:ind w:firstLine="567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0142"/>
    <w:rPr>
      <w:lang w:eastAsia="en-US"/>
    </w:rPr>
  </w:style>
  <w:style w:type="character" w:styleId="Hyperlink">
    <w:name w:val="Hyperlink"/>
    <w:basedOn w:val="DefaultParagraphFont"/>
    <w:uiPriority w:val="99"/>
    <w:rsid w:val="009F08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081C"/>
    <w:pPr>
      <w:spacing w:line="240" w:lineRule="auto"/>
      <w:ind w:left="720" w:firstLine="0"/>
      <w:contextualSpacing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831</TotalTime>
  <Pages>4</Pages>
  <Words>1357</Words>
  <Characters>7737</Characters>
  <Application>Microsoft Office Outlook</Application>
  <DocSecurity>0</DocSecurity>
  <Lines>0</Lines>
  <Paragraphs>0</Paragraphs>
  <ScaleCrop>false</ScaleCrop>
  <Company>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Пользователь</cp:lastModifiedBy>
  <cp:revision>80</cp:revision>
  <cp:lastPrinted>2017-11-17T06:14:00Z</cp:lastPrinted>
  <dcterms:created xsi:type="dcterms:W3CDTF">2013-11-12T02:19:00Z</dcterms:created>
  <dcterms:modified xsi:type="dcterms:W3CDTF">2017-11-17T06:36:00Z</dcterms:modified>
</cp:coreProperties>
</file>